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6" w:rsidRDefault="009E0F54" w:rsidP="00E26A07">
      <w:r>
        <w:t xml:space="preserve">El formulario de solicitud de acuerdos y convenios (AX01/IT.02-PR.09), que </w:t>
      </w:r>
      <w:r w:rsidRPr="009E0F54">
        <w:t>debe remitir</w:t>
      </w:r>
      <w:r>
        <w:t>se</w:t>
      </w:r>
      <w:r w:rsidRPr="009E0F54">
        <w:t xml:space="preserve"> por </w:t>
      </w:r>
      <w:r w:rsidR="000A1744">
        <w:t>e-mail</w:t>
      </w:r>
      <w:r w:rsidRPr="009E0F54">
        <w:t xml:space="preserve"> al área legal de Biocruces Bizkaia (</w:t>
      </w:r>
      <w:hyperlink r:id="rId9" w:history="1">
        <w:r w:rsidRPr="0055731C">
          <w:rPr>
            <w:rStyle w:val="Hipervnculo"/>
          </w:rPr>
          <w:t>legal.biocrucesbizkaia@osakidetza.eus</w:t>
        </w:r>
      </w:hyperlink>
      <w:r w:rsidRPr="009E0F54">
        <w:t>)</w:t>
      </w:r>
      <w:r>
        <w:t>,</w:t>
      </w:r>
      <w:r w:rsidRPr="009E0F54">
        <w:t xml:space="preserve"> </w:t>
      </w:r>
      <w:r w:rsidR="00E7790D">
        <w:t>ha de ser rellenado como se indica a continuación:</w:t>
      </w:r>
    </w:p>
    <w:p w:rsidR="000A1744" w:rsidRDefault="000A1744" w:rsidP="00E26A07"/>
    <w:p w:rsidR="00E7790D" w:rsidRPr="00E7790D" w:rsidRDefault="00E7790D" w:rsidP="00E7790D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FFFFFF"/>
        <w:tabs>
          <w:tab w:val="num" w:pos="360"/>
        </w:tabs>
        <w:spacing w:before="0" w:after="200" w:line="276" w:lineRule="auto"/>
        <w:ind w:left="862" w:hanging="720"/>
        <w:jc w:val="left"/>
        <w:outlineLvl w:val="1"/>
        <w:rPr>
          <w:rFonts w:eastAsia="Times New Roman"/>
          <w:color w:val="222222"/>
          <w:szCs w:val="18"/>
          <w:shd w:val="clear" w:color="auto" w:fill="FFFFFF"/>
        </w:rPr>
      </w:pPr>
      <w:r w:rsidRPr="00E7790D">
        <w:rPr>
          <w:rFonts w:eastAsia="Times New Roman"/>
          <w:color w:val="222222"/>
          <w:szCs w:val="18"/>
          <w:shd w:val="clear" w:color="auto" w:fill="FFFFFF"/>
        </w:rPr>
        <w:t>APARTADO RELATIVO A LA INFORMACION DEL PROYECTO</w:t>
      </w:r>
    </w:p>
    <w:p w:rsidR="00E7790D" w:rsidRPr="00E7790D" w:rsidRDefault="00E7790D" w:rsidP="00E7790D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En este primer apartado, el personal investigador debe indicar la siguiente información del proyecto de investigación al que se va a vincular el acuerdo o convenio correspondiente: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Título del proyecto de investigación completo.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Breve resumen del proyecto: Se debe incluir la información relevante del proyecto de investigación que sea conocida o estimada por el investigador, entre las que hay que mencionar cuál es el objeto o tema principal.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Fecha de comienzo del proyecto y duración temporal del mismo.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Objetivos del proyecto. Se debe detallar cuál es el objetivo principal del proyecto de investigación.</w:t>
      </w:r>
    </w:p>
    <w:p w:rsidR="00E7790D" w:rsidRPr="00E7790D" w:rsidRDefault="00E7790D" w:rsidP="00E7790D">
      <w:pPr>
        <w:spacing w:before="0" w:after="200"/>
        <w:ind w:left="720"/>
        <w:contextualSpacing/>
        <w:rPr>
          <w:rFonts w:eastAsiaTheme="minorEastAsia" w:cstheme="minorBidi"/>
          <w:szCs w:val="20"/>
          <w:lang w:eastAsia="es-ES"/>
        </w:rPr>
      </w:pPr>
    </w:p>
    <w:p w:rsidR="00E7790D" w:rsidRPr="00E7790D" w:rsidRDefault="00E7790D" w:rsidP="00E7790D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FFFFFF"/>
        <w:tabs>
          <w:tab w:val="num" w:pos="360"/>
        </w:tabs>
        <w:spacing w:before="0" w:after="200" w:line="276" w:lineRule="auto"/>
        <w:ind w:left="862" w:hanging="720"/>
        <w:jc w:val="left"/>
        <w:outlineLvl w:val="1"/>
        <w:rPr>
          <w:rFonts w:eastAsia="Times New Roman"/>
          <w:color w:val="222222"/>
          <w:szCs w:val="18"/>
          <w:shd w:val="clear" w:color="auto" w:fill="FFFFFF"/>
        </w:rPr>
      </w:pPr>
      <w:r w:rsidRPr="00E7790D">
        <w:rPr>
          <w:rFonts w:eastAsia="Times New Roman"/>
          <w:color w:val="222222"/>
          <w:szCs w:val="18"/>
          <w:shd w:val="clear" w:color="auto" w:fill="FFFFFF"/>
        </w:rPr>
        <w:t>APARTADO RELATIVO A LOS PARTICIPANTES</w:t>
      </w:r>
    </w:p>
    <w:p w:rsidR="00E7790D" w:rsidRPr="00E7790D" w:rsidRDefault="00E7790D" w:rsidP="00E7790D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En segundo apartado, el personal investigador debe indicar brevemente quienes son las Partes del acuerdo o convenio y por ello debe mencionar: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La identidad (nombre y apellidos) del Investigador Principal.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La identidad (nombre y apellidos) del resto de personas colaboradoras de su grupo de investigación.</w:t>
      </w:r>
    </w:p>
    <w:p w:rsidR="00E7790D" w:rsidRPr="00E7790D" w:rsidRDefault="00E7790D" w:rsidP="00E7790D">
      <w:pPr>
        <w:spacing w:before="0" w:after="200"/>
        <w:ind w:left="720"/>
        <w:contextualSpacing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En este sentido, se solicita indicar cuál es el Grupo de investigación.</w:t>
      </w:r>
    </w:p>
    <w:p w:rsid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La identidad de la Parte externa, indicando si ese trata de una empresa, una asociación o un particular y su contacto, en la medida de que disponga de ello.</w:t>
      </w:r>
    </w:p>
    <w:p w:rsidR="000A1744" w:rsidRPr="00E7790D" w:rsidRDefault="000A1744" w:rsidP="000A1744">
      <w:pPr>
        <w:spacing w:before="0" w:after="200" w:line="276" w:lineRule="auto"/>
        <w:ind w:left="360"/>
        <w:contextualSpacing/>
        <w:jc w:val="left"/>
        <w:rPr>
          <w:rFonts w:eastAsiaTheme="minorEastAsia" w:cstheme="minorBidi"/>
          <w:szCs w:val="20"/>
          <w:lang w:eastAsia="es-ES"/>
        </w:rPr>
      </w:pPr>
    </w:p>
    <w:p w:rsidR="00E7790D" w:rsidRPr="00E7790D" w:rsidRDefault="00E7790D" w:rsidP="00E7790D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FFFFFF"/>
        <w:tabs>
          <w:tab w:val="num" w:pos="360"/>
        </w:tabs>
        <w:spacing w:before="0" w:after="200" w:line="276" w:lineRule="auto"/>
        <w:ind w:left="862" w:hanging="720"/>
        <w:jc w:val="left"/>
        <w:outlineLvl w:val="1"/>
        <w:rPr>
          <w:rFonts w:eastAsia="Times New Roman"/>
          <w:color w:val="222222"/>
          <w:szCs w:val="18"/>
          <w:shd w:val="clear" w:color="auto" w:fill="FFFFFF"/>
        </w:rPr>
      </w:pPr>
      <w:r w:rsidRPr="00E7790D">
        <w:rPr>
          <w:rFonts w:eastAsia="Times New Roman"/>
          <w:color w:val="222222"/>
          <w:szCs w:val="18"/>
          <w:shd w:val="clear" w:color="auto" w:fill="FFFFFF"/>
        </w:rPr>
        <w:t>APARTADO RELATIVO A LA FINANCIACIÓN</w:t>
      </w:r>
    </w:p>
    <w:p w:rsidR="00E7790D" w:rsidRPr="00E7790D" w:rsidRDefault="00E7790D" w:rsidP="00E7790D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En este tercer apartado, se debe indicar cuál es la cantidad exacta del presupuesto con el que cuenta el proyecto de investigación y se debe adjuntar la memoria económica del mismo.</w:t>
      </w:r>
    </w:p>
    <w:p w:rsidR="00E7790D" w:rsidRPr="00E7790D" w:rsidRDefault="00E7790D" w:rsidP="00E7790D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FFFFFF"/>
        <w:tabs>
          <w:tab w:val="num" w:pos="360"/>
        </w:tabs>
        <w:spacing w:before="0" w:after="200" w:line="276" w:lineRule="auto"/>
        <w:ind w:left="862" w:hanging="720"/>
        <w:jc w:val="left"/>
        <w:outlineLvl w:val="1"/>
        <w:rPr>
          <w:rFonts w:eastAsia="Times New Roman"/>
          <w:color w:val="222222"/>
          <w:szCs w:val="18"/>
          <w:shd w:val="clear" w:color="auto" w:fill="FFFFFF"/>
        </w:rPr>
      </w:pPr>
      <w:r w:rsidRPr="00E7790D">
        <w:rPr>
          <w:rFonts w:eastAsia="Times New Roman"/>
          <w:color w:val="222222"/>
          <w:szCs w:val="18"/>
          <w:shd w:val="clear" w:color="auto" w:fill="FFFFFF"/>
        </w:rPr>
        <w:t>APARTADO RELATIVO A LA DOCUMENTACION A PRESENTAR</w:t>
      </w:r>
    </w:p>
    <w:p w:rsidR="00E7790D" w:rsidRPr="00E7790D" w:rsidRDefault="00E7790D" w:rsidP="00E7790D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En este último apartado, es necesario que junto con el formulario de solicitud se adjunten: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La memoria científica del proyecto.</w:t>
      </w:r>
    </w:p>
    <w:p w:rsidR="00E7790D" w:rsidRP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El dictamen del CEIC correspondiente, AEMPS u OEBA.</w:t>
      </w:r>
    </w:p>
    <w:p w:rsidR="00E7790D" w:rsidRDefault="00E7790D" w:rsidP="00E7790D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  <w:r w:rsidRPr="00E7790D">
        <w:rPr>
          <w:rFonts w:eastAsiaTheme="minorEastAsia" w:cstheme="minorBidi"/>
          <w:szCs w:val="20"/>
          <w:lang w:eastAsia="es-ES"/>
        </w:rPr>
        <w:t>El presupuesto del proyecto y/o plan de financiación.</w:t>
      </w:r>
    </w:p>
    <w:p w:rsidR="000A1744" w:rsidRDefault="000A1744" w:rsidP="000A1744">
      <w:p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</w:p>
    <w:p w:rsidR="000A1744" w:rsidRPr="000A1744" w:rsidRDefault="000A1744" w:rsidP="000A1744">
      <w:pPr>
        <w:spacing w:before="0" w:after="200"/>
        <w:rPr>
          <w:rFonts w:eastAsiaTheme="minorEastAsia" w:cstheme="minorBidi"/>
          <w:b/>
          <w:szCs w:val="20"/>
          <w:u w:val="single"/>
          <w:lang w:eastAsia="es-ES"/>
        </w:rPr>
      </w:pPr>
      <w:r w:rsidRPr="000A1744">
        <w:rPr>
          <w:rFonts w:eastAsiaTheme="minorEastAsia" w:cstheme="minorBidi"/>
          <w:b/>
          <w:szCs w:val="20"/>
          <w:u w:val="single"/>
          <w:lang w:eastAsia="es-ES"/>
        </w:rPr>
        <w:t>IMPORTANTE:</w:t>
      </w:r>
    </w:p>
    <w:p w:rsidR="000A1744" w:rsidRPr="000A1744" w:rsidRDefault="000A1744" w:rsidP="000A1744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0A1744">
        <w:rPr>
          <w:rFonts w:eastAsiaTheme="minorEastAsia" w:cstheme="minorBidi"/>
          <w:szCs w:val="20"/>
          <w:lang w:eastAsia="es-ES"/>
        </w:rPr>
        <w:t>El formulario debe firmarse siempre y en todo caso por el Investigador Principal del proyecto.</w:t>
      </w:r>
    </w:p>
    <w:p w:rsidR="000A1744" w:rsidRPr="000A1744" w:rsidRDefault="000A1744" w:rsidP="000A1744">
      <w:pPr>
        <w:spacing w:before="0" w:after="200"/>
        <w:rPr>
          <w:rFonts w:eastAsiaTheme="minorEastAsia" w:cstheme="minorBidi"/>
          <w:szCs w:val="20"/>
          <w:lang w:eastAsia="es-ES"/>
        </w:rPr>
      </w:pPr>
      <w:r w:rsidRPr="000A1744">
        <w:rPr>
          <w:rFonts w:eastAsiaTheme="minorEastAsia" w:cstheme="minorBidi"/>
          <w:szCs w:val="20"/>
          <w:lang w:eastAsia="es-ES"/>
        </w:rPr>
        <w:t>Además, cabe señalar que en los acuerdos solamente se reflejará la información recibida en el formulario adjunto “Formulario de solicitud de Acuerdos y Convenios”. En caso de que la persona solicitante requiriese modificaciones en el contenido del acuerdo, o le pareciese oportuno facilitar información adicional para que el acuerdo reflejase su objeto de forma apropiada, deberá remitirse la citada información por escrito y directamente al área legal. De lo contrario no se tendrán en cuenta y el área legal no se hará en ningún caso responsable de la información omitida y/o errónea.</w:t>
      </w:r>
      <w:bookmarkStart w:id="0" w:name="_GoBack"/>
      <w:bookmarkEnd w:id="0"/>
    </w:p>
    <w:p w:rsidR="000A1744" w:rsidRPr="00E7790D" w:rsidRDefault="000A1744" w:rsidP="000A1744">
      <w:pPr>
        <w:spacing w:before="0" w:after="200" w:line="276" w:lineRule="auto"/>
        <w:contextualSpacing/>
        <w:jc w:val="left"/>
        <w:rPr>
          <w:rFonts w:eastAsiaTheme="minorEastAsia" w:cstheme="minorBidi"/>
          <w:szCs w:val="20"/>
          <w:lang w:eastAsia="es-ES"/>
        </w:rPr>
      </w:pPr>
    </w:p>
    <w:p w:rsidR="00E7790D" w:rsidRPr="00270366" w:rsidRDefault="00E7790D" w:rsidP="00E26A07"/>
    <w:sectPr w:rsidR="00E7790D" w:rsidRPr="00270366" w:rsidSect="00270366">
      <w:headerReference w:type="default" r:id="rId10"/>
      <w:footerReference w:type="default" r:id="rId11"/>
      <w:pgSz w:w="11906" w:h="16838" w:code="9"/>
      <w:pgMar w:top="289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CF" w:rsidRDefault="00C469CF" w:rsidP="002E53CD">
      <w:pPr>
        <w:spacing w:after="0" w:line="240" w:lineRule="auto"/>
      </w:pPr>
      <w:r>
        <w:separator/>
      </w:r>
    </w:p>
  </w:endnote>
  <w:endnote w:type="continuationSeparator" w:id="0">
    <w:p w:rsidR="00C469CF" w:rsidRDefault="00C469CF" w:rsidP="002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D" w:rsidRDefault="00181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790A8F" wp14:editId="2696CB38">
              <wp:simplePos x="0" y="0"/>
              <wp:positionH relativeFrom="column">
                <wp:posOffset>-902970</wp:posOffset>
              </wp:positionH>
              <wp:positionV relativeFrom="paragraph">
                <wp:posOffset>-2540</wp:posOffset>
              </wp:positionV>
              <wp:extent cx="7560945" cy="743585"/>
              <wp:effectExtent l="0" t="0" r="20955" b="18415"/>
              <wp:wrapNone/>
              <wp:docPr id="4" name="Form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743585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>
                        <a:solidFill>
                          <a:srgbClr val="002060"/>
                        </a:solidFill>
                      </a:ln>
                      <a:effectLst/>
                    </wps:spPr>
                    <wps:txbx>
                      <w:txbxContent>
                        <w:p w:rsidR="00A148DD" w:rsidRDefault="00086B92" w:rsidP="00A148DD">
                          <w:pPr>
                            <w:pStyle w:val="Contenidodelmarco"/>
                            <w:jc w:val="right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 xml:space="preserve">       </w:t>
                          </w:r>
                          <w:r w:rsidR="00A148D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ab/>
                          </w:r>
                          <w:r w:rsidR="00A148D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ab/>
                          </w:r>
                        </w:p>
                        <w:p w:rsidR="00A148DD" w:rsidRDefault="00A148DD" w:rsidP="00A148DD">
                          <w:pPr>
                            <w:pStyle w:val="Contenidodelmarco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775B33" w:rsidRPr="003821C6" w:rsidRDefault="00775B33" w:rsidP="00775B33">
                          <w:pPr>
                            <w:pStyle w:val="Contenidodelmarc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821C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es-ES" w:bidi="ar-SA"/>
                            </w:rPr>
                            <w:t>ESTE DOCUMENTO IMPRESO ES COPIA NO CONTROLADA, COMPROBAR LA VERSIÓN EN LA INTRANET</w:t>
                          </w:r>
                        </w:p>
                        <w:p w:rsidR="00775B33" w:rsidRDefault="00775B33"/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rma2" o:spid="_x0000_s1026" style="position:absolute;left:0;text-align:left;margin-left:-71.1pt;margin-top:-.2pt;width:595.35pt;height:58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" fillcolor="#282182" strokecolor="#002060">
              <v:path arrowok="t"/>
              <v:textbox inset="0,0,0,0">
                <w:txbxContent>
                  <w:p w:rsidR="00A148DD" w:rsidRDefault="00086B92" w:rsidP="00A148DD">
                    <w:pPr>
                      <w:pStyle w:val="Contenidodelmarco"/>
                      <w:jc w:val="right"/>
                      <w:rPr>
                        <w:sz w:val="4"/>
                        <w:szCs w:val="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 xml:space="preserve">       </w:t>
                    </w:r>
                    <w:r w:rsidR="00A148DD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ab/>
                    </w:r>
                    <w:r w:rsidR="00A148DD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ab/>
                    </w:r>
                  </w:p>
                  <w:p w:rsidR="00A148DD" w:rsidRDefault="00A148DD" w:rsidP="00A148DD">
                    <w:pPr>
                      <w:pStyle w:val="Contenidodelmarco"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775B33" w:rsidRPr="003821C6" w:rsidRDefault="00775B33" w:rsidP="00775B33">
                    <w:pPr>
                      <w:pStyle w:val="Contenidodelmarco"/>
                      <w:jc w:val="center"/>
                      <w:rPr>
                        <w:sz w:val="18"/>
                        <w:szCs w:val="18"/>
                      </w:rPr>
                    </w:pPr>
                    <w:r w:rsidRPr="003821C6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18"/>
                        <w:szCs w:val="18"/>
                        <w:lang w:eastAsia="es-ES" w:bidi="ar-SA"/>
                      </w:rPr>
                      <w:t>ESTE DOCUMENTO IMPRESO ES COPIA NO CONTROLADA, COMPROBAR LA VERSIÓN EN LA INTRANET</w:t>
                    </w:r>
                  </w:p>
                  <w:p w:rsidR="00775B33" w:rsidRDefault="00775B33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CF" w:rsidRDefault="00C469CF" w:rsidP="002E53CD">
      <w:pPr>
        <w:spacing w:after="0" w:line="240" w:lineRule="auto"/>
      </w:pPr>
      <w:r>
        <w:separator/>
      </w:r>
    </w:p>
  </w:footnote>
  <w:footnote w:type="continuationSeparator" w:id="0">
    <w:p w:rsidR="00C469CF" w:rsidRDefault="00C469CF" w:rsidP="002E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3261"/>
      <w:gridCol w:w="3197"/>
      <w:gridCol w:w="3182"/>
    </w:tblGrid>
    <w:tr w:rsidR="003821C6" w:rsidRPr="00E26A07" w:rsidTr="000E7B85">
      <w:trPr>
        <w:trHeight w:val="851"/>
      </w:trPr>
      <w:tc>
        <w:tcPr>
          <w:tcW w:w="3261" w:type="dxa"/>
          <w:shd w:val="clear" w:color="auto" w:fill="auto"/>
          <w:vAlign w:val="center"/>
        </w:tcPr>
        <w:p w:rsidR="003821C6" w:rsidRPr="00E26A07" w:rsidRDefault="00C469CF" w:rsidP="00E56A7B">
          <w:pPr>
            <w:pStyle w:val="Encabezado"/>
            <w:jc w:val="left"/>
            <w:rPr>
              <w:b/>
              <w:noProof/>
              <w:color w:val="1C1552"/>
              <w:lang w:eastAsia="es-ES"/>
            </w:rPr>
          </w:pPr>
          <w:r w:rsidRPr="00C469CF">
            <w:rPr>
              <w:b/>
              <w:noProof/>
              <w:color w:val="1C1552"/>
              <w:lang w:eastAsia="es-ES"/>
            </w:rPr>
            <w:t xml:space="preserve">Instrucciones para </w:t>
          </w:r>
          <w:r w:rsidR="00E56A7B">
            <w:rPr>
              <w:b/>
              <w:noProof/>
              <w:color w:val="1C1552"/>
              <w:lang w:eastAsia="es-ES"/>
            </w:rPr>
            <w:t xml:space="preserve">cumplimentación </w:t>
          </w:r>
          <w:r w:rsidRPr="00C469CF">
            <w:rPr>
              <w:b/>
              <w:noProof/>
              <w:color w:val="1C1552"/>
              <w:lang w:eastAsia="es-ES"/>
            </w:rPr>
            <w:t>del formulario de solicitud de acuerdos y convenios  de la Asoc. IIS Biocruces Bizkaia</w:t>
          </w:r>
        </w:p>
      </w:tc>
      <w:tc>
        <w:tcPr>
          <w:tcW w:w="3197" w:type="dxa"/>
          <w:shd w:val="clear" w:color="auto" w:fill="auto"/>
          <w:vAlign w:val="center"/>
        </w:tcPr>
        <w:p w:rsidR="003821C6" w:rsidRPr="00330475" w:rsidRDefault="00BC0E6C" w:rsidP="00D50DF3">
          <w:pPr>
            <w:jc w:val="center"/>
            <w:rPr>
              <w:noProof/>
              <w:color w:val="1C1552"/>
            </w:rPr>
          </w:pPr>
          <w:r>
            <w:rPr>
              <w:noProof/>
              <w:lang w:eastAsia="es-ES"/>
            </w:rPr>
            <w:drawing>
              <wp:inline distT="0" distB="0" distL="0" distR="0" wp14:anchorId="270DF079" wp14:editId="5CCF28B9">
                <wp:extent cx="1790700" cy="866775"/>
                <wp:effectExtent l="0" t="0" r="0" b="9525"/>
                <wp:docPr id="1" name="Irudia 1" descr="S:\Biocruces\AGO\COMUNICACIÓN\BIOCRUCES BIZKAIA\Logos\jpg\biocruces_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iocruces\AGO\COMUNICACIÓN\BIOCRUCES BIZKAIA\Logos\jpg\biocruces_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856" cy="86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3821C6" w:rsidRPr="00E26A07" w:rsidRDefault="003821C6" w:rsidP="00D50DF3">
          <w:pPr>
            <w:pStyle w:val="Encabezado"/>
            <w:jc w:val="right"/>
            <w:rPr>
              <w:b/>
              <w:noProof/>
              <w:color w:val="1C1552"/>
              <w:lang w:eastAsia="es-ES"/>
            </w:rPr>
          </w:pPr>
          <w:r w:rsidRPr="00E26A07">
            <w:rPr>
              <w:b/>
              <w:noProof/>
              <w:color w:val="1C1552"/>
              <w:lang w:eastAsia="es-ES"/>
            </w:rPr>
            <w:t>Código y versión:</w:t>
          </w:r>
        </w:p>
        <w:p w:rsidR="003821C6" w:rsidRPr="00E26A07" w:rsidRDefault="003821C6" w:rsidP="00C469CF">
          <w:pPr>
            <w:pStyle w:val="Encabezado"/>
            <w:jc w:val="right"/>
            <w:rPr>
              <w:b/>
              <w:noProof/>
              <w:color w:val="1C1552"/>
              <w:lang w:eastAsia="es-ES"/>
            </w:rPr>
          </w:pPr>
          <w:r w:rsidRPr="00E26A07">
            <w:rPr>
              <w:b/>
              <w:noProof/>
              <w:color w:val="1C1552"/>
              <w:lang w:eastAsia="es-ES"/>
            </w:rPr>
            <w:t>AX</w:t>
          </w:r>
          <w:r w:rsidR="00C469CF">
            <w:rPr>
              <w:b/>
              <w:noProof/>
              <w:color w:val="1C1552"/>
              <w:lang w:eastAsia="es-ES"/>
            </w:rPr>
            <w:t>02</w:t>
          </w:r>
          <w:r w:rsidRPr="00E26A07">
            <w:rPr>
              <w:b/>
              <w:noProof/>
              <w:color w:val="1C1552"/>
              <w:lang w:eastAsia="es-ES"/>
            </w:rPr>
            <w:t>/</w:t>
          </w:r>
          <w:r w:rsidR="00C469CF">
            <w:rPr>
              <w:b/>
              <w:noProof/>
              <w:color w:val="1C1552"/>
              <w:lang w:eastAsia="es-ES"/>
            </w:rPr>
            <w:t>IT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C469CF">
            <w:rPr>
              <w:b/>
              <w:noProof/>
              <w:color w:val="1C1552"/>
              <w:lang w:eastAsia="es-ES"/>
            </w:rPr>
            <w:t>02</w:t>
          </w:r>
          <w:r w:rsidR="00775B33" w:rsidRPr="00E26A07">
            <w:rPr>
              <w:b/>
              <w:noProof/>
              <w:color w:val="1C1552"/>
              <w:lang w:eastAsia="es-ES"/>
            </w:rPr>
            <w:t>-</w:t>
          </w:r>
          <w:r w:rsidR="00C469CF">
            <w:rPr>
              <w:b/>
              <w:noProof/>
              <w:color w:val="1C1552"/>
              <w:lang w:eastAsia="es-ES"/>
            </w:rPr>
            <w:t>PR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C469CF">
            <w:rPr>
              <w:b/>
              <w:noProof/>
              <w:color w:val="1C1552"/>
              <w:lang w:eastAsia="es-ES"/>
            </w:rPr>
            <w:t>09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E26A07" w:rsidRPr="00E26A07">
            <w:rPr>
              <w:b/>
              <w:noProof/>
              <w:color w:val="1C1552"/>
              <w:lang w:eastAsia="es-ES"/>
            </w:rPr>
            <w:t>0</w:t>
          </w:r>
          <w:r w:rsidR="00C469CF">
            <w:rPr>
              <w:b/>
              <w:noProof/>
              <w:color w:val="1C1552"/>
              <w:lang w:eastAsia="es-ES"/>
            </w:rPr>
            <w:t>3</w:t>
          </w:r>
        </w:p>
      </w:tc>
    </w:tr>
  </w:tbl>
  <w:p w:rsidR="002E53CD" w:rsidRDefault="002E53CD" w:rsidP="003821C6">
    <w:pPr>
      <w:pStyle w:val="Encabezado"/>
      <w:rPr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88"/>
    <w:multiLevelType w:val="hybridMultilevel"/>
    <w:tmpl w:val="1CC6256A"/>
    <w:lvl w:ilvl="0" w:tplc="92AC71FC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77FD"/>
    <w:multiLevelType w:val="hybridMultilevel"/>
    <w:tmpl w:val="E6084F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749E0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F"/>
    <w:rsid w:val="0000291C"/>
    <w:rsid w:val="00011F89"/>
    <w:rsid w:val="00017F76"/>
    <w:rsid w:val="00023931"/>
    <w:rsid w:val="000251C2"/>
    <w:rsid w:val="0003249C"/>
    <w:rsid w:val="00043569"/>
    <w:rsid w:val="00051EB9"/>
    <w:rsid w:val="00055717"/>
    <w:rsid w:val="00061447"/>
    <w:rsid w:val="00074559"/>
    <w:rsid w:val="00082501"/>
    <w:rsid w:val="00086B92"/>
    <w:rsid w:val="00090A92"/>
    <w:rsid w:val="000942B7"/>
    <w:rsid w:val="000A1744"/>
    <w:rsid w:val="000D7819"/>
    <w:rsid w:val="000E7B85"/>
    <w:rsid w:val="000F2C81"/>
    <w:rsid w:val="00102993"/>
    <w:rsid w:val="00141FC9"/>
    <w:rsid w:val="001573B6"/>
    <w:rsid w:val="00162AE4"/>
    <w:rsid w:val="00163035"/>
    <w:rsid w:val="00175CAB"/>
    <w:rsid w:val="00181C3C"/>
    <w:rsid w:val="00200F81"/>
    <w:rsid w:val="00206DCF"/>
    <w:rsid w:val="00234427"/>
    <w:rsid w:val="002520D8"/>
    <w:rsid w:val="00252B31"/>
    <w:rsid w:val="0025595F"/>
    <w:rsid w:val="00270366"/>
    <w:rsid w:val="002760CA"/>
    <w:rsid w:val="002839BB"/>
    <w:rsid w:val="00285CEB"/>
    <w:rsid w:val="002B2E5C"/>
    <w:rsid w:val="002C52AB"/>
    <w:rsid w:val="002D136B"/>
    <w:rsid w:val="002E53CD"/>
    <w:rsid w:val="002E5BC1"/>
    <w:rsid w:val="00303BF7"/>
    <w:rsid w:val="0030670D"/>
    <w:rsid w:val="00315CAA"/>
    <w:rsid w:val="00325C95"/>
    <w:rsid w:val="00344227"/>
    <w:rsid w:val="003821C6"/>
    <w:rsid w:val="0039033A"/>
    <w:rsid w:val="003903FB"/>
    <w:rsid w:val="003921CA"/>
    <w:rsid w:val="00394DC3"/>
    <w:rsid w:val="003E5A59"/>
    <w:rsid w:val="003F3FC2"/>
    <w:rsid w:val="00404F08"/>
    <w:rsid w:val="00441DF3"/>
    <w:rsid w:val="004478CD"/>
    <w:rsid w:val="004543D0"/>
    <w:rsid w:val="00470C26"/>
    <w:rsid w:val="004719E6"/>
    <w:rsid w:val="00475644"/>
    <w:rsid w:val="0049092C"/>
    <w:rsid w:val="0049734B"/>
    <w:rsid w:val="00497464"/>
    <w:rsid w:val="004979B6"/>
    <w:rsid w:val="004A0C2F"/>
    <w:rsid w:val="004A25E7"/>
    <w:rsid w:val="004A5065"/>
    <w:rsid w:val="004D0137"/>
    <w:rsid w:val="004D0887"/>
    <w:rsid w:val="004F049E"/>
    <w:rsid w:val="004F7A0B"/>
    <w:rsid w:val="00501740"/>
    <w:rsid w:val="00514094"/>
    <w:rsid w:val="0053372C"/>
    <w:rsid w:val="00535572"/>
    <w:rsid w:val="005534BE"/>
    <w:rsid w:val="005707D8"/>
    <w:rsid w:val="00570DCF"/>
    <w:rsid w:val="0058608B"/>
    <w:rsid w:val="005969D6"/>
    <w:rsid w:val="005C31E5"/>
    <w:rsid w:val="005C4249"/>
    <w:rsid w:val="00600779"/>
    <w:rsid w:val="00611403"/>
    <w:rsid w:val="0061389D"/>
    <w:rsid w:val="0062405B"/>
    <w:rsid w:val="00631E80"/>
    <w:rsid w:val="006321F2"/>
    <w:rsid w:val="0063283E"/>
    <w:rsid w:val="0064370A"/>
    <w:rsid w:val="00660035"/>
    <w:rsid w:val="00664520"/>
    <w:rsid w:val="006700AA"/>
    <w:rsid w:val="00671B5B"/>
    <w:rsid w:val="00681116"/>
    <w:rsid w:val="00696043"/>
    <w:rsid w:val="006B01D3"/>
    <w:rsid w:val="006C17F6"/>
    <w:rsid w:val="006C5441"/>
    <w:rsid w:val="00706E7F"/>
    <w:rsid w:val="00710562"/>
    <w:rsid w:val="0072079A"/>
    <w:rsid w:val="00733B09"/>
    <w:rsid w:val="00740EDD"/>
    <w:rsid w:val="00746347"/>
    <w:rsid w:val="00750F21"/>
    <w:rsid w:val="00752B05"/>
    <w:rsid w:val="00775B33"/>
    <w:rsid w:val="0079294B"/>
    <w:rsid w:val="0079501C"/>
    <w:rsid w:val="007A2AB2"/>
    <w:rsid w:val="007A6DB9"/>
    <w:rsid w:val="007B3FC2"/>
    <w:rsid w:val="007C2F89"/>
    <w:rsid w:val="007C5F38"/>
    <w:rsid w:val="007D7717"/>
    <w:rsid w:val="007E64D8"/>
    <w:rsid w:val="0080474C"/>
    <w:rsid w:val="0082616C"/>
    <w:rsid w:val="00830088"/>
    <w:rsid w:val="0083130A"/>
    <w:rsid w:val="00857328"/>
    <w:rsid w:val="00861F35"/>
    <w:rsid w:val="008955D4"/>
    <w:rsid w:val="008A119D"/>
    <w:rsid w:val="008A257E"/>
    <w:rsid w:val="008A5FED"/>
    <w:rsid w:val="008B268D"/>
    <w:rsid w:val="008B3723"/>
    <w:rsid w:val="008C3DDE"/>
    <w:rsid w:val="008C5F7A"/>
    <w:rsid w:val="008D6623"/>
    <w:rsid w:val="008E3A43"/>
    <w:rsid w:val="008F1079"/>
    <w:rsid w:val="008F2A90"/>
    <w:rsid w:val="008F2B14"/>
    <w:rsid w:val="008F4373"/>
    <w:rsid w:val="00900126"/>
    <w:rsid w:val="00914FEC"/>
    <w:rsid w:val="00920384"/>
    <w:rsid w:val="0094637C"/>
    <w:rsid w:val="00962C5E"/>
    <w:rsid w:val="00981552"/>
    <w:rsid w:val="00983621"/>
    <w:rsid w:val="00983C3E"/>
    <w:rsid w:val="009B379D"/>
    <w:rsid w:val="009E0F54"/>
    <w:rsid w:val="009E6C75"/>
    <w:rsid w:val="009F2193"/>
    <w:rsid w:val="009F67F0"/>
    <w:rsid w:val="00A148DD"/>
    <w:rsid w:val="00A14924"/>
    <w:rsid w:val="00A25570"/>
    <w:rsid w:val="00A25C43"/>
    <w:rsid w:val="00A2698B"/>
    <w:rsid w:val="00A439C8"/>
    <w:rsid w:val="00A46D3C"/>
    <w:rsid w:val="00A72677"/>
    <w:rsid w:val="00AA1B44"/>
    <w:rsid w:val="00AB17EA"/>
    <w:rsid w:val="00AB7562"/>
    <w:rsid w:val="00AC3256"/>
    <w:rsid w:val="00B039FE"/>
    <w:rsid w:val="00B07B94"/>
    <w:rsid w:val="00B07DCA"/>
    <w:rsid w:val="00B2077A"/>
    <w:rsid w:val="00B42362"/>
    <w:rsid w:val="00B84774"/>
    <w:rsid w:val="00B92175"/>
    <w:rsid w:val="00BC0E6C"/>
    <w:rsid w:val="00BD5EE4"/>
    <w:rsid w:val="00BD70CE"/>
    <w:rsid w:val="00BE7671"/>
    <w:rsid w:val="00C007CE"/>
    <w:rsid w:val="00C121A4"/>
    <w:rsid w:val="00C23371"/>
    <w:rsid w:val="00C469CF"/>
    <w:rsid w:val="00C63123"/>
    <w:rsid w:val="00C930EB"/>
    <w:rsid w:val="00C97BDB"/>
    <w:rsid w:val="00CA33A6"/>
    <w:rsid w:val="00CA70C6"/>
    <w:rsid w:val="00CB75E0"/>
    <w:rsid w:val="00CE1B16"/>
    <w:rsid w:val="00CE3A4F"/>
    <w:rsid w:val="00CF6431"/>
    <w:rsid w:val="00D15390"/>
    <w:rsid w:val="00D37405"/>
    <w:rsid w:val="00D46AFA"/>
    <w:rsid w:val="00D47224"/>
    <w:rsid w:val="00D624D4"/>
    <w:rsid w:val="00D72AB1"/>
    <w:rsid w:val="00D87CFE"/>
    <w:rsid w:val="00D9653B"/>
    <w:rsid w:val="00DA0F95"/>
    <w:rsid w:val="00DC771E"/>
    <w:rsid w:val="00DD4D21"/>
    <w:rsid w:val="00DD550E"/>
    <w:rsid w:val="00E26A07"/>
    <w:rsid w:val="00E56A7B"/>
    <w:rsid w:val="00E65272"/>
    <w:rsid w:val="00E74D00"/>
    <w:rsid w:val="00E75427"/>
    <w:rsid w:val="00E7790D"/>
    <w:rsid w:val="00E91B75"/>
    <w:rsid w:val="00EE524F"/>
    <w:rsid w:val="00EE5FB5"/>
    <w:rsid w:val="00EF1793"/>
    <w:rsid w:val="00EF27F2"/>
    <w:rsid w:val="00F05988"/>
    <w:rsid w:val="00F11A3A"/>
    <w:rsid w:val="00F33E1E"/>
    <w:rsid w:val="00F35DBB"/>
    <w:rsid w:val="00F85947"/>
    <w:rsid w:val="00F94EF8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B"/>
    <w:pPr>
      <w:spacing w:before="120" w:after="120" w:line="360" w:lineRule="auto"/>
      <w:jc w:val="both"/>
    </w:pPr>
    <w:rPr>
      <w:rFonts w:ascii="Century Gothic" w:hAnsi="Century Gothic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372C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D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ED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72C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372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72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372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72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372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8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D66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CD"/>
  </w:style>
  <w:style w:type="paragraph" w:styleId="Piedepgina">
    <w:name w:val="footer"/>
    <w:basedOn w:val="Normal"/>
    <w:link w:val="Piedepgina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CD"/>
  </w:style>
  <w:style w:type="paragraph" w:customStyle="1" w:styleId="2909F619802848F09E01365C32F34654">
    <w:name w:val="2909F619802848F09E01365C32F34654"/>
    <w:rsid w:val="00740EDD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DD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740E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40EDD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746347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33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5337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53372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53372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53372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53372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53372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Textodelmarcadordeposicin">
    <w:name w:val="Placeholder Text"/>
    <w:uiPriority w:val="99"/>
    <w:semiHidden/>
    <w:rsid w:val="009F67F0"/>
    <w:rPr>
      <w:color w:val="808080"/>
    </w:rPr>
  </w:style>
  <w:style w:type="table" w:styleId="Sombreadoclaro-nfasis3">
    <w:name w:val="Light Shading Accent 3"/>
    <w:basedOn w:val="Tablanormal"/>
    <w:uiPriority w:val="60"/>
    <w:rsid w:val="001573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1">
    <w:name w:val="Light List Accent 1"/>
    <w:basedOn w:val="Tablanormal"/>
    <w:uiPriority w:val="61"/>
    <w:rsid w:val="001573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CF64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30670D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8A119D"/>
    <w:pPr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5969D6"/>
    <w:pPr>
      <w:suppressLineNumbers/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B"/>
    <w:pPr>
      <w:spacing w:before="120" w:after="120" w:line="360" w:lineRule="auto"/>
      <w:jc w:val="both"/>
    </w:pPr>
    <w:rPr>
      <w:rFonts w:ascii="Century Gothic" w:hAnsi="Century Gothic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372C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D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ED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72C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372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72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372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72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372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8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D66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CD"/>
  </w:style>
  <w:style w:type="paragraph" w:styleId="Piedepgina">
    <w:name w:val="footer"/>
    <w:basedOn w:val="Normal"/>
    <w:link w:val="Piedepgina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CD"/>
  </w:style>
  <w:style w:type="paragraph" w:customStyle="1" w:styleId="2909F619802848F09E01365C32F34654">
    <w:name w:val="2909F619802848F09E01365C32F34654"/>
    <w:rsid w:val="00740EDD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DD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740E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40EDD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746347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33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5337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53372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53372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53372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53372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53372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Textodelmarcadordeposicin">
    <w:name w:val="Placeholder Text"/>
    <w:uiPriority w:val="99"/>
    <w:semiHidden/>
    <w:rsid w:val="009F67F0"/>
    <w:rPr>
      <w:color w:val="808080"/>
    </w:rPr>
  </w:style>
  <w:style w:type="table" w:styleId="Sombreadoclaro-nfasis3">
    <w:name w:val="Light Shading Accent 3"/>
    <w:basedOn w:val="Tablanormal"/>
    <w:uiPriority w:val="60"/>
    <w:rsid w:val="001573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1">
    <w:name w:val="Light List Accent 1"/>
    <w:basedOn w:val="Tablanormal"/>
    <w:uiPriority w:val="61"/>
    <w:rsid w:val="001573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CF64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30670D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8A119D"/>
    <w:pPr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5969D6"/>
    <w:pPr>
      <w:suppressLineNumbers/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gal.biocrucesbizkaia@osakidetz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ocruces\AGO\PLANTILLAS%20OFICIALES%20IIS\Plantilla%20Procedimientos\AX00-XX.XX-XX.XX.00%20Anex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C079-A2B4-4E6C-982C-DB82EE7B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AX00-XX.XX-XX.XX.00 Anexo.dotx</Template>
  <TotalTime>23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GAIZKA ELORRIAGA ALDAMIZ-ETXEBARRIA</dc:creator>
  <cp:lastModifiedBy>GAIZKA ELORRIAGA ALDAMIZ-ETXEBARRIA</cp:lastModifiedBy>
  <cp:revision>2</cp:revision>
  <cp:lastPrinted>2017-10-20T10:05:00Z</cp:lastPrinted>
  <dcterms:created xsi:type="dcterms:W3CDTF">2019-12-18T12:09:00Z</dcterms:created>
  <dcterms:modified xsi:type="dcterms:W3CDTF">2019-12-18T12:37:00Z</dcterms:modified>
</cp:coreProperties>
</file>