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6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540"/>
        <w:gridCol w:w="1542"/>
      </w:tblGrid>
      <w:tr w:rsidR="004869DC" w:rsidTr="00415951">
        <w:trPr>
          <w:trHeight w:val="450"/>
        </w:trPr>
        <w:tc>
          <w:tcPr>
            <w:tcW w:w="1540" w:type="dxa"/>
            <w:shd w:val="pct5" w:color="auto" w:fill="auto"/>
            <w:vAlign w:val="center"/>
          </w:tcPr>
          <w:p w:rsidR="004869DC" w:rsidRDefault="004869DC" w:rsidP="00415951">
            <w:pPr>
              <w:tabs>
                <w:tab w:val="left" w:pos="7230"/>
              </w:tabs>
              <w:rPr>
                <w:rFonts w:ascii="Arial Narrow" w:eastAsia="Times New Roman" w:hAnsi="Arial Narrow"/>
                <w:b/>
              </w:rPr>
            </w:pPr>
            <w:r w:rsidRPr="00531D14">
              <w:rPr>
                <w:rFonts w:ascii="Arial Narrow" w:eastAsia="Times New Roman" w:hAnsi="Arial Narrow"/>
                <w:b/>
              </w:rPr>
              <w:t xml:space="preserve">Nº </w:t>
            </w:r>
            <w:r>
              <w:rPr>
                <w:rFonts w:ascii="Arial Narrow" w:eastAsia="Times New Roman" w:hAnsi="Arial Narrow"/>
                <w:b/>
              </w:rPr>
              <w:t>referencia</w:t>
            </w:r>
            <w:r w:rsidRPr="00531D14">
              <w:rPr>
                <w:rFonts w:ascii="Arial Narrow" w:eastAsia="Times New Roman" w:hAnsi="Arial Narrow"/>
                <w:b/>
              </w:rPr>
              <w:t>:</w:t>
            </w:r>
          </w:p>
        </w:tc>
        <w:tc>
          <w:tcPr>
            <w:tcW w:w="1542" w:type="dxa"/>
            <w:shd w:val="pct5" w:color="auto" w:fill="auto"/>
            <w:vAlign w:val="center"/>
          </w:tcPr>
          <w:p w:rsidR="004869DC" w:rsidRDefault="00C70040" w:rsidP="00415951">
            <w:pPr>
              <w:tabs>
                <w:tab w:val="left" w:pos="7230"/>
              </w:tabs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</w:rPr>
              <w:t>OEBA-</w:t>
            </w:r>
            <w:r w:rsidR="0089248B" w:rsidRPr="00531D14">
              <w:rPr>
                <w:rFonts w:ascii="Arial Narrow" w:eastAsia="Times New Roman" w:hAnsi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9248B" w:rsidRPr="00531D14">
              <w:rPr>
                <w:rFonts w:ascii="Arial Narrow" w:eastAsia="Times New Roman" w:hAnsi="Arial Narrow"/>
              </w:rPr>
              <w:instrText xml:space="preserve"> FORMTEXT </w:instrText>
            </w:r>
            <w:r w:rsidR="0089248B" w:rsidRPr="00531D14">
              <w:rPr>
                <w:rFonts w:ascii="Arial Narrow" w:eastAsia="Times New Roman" w:hAnsi="Arial Narrow"/>
              </w:rPr>
            </w:r>
            <w:r w:rsidR="0089248B" w:rsidRPr="00531D14">
              <w:rPr>
                <w:rFonts w:ascii="Arial Narrow" w:eastAsia="Times New Roman" w:hAnsi="Arial Narrow"/>
              </w:rPr>
              <w:fldChar w:fldCharType="separate"/>
            </w:r>
            <w:r w:rsidR="0089248B" w:rsidRPr="00531D14">
              <w:rPr>
                <w:rFonts w:ascii="Arial Narrow" w:eastAsia="Times New Roman" w:hAnsi="Arial Narrow"/>
              </w:rPr>
              <w:t> </w:t>
            </w:r>
            <w:r w:rsidR="0089248B" w:rsidRPr="00531D14">
              <w:rPr>
                <w:rFonts w:ascii="Arial Narrow" w:eastAsia="Times New Roman" w:hAnsi="Arial Narrow"/>
              </w:rPr>
              <w:t> </w:t>
            </w:r>
            <w:r w:rsidR="0089248B" w:rsidRPr="00531D14">
              <w:rPr>
                <w:rFonts w:ascii="Arial Narrow" w:eastAsia="Times New Roman" w:hAnsi="Arial Narrow"/>
              </w:rPr>
              <w:t> </w:t>
            </w:r>
            <w:r w:rsidR="0089248B" w:rsidRPr="00531D14">
              <w:rPr>
                <w:rFonts w:ascii="Arial Narrow" w:eastAsia="Times New Roman" w:hAnsi="Arial Narrow"/>
              </w:rPr>
              <w:t> </w:t>
            </w:r>
            <w:r w:rsidR="0089248B" w:rsidRPr="00531D14">
              <w:rPr>
                <w:rFonts w:ascii="Arial Narrow" w:eastAsia="Times New Roman" w:hAnsi="Arial Narrow"/>
              </w:rPr>
              <w:t> </w:t>
            </w:r>
            <w:r w:rsidR="0089248B" w:rsidRPr="00531D14">
              <w:rPr>
                <w:rFonts w:ascii="Arial Narrow" w:eastAsia="Times New Roman" w:hAnsi="Arial Narrow"/>
              </w:rPr>
              <w:fldChar w:fldCharType="end"/>
            </w:r>
          </w:p>
        </w:tc>
      </w:tr>
      <w:tr w:rsidR="004869DC" w:rsidTr="00415951">
        <w:trPr>
          <w:trHeight w:val="414"/>
        </w:trPr>
        <w:tc>
          <w:tcPr>
            <w:tcW w:w="1540" w:type="dxa"/>
            <w:shd w:val="pct5" w:color="auto" w:fill="auto"/>
            <w:vAlign w:val="center"/>
          </w:tcPr>
          <w:p w:rsidR="004869DC" w:rsidRDefault="004869DC" w:rsidP="00415951">
            <w:pPr>
              <w:tabs>
                <w:tab w:val="left" w:pos="7230"/>
              </w:tabs>
              <w:rPr>
                <w:rFonts w:ascii="Arial Narrow" w:eastAsia="Times New Roman" w:hAnsi="Arial Narrow"/>
                <w:b/>
              </w:rPr>
            </w:pPr>
            <w:r w:rsidRPr="00531D14">
              <w:rPr>
                <w:rFonts w:ascii="Arial Narrow" w:eastAsia="Times New Roman" w:hAnsi="Arial Narrow"/>
                <w:b/>
              </w:rPr>
              <w:t>Fecha entrada</w:t>
            </w:r>
            <w:r>
              <w:rPr>
                <w:rFonts w:ascii="Arial Narrow" w:eastAsia="Times New Roman" w:hAnsi="Arial Narrow"/>
                <w:b/>
              </w:rPr>
              <w:t>:</w:t>
            </w:r>
          </w:p>
        </w:tc>
        <w:tc>
          <w:tcPr>
            <w:tcW w:w="1542" w:type="dxa"/>
            <w:shd w:val="pct5" w:color="auto" w:fill="auto"/>
            <w:vAlign w:val="center"/>
          </w:tcPr>
          <w:p w:rsidR="004869DC" w:rsidRDefault="0089248B" w:rsidP="00415951">
            <w:pPr>
              <w:tabs>
                <w:tab w:val="left" w:pos="7230"/>
              </w:tabs>
              <w:rPr>
                <w:rFonts w:ascii="Arial Narrow" w:eastAsia="Times New Roman" w:hAnsi="Arial Narrow"/>
                <w:b/>
              </w:rPr>
            </w:pPr>
            <w:r w:rsidRPr="00531D14">
              <w:rPr>
                <w:rFonts w:ascii="Arial Narrow" w:eastAsia="Times New Roman" w:hAnsi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</w:rPr>
            </w:r>
            <w:r w:rsidRPr="00531D14">
              <w:rPr>
                <w:rFonts w:ascii="Arial Narrow" w:eastAsia="Times New Roman" w:hAnsi="Arial Narrow"/>
              </w:rPr>
              <w:fldChar w:fldCharType="separate"/>
            </w:r>
            <w:r w:rsidRPr="00531D14">
              <w:rPr>
                <w:rFonts w:ascii="Arial Narrow" w:eastAsia="Times New Roman" w:hAnsi="Arial Narrow"/>
              </w:rPr>
              <w:t> </w:t>
            </w:r>
            <w:r w:rsidRPr="00531D14">
              <w:rPr>
                <w:rFonts w:ascii="Arial Narrow" w:eastAsia="Times New Roman" w:hAnsi="Arial Narrow"/>
              </w:rPr>
              <w:t> </w:t>
            </w:r>
            <w:r w:rsidRPr="00531D14">
              <w:rPr>
                <w:rFonts w:ascii="Arial Narrow" w:eastAsia="Times New Roman" w:hAnsi="Arial Narrow"/>
              </w:rPr>
              <w:t> </w:t>
            </w:r>
            <w:r w:rsidRPr="00531D14">
              <w:rPr>
                <w:rFonts w:ascii="Arial Narrow" w:eastAsia="Times New Roman" w:hAnsi="Arial Narrow"/>
              </w:rPr>
              <w:t> </w:t>
            </w:r>
            <w:r w:rsidRPr="00531D14">
              <w:rPr>
                <w:rFonts w:ascii="Arial Narrow" w:eastAsia="Times New Roman" w:hAnsi="Arial Narrow"/>
              </w:rPr>
              <w:t> </w:t>
            </w:r>
            <w:r w:rsidRPr="00531D14">
              <w:rPr>
                <w:rFonts w:ascii="Arial Narrow" w:eastAsia="Times New Roman" w:hAnsi="Arial Narrow"/>
              </w:rPr>
              <w:fldChar w:fldCharType="end"/>
            </w:r>
          </w:p>
        </w:tc>
      </w:tr>
    </w:tbl>
    <w:p w:rsidR="004869DC" w:rsidRDefault="004869DC" w:rsidP="004869DC">
      <w:pPr>
        <w:spacing w:before="240" w:after="60" w:line="240" w:lineRule="auto"/>
        <w:jc w:val="center"/>
        <w:outlineLvl w:val="0"/>
        <w:rPr>
          <w:rFonts w:ascii="Arial Narrow" w:eastAsia="Times New Roman" w:hAnsi="Arial Narrow" w:cs="Arial"/>
          <w:b/>
          <w:bCs/>
          <w:caps/>
          <w:color w:val="000000"/>
          <w:kern w:val="28"/>
          <w:sz w:val="32"/>
          <w:szCs w:val="32"/>
          <w:u w:val="single"/>
        </w:rPr>
      </w:pPr>
      <w:r w:rsidRPr="00531D14">
        <w:rPr>
          <w:rFonts w:ascii="Arial Narrow" w:eastAsia="Times New Roman" w:hAnsi="Arial Narrow" w:cs="Arial"/>
          <w:b/>
          <w:bCs/>
          <w:caps/>
          <w:color w:val="000000"/>
          <w:kern w:val="28"/>
          <w:sz w:val="32"/>
          <w:szCs w:val="32"/>
          <w:u w:val="single"/>
        </w:rPr>
        <w:t>SOLICITUD DE EVALUACIÓN DE PRO</w:t>
      </w:r>
      <w:r>
        <w:rPr>
          <w:rFonts w:ascii="Arial Narrow" w:eastAsia="Times New Roman" w:hAnsi="Arial Narrow" w:cs="Arial"/>
          <w:b/>
          <w:bCs/>
          <w:caps/>
          <w:color w:val="000000"/>
          <w:kern w:val="28"/>
          <w:sz w:val="32"/>
          <w:szCs w:val="32"/>
          <w:u w:val="single"/>
        </w:rPr>
        <w:t>YECTO</w:t>
      </w:r>
    </w:p>
    <w:p w:rsidR="004869DC" w:rsidRPr="00261A73" w:rsidRDefault="004869DC" w:rsidP="004869DC">
      <w:pPr>
        <w:spacing w:before="120" w:after="120" w:line="240" w:lineRule="auto"/>
        <w:jc w:val="both"/>
        <w:rPr>
          <w:rFonts w:ascii="Arial Narrow" w:eastAsia="Times New Roman" w:hAnsi="Arial Narrow" w:cs="Arial"/>
          <w:i/>
          <w:iCs/>
          <w:color w:val="000080"/>
          <w:sz w:val="18"/>
          <w:szCs w:val="18"/>
        </w:rPr>
      </w:pPr>
      <w:r w:rsidRPr="00261A73">
        <w:rPr>
          <w:rFonts w:ascii="Arial Narrow" w:eastAsia="Times New Roman" w:hAnsi="Arial Narrow" w:cs="Arial"/>
          <w:i/>
          <w:iCs/>
          <w:color w:val="000080"/>
          <w:sz w:val="18"/>
          <w:szCs w:val="18"/>
        </w:rPr>
        <w:t xml:space="preserve">La presente solicitud se adapta a la legislación vigente reflejada en el </w:t>
      </w:r>
      <w:r w:rsidRPr="00783AE1">
        <w:rPr>
          <w:rFonts w:ascii="Arial Narrow" w:eastAsia="Times New Roman" w:hAnsi="Arial Narrow" w:cs="Arial"/>
          <w:b/>
          <w:i/>
          <w:iCs/>
          <w:color w:val="000080"/>
          <w:sz w:val="18"/>
          <w:szCs w:val="18"/>
          <w:u w:val="single"/>
        </w:rPr>
        <w:t>Real Decreto 53/2013 de 1 de febrero</w:t>
      </w:r>
      <w:r w:rsidRPr="00261A73">
        <w:rPr>
          <w:rFonts w:ascii="Arial Narrow" w:eastAsia="Times New Roman" w:hAnsi="Arial Narrow" w:cs="Arial"/>
          <w:i/>
          <w:iCs/>
          <w:color w:val="000080"/>
          <w:sz w:val="18"/>
          <w:szCs w:val="18"/>
        </w:rPr>
        <w:t>, por la que se establecen las normas básicas aplicables para la protección de los animales utilizados en experimentaci</w:t>
      </w:r>
      <w:r>
        <w:rPr>
          <w:rFonts w:ascii="Arial Narrow" w:eastAsia="Times New Roman" w:hAnsi="Arial Narrow" w:cs="Arial"/>
          <w:i/>
          <w:iCs/>
          <w:color w:val="000080"/>
          <w:sz w:val="18"/>
          <w:szCs w:val="18"/>
        </w:rPr>
        <w:t>ón y otro</w:t>
      </w:r>
      <w:r w:rsidRPr="00261A73">
        <w:rPr>
          <w:rFonts w:ascii="Arial Narrow" w:eastAsia="Times New Roman" w:hAnsi="Arial Narrow" w:cs="Arial"/>
          <w:i/>
          <w:iCs/>
          <w:color w:val="000080"/>
          <w:sz w:val="18"/>
          <w:szCs w:val="18"/>
        </w:rPr>
        <w:t>s fines científicos, incluyendo la docencia</w:t>
      </w:r>
      <w:r>
        <w:rPr>
          <w:rFonts w:ascii="Arial Narrow" w:eastAsia="Times New Roman" w:hAnsi="Arial Narrow" w:cs="Arial"/>
          <w:i/>
          <w:iCs/>
          <w:color w:val="000080"/>
          <w:sz w:val="18"/>
          <w:szCs w:val="18"/>
        </w:rPr>
        <w:t>.</w:t>
      </w:r>
    </w:p>
    <w:p w:rsidR="004869DC" w:rsidRPr="00531D14" w:rsidRDefault="004869DC" w:rsidP="004869DC">
      <w:pPr>
        <w:keepNext/>
        <w:numPr>
          <w:ilvl w:val="0"/>
          <w:numId w:val="28"/>
        </w:numPr>
        <w:pBdr>
          <w:bottom w:val="single" w:sz="12" w:space="1" w:color="auto"/>
        </w:pBdr>
        <w:shd w:val="clear" w:color="auto" w:fill="D9D9D9"/>
        <w:tabs>
          <w:tab w:val="clear" w:pos="360"/>
          <w:tab w:val="num" w:pos="432"/>
        </w:tabs>
        <w:spacing w:before="240" w:after="60" w:line="240" w:lineRule="auto"/>
        <w:ind w:left="432" w:hanging="432"/>
        <w:outlineLvl w:val="0"/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</w:pPr>
      <w:r w:rsidRPr="00531D1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DENOMINACIÓN del pro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yecto</w:t>
      </w:r>
      <w:r w:rsidRPr="00531D1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4206"/>
        <w:gridCol w:w="5080"/>
      </w:tblGrid>
      <w:tr w:rsidR="004869DC" w:rsidRPr="00531D14" w:rsidTr="00415951">
        <w:tc>
          <w:tcPr>
            <w:tcW w:w="4206" w:type="dxa"/>
          </w:tcPr>
          <w:p w:rsidR="004869DC" w:rsidRPr="00531D14" w:rsidRDefault="004869DC" w:rsidP="00415951">
            <w:pPr>
              <w:tabs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Título:</w:t>
            </w:r>
          </w:p>
        </w:tc>
        <w:tc>
          <w:tcPr>
            <w:tcW w:w="5080" w:type="dxa"/>
          </w:tcPr>
          <w:p w:rsidR="004869DC" w:rsidRPr="00531D14" w:rsidRDefault="004869DC" w:rsidP="004A022A">
            <w:pPr>
              <w:tabs>
                <w:tab w:val="left" w:leader="dot" w:pos="4536"/>
              </w:tabs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</w:tr>
      <w:tr w:rsidR="004869DC" w:rsidRPr="00531D14" w:rsidTr="00415951">
        <w:tc>
          <w:tcPr>
            <w:tcW w:w="4206" w:type="dxa"/>
          </w:tcPr>
          <w:p w:rsidR="004869DC" w:rsidRPr="00531D14" w:rsidRDefault="004869DC" w:rsidP="00415951">
            <w:pPr>
              <w:tabs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Tipo:</w:t>
            </w:r>
          </w:p>
        </w:tc>
        <w:bookmarkStart w:id="0" w:name="Listadesplegable11"/>
        <w:tc>
          <w:tcPr>
            <w:tcW w:w="5080" w:type="dxa"/>
          </w:tcPr>
          <w:p w:rsidR="004869DC" w:rsidRPr="00531D14" w:rsidRDefault="007527FC" w:rsidP="00415951">
            <w:pPr>
              <w:tabs>
                <w:tab w:val="left" w:leader="dot" w:pos="4536"/>
              </w:tabs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Listadesplegable11"/>
                  <w:enabled/>
                  <w:calcOnExit w:val="0"/>
                  <w:ddList>
                    <w:result w:val="2"/>
                    <w:listEntry w:val="--Seleccionar--"/>
                    <w:listEntry w:val="Tipo I"/>
                    <w:listEntry w:val="Tipo II"/>
                    <w:listEntry w:val="Tipo III"/>
                  </w:ddList>
                </w:ffData>
              </w:fldChar>
            </w:r>
            <w:r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  <w:bookmarkEnd w:id="0"/>
          </w:p>
        </w:tc>
      </w:tr>
    </w:tbl>
    <w:p w:rsidR="004869DC" w:rsidRDefault="004869DC" w:rsidP="004869DC">
      <w:pPr>
        <w:spacing w:before="120" w:after="120" w:line="240" w:lineRule="auto"/>
        <w:jc w:val="both"/>
        <w:rPr>
          <w:rFonts w:ascii="Arial Narrow" w:eastAsia="Times New Roman" w:hAnsi="Arial Narrow" w:cs="Arial"/>
          <w:i/>
          <w:iCs/>
          <w:color w:val="000080"/>
          <w:sz w:val="18"/>
          <w:szCs w:val="18"/>
        </w:rPr>
      </w:pPr>
      <w:r>
        <w:rPr>
          <w:rFonts w:ascii="Arial Narrow" w:eastAsia="Times New Roman" w:hAnsi="Arial Narrow" w:cs="Arial"/>
          <w:i/>
          <w:iCs/>
          <w:color w:val="000080"/>
          <w:sz w:val="18"/>
          <w:szCs w:val="18"/>
        </w:rPr>
        <w:t>Se entiende por proyecto, el programa de trabajo con un objetivo científico definido y en el que se realicen uno o varios procedimientos.</w:t>
      </w:r>
    </w:p>
    <w:p w:rsidR="004869DC" w:rsidRPr="00531D14" w:rsidRDefault="004869DC" w:rsidP="004869DC">
      <w:pPr>
        <w:keepNext/>
        <w:numPr>
          <w:ilvl w:val="0"/>
          <w:numId w:val="28"/>
        </w:numPr>
        <w:pBdr>
          <w:bottom w:val="single" w:sz="12" w:space="1" w:color="auto"/>
        </w:pBdr>
        <w:shd w:val="clear" w:color="auto" w:fill="D9D9D9"/>
        <w:tabs>
          <w:tab w:val="clear" w:pos="360"/>
          <w:tab w:val="num" w:pos="432"/>
        </w:tabs>
        <w:spacing w:before="240" w:after="60" w:line="240" w:lineRule="auto"/>
        <w:ind w:left="432" w:hanging="432"/>
        <w:outlineLvl w:val="0"/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PERSONA </w:t>
      </w:r>
      <w:r w:rsidRPr="00531D1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RESPONSABLE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del proyecto o programa docente</w:t>
      </w:r>
      <w:r w:rsidRPr="00531D1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:</w:t>
      </w:r>
    </w:p>
    <w:p w:rsidR="004869DC" w:rsidRPr="00357996" w:rsidRDefault="004869DC" w:rsidP="004869DC">
      <w:pPr>
        <w:spacing w:before="120" w:after="120" w:line="240" w:lineRule="auto"/>
        <w:jc w:val="both"/>
        <w:rPr>
          <w:rFonts w:ascii="Arial Narrow" w:eastAsia="Times New Roman" w:hAnsi="Arial Narrow" w:cs="Arial"/>
          <w:iCs/>
          <w:color w:val="000080"/>
          <w:sz w:val="18"/>
          <w:szCs w:val="18"/>
        </w:rPr>
      </w:pPr>
      <w:r w:rsidRPr="00531D14">
        <w:rPr>
          <w:rFonts w:ascii="Arial Narrow" w:eastAsia="Times New Roman" w:hAnsi="Arial Narrow" w:cs="Arial"/>
          <w:i/>
          <w:iCs/>
          <w:color w:val="000080"/>
          <w:sz w:val="18"/>
          <w:szCs w:val="18"/>
        </w:rPr>
        <w:t xml:space="preserve">Persona con titulación universitaria superior, encargada del diseño y control </w:t>
      </w:r>
      <w:r>
        <w:rPr>
          <w:rFonts w:ascii="Arial Narrow" w:eastAsia="Times New Roman" w:hAnsi="Arial Narrow" w:cs="Arial"/>
          <w:i/>
          <w:iCs/>
          <w:color w:val="000080"/>
          <w:sz w:val="18"/>
          <w:szCs w:val="18"/>
        </w:rPr>
        <w:t>de</w:t>
      </w:r>
      <w:r w:rsidRPr="00531D14">
        <w:rPr>
          <w:rFonts w:ascii="Arial Narrow" w:eastAsia="Times New Roman" w:hAnsi="Arial Narrow" w:cs="Arial"/>
          <w:i/>
          <w:iCs/>
          <w:color w:val="000080"/>
          <w:sz w:val="18"/>
          <w:szCs w:val="18"/>
        </w:rPr>
        <w:t>l</w:t>
      </w:r>
      <w:r>
        <w:rPr>
          <w:rFonts w:ascii="Arial Narrow" w:eastAsia="Times New Roman" w:hAnsi="Arial Narrow" w:cs="Arial"/>
          <w:i/>
          <w:iCs/>
          <w:color w:val="000080"/>
          <w:sz w:val="18"/>
          <w:szCs w:val="18"/>
        </w:rPr>
        <w:t xml:space="preserve"> proyecto y los</w:t>
      </w:r>
      <w:r w:rsidRPr="00531D14">
        <w:rPr>
          <w:rFonts w:ascii="Arial Narrow" w:eastAsia="Times New Roman" w:hAnsi="Arial Narrow" w:cs="Arial"/>
          <w:i/>
          <w:iCs/>
          <w:color w:val="000080"/>
          <w:sz w:val="18"/>
          <w:szCs w:val="18"/>
        </w:rPr>
        <w:t xml:space="preserve"> procedimientos con animales vivos, así com</w:t>
      </w:r>
      <w:r>
        <w:rPr>
          <w:rFonts w:ascii="Arial Narrow" w:eastAsia="Times New Roman" w:hAnsi="Arial Narrow" w:cs="Arial"/>
          <w:i/>
          <w:iCs/>
          <w:color w:val="000080"/>
          <w:sz w:val="18"/>
          <w:szCs w:val="18"/>
        </w:rPr>
        <w:t xml:space="preserve">o el análisis de sus resultados, </w:t>
      </w:r>
      <w:r w:rsidRPr="00783AE1">
        <w:rPr>
          <w:rFonts w:ascii="Arial Narrow" w:eastAsia="Times New Roman" w:hAnsi="Arial Narrow" w:cs="Arial"/>
          <w:b/>
          <w:i/>
          <w:iCs/>
          <w:color w:val="000080"/>
          <w:sz w:val="18"/>
          <w:szCs w:val="18"/>
          <w:u w:val="single"/>
        </w:rPr>
        <w:t>con homologac</w:t>
      </w:r>
      <w:r w:rsidR="00B00AF9">
        <w:rPr>
          <w:rFonts w:ascii="Arial Narrow" w:eastAsia="Times New Roman" w:hAnsi="Arial Narrow" w:cs="Arial"/>
          <w:b/>
          <w:i/>
          <w:iCs/>
          <w:color w:val="000080"/>
          <w:sz w:val="18"/>
          <w:szCs w:val="18"/>
          <w:u w:val="single"/>
        </w:rPr>
        <w:t>ión reconocida por el ECC/566/2015</w:t>
      </w:r>
      <w:r w:rsidRPr="00357996">
        <w:rPr>
          <w:rFonts w:ascii="Arial Narrow" w:eastAsia="Times New Roman" w:hAnsi="Arial Narrow" w:cs="Arial"/>
          <w:iCs/>
          <w:color w:val="000080"/>
          <w:sz w:val="18"/>
          <w:szCs w:val="18"/>
        </w:rPr>
        <w:t>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4222"/>
        <w:gridCol w:w="5064"/>
      </w:tblGrid>
      <w:tr w:rsidR="004869DC" w:rsidRPr="00531D14" w:rsidTr="00415951">
        <w:tc>
          <w:tcPr>
            <w:tcW w:w="396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4869DC" w:rsidRPr="00531D14" w:rsidRDefault="004869DC" w:rsidP="00415951">
            <w:pPr>
              <w:tabs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Nombre y apellidos:</w:t>
            </w:r>
          </w:p>
        </w:tc>
        <w:tc>
          <w:tcPr>
            <w:tcW w:w="47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4869DC" w:rsidRPr="00531D14" w:rsidRDefault="004869DC" w:rsidP="004A022A">
            <w:pPr>
              <w:tabs>
                <w:tab w:val="left" w:leader="dot" w:pos="4536"/>
              </w:tabs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</w:tr>
      <w:tr w:rsidR="004869DC" w:rsidRPr="00531D14" w:rsidTr="00415951">
        <w:tc>
          <w:tcPr>
            <w:tcW w:w="396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869DC" w:rsidRPr="00531D14" w:rsidRDefault="004869DC" w:rsidP="00415951">
            <w:pPr>
              <w:tabs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NIF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869DC" w:rsidRPr="00531D14" w:rsidRDefault="004869DC" w:rsidP="004A022A">
            <w:pPr>
              <w:tabs>
                <w:tab w:val="left" w:leader="dot" w:pos="4536"/>
              </w:tabs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</w:tr>
      <w:tr w:rsidR="004869DC" w:rsidRPr="00531D14" w:rsidTr="00415951">
        <w:tc>
          <w:tcPr>
            <w:tcW w:w="396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869DC" w:rsidRPr="00531D14" w:rsidRDefault="004869DC" w:rsidP="00415951">
            <w:pPr>
              <w:tabs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bookmarkStart w:id="1" w:name="Texto9" w:colFirst="0" w:colLast="0"/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Departamento: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869DC" w:rsidRPr="00531D14" w:rsidRDefault="004869DC" w:rsidP="004A022A">
            <w:pPr>
              <w:tabs>
                <w:tab w:val="left" w:leader="dot" w:pos="4536"/>
              </w:tabs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</w:tr>
      <w:bookmarkEnd w:id="1"/>
      <w:tr w:rsidR="004869DC" w:rsidRPr="00531D14" w:rsidTr="00415951">
        <w:tc>
          <w:tcPr>
            <w:tcW w:w="396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869DC" w:rsidRPr="00531D14" w:rsidRDefault="004869DC" w:rsidP="00415951">
            <w:pPr>
              <w:tabs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Teléfono: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869DC" w:rsidRPr="00531D14" w:rsidRDefault="004869DC" w:rsidP="004A022A">
            <w:pPr>
              <w:tabs>
                <w:tab w:val="left" w:leader="dot" w:pos="4536"/>
              </w:tabs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</w:tr>
      <w:tr w:rsidR="004869DC" w:rsidRPr="00531D14" w:rsidTr="00415951">
        <w:tc>
          <w:tcPr>
            <w:tcW w:w="396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869DC" w:rsidRPr="00531D14" w:rsidRDefault="004869DC" w:rsidP="00415951">
            <w:pPr>
              <w:tabs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E-mail: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869DC" w:rsidRPr="00531D14" w:rsidRDefault="004869DC" w:rsidP="004A022A">
            <w:pPr>
              <w:tabs>
                <w:tab w:val="left" w:leader="dot" w:pos="4536"/>
              </w:tabs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</w:tr>
      <w:tr w:rsidR="004869DC" w:rsidRPr="00531D14" w:rsidTr="00415951">
        <w:tc>
          <w:tcPr>
            <w:tcW w:w="39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4869DC" w:rsidRPr="00531D14" w:rsidRDefault="004869DC" w:rsidP="00415951">
            <w:pPr>
              <w:tabs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Acreditación</w:t>
            </w:r>
            <w:r w:rsidRPr="00FF122C">
              <w:rPr>
                <w:rFonts w:ascii="Arial Narrow" w:eastAsia="Times New Roman" w:hAnsi="Arial Narrow" w:cs="Tahoma"/>
                <w:szCs w:val="20"/>
              </w:rPr>
              <w:t xml:space="preserve"> </w:t>
            </w:r>
            <w:r>
              <w:rPr>
                <w:rFonts w:ascii="Arial Narrow" w:eastAsia="Times New Roman" w:hAnsi="Arial Narrow" w:cs="Tahoma"/>
                <w:b/>
                <w:i/>
                <w:color w:val="FF0000"/>
                <w:szCs w:val="20"/>
                <w:u w:val="single"/>
              </w:rPr>
              <w:t>ADJUNTAR COPIA</w:t>
            </w: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:</w:t>
            </w:r>
          </w:p>
        </w:tc>
        <w:bookmarkStart w:id="2" w:name="Listadesplegable2"/>
        <w:tc>
          <w:tcPr>
            <w:tcW w:w="4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869DC" w:rsidRPr="00531D14" w:rsidRDefault="00D2449D" w:rsidP="004A022A">
            <w:pPr>
              <w:tabs>
                <w:tab w:val="left" w:leader="dot" w:pos="4536"/>
              </w:tabs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result w:val="1"/>
                    <w:listEntry w:val="-Seleccionar-"/>
                    <w:listEntry w:val=" Investigador (Función D o Categoria C)"/>
                  </w:ddList>
                </w:ffData>
              </w:fldChar>
            </w:r>
            <w:r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  <w:bookmarkEnd w:id="2"/>
            <w:r w:rsidR="004869DC"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 xml:space="preserve">   Año de acreditación: </w:t>
            </w:r>
            <w:r w:rsidR="004869DC" w:rsidRPr="00531D14">
              <w:rPr>
                <w:rFonts w:ascii="Arial Narrow" w:eastAsia="Times New Roman" w:hAnsi="Arial Narrow"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4869DC" w:rsidRPr="00531D14">
              <w:rPr>
                <w:rFonts w:ascii="Arial Narrow" w:eastAsia="Times New Roman" w:hAnsi="Arial Narrow" w:cs="Arial"/>
                <w:bCs/>
                <w:szCs w:val="20"/>
              </w:rPr>
              <w:instrText xml:space="preserve"> FORMTEXT </w:instrText>
            </w:r>
            <w:r w:rsidR="004869DC" w:rsidRPr="00531D14">
              <w:rPr>
                <w:rFonts w:ascii="Arial Narrow" w:eastAsia="Times New Roman" w:hAnsi="Arial Narrow" w:cs="Arial"/>
                <w:bCs/>
                <w:szCs w:val="20"/>
              </w:rPr>
            </w:r>
            <w:r w:rsidR="004869DC" w:rsidRPr="00531D14">
              <w:rPr>
                <w:rFonts w:ascii="Arial Narrow" w:eastAsia="Times New Roman" w:hAnsi="Arial Narrow" w:cs="Arial"/>
                <w:bCs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 w:cs="Arial"/>
                <w:bCs/>
                <w:szCs w:val="20"/>
              </w:rPr>
              <w:t> </w:t>
            </w:r>
            <w:r w:rsidR="004A022A">
              <w:rPr>
                <w:rFonts w:ascii="Arial Narrow" w:eastAsia="Times New Roman" w:hAnsi="Arial Narrow" w:cs="Arial"/>
                <w:bCs/>
                <w:szCs w:val="20"/>
              </w:rPr>
              <w:t> </w:t>
            </w:r>
            <w:r w:rsidR="004A022A">
              <w:rPr>
                <w:rFonts w:ascii="Arial Narrow" w:eastAsia="Times New Roman" w:hAnsi="Arial Narrow" w:cs="Arial"/>
                <w:bCs/>
                <w:szCs w:val="20"/>
              </w:rPr>
              <w:t> </w:t>
            </w:r>
            <w:r w:rsidR="004A022A">
              <w:rPr>
                <w:rFonts w:ascii="Arial Narrow" w:eastAsia="Times New Roman" w:hAnsi="Arial Narrow" w:cs="Arial"/>
                <w:bCs/>
                <w:szCs w:val="20"/>
              </w:rPr>
              <w:t> </w:t>
            </w:r>
            <w:r w:rsidR="004869DC" w:rsidRPr="00531D14">
              <w:rPr>
                <w:rFonts w:ascii="Arial Narrow" w:eastAsia="Times New Roman" w:hAnsi="Arial Narrow" w:cs="Arial"/>
                <w:bCs/>
                <w:szCs w:val="20"/>
              </w:rPr>
              <w:fldChar w:fldCharType="end"/>
            </w:r>
            <w:r w:rsidR="004869DC" w:rsidRPr="00531D14">
              <w:rPr>
                <w:rFonts w:ascii="Arial Narrow" w:eastAsia="Times New Roman" w:hAnsi="Arial Narrow" w:cs="Arial"/>
                <w:bCs/>
                <w:szCs w:val="20"/>
              </w:rPr>
              <w:t xml:space="preserve"> </w:t>
            </w:r>
          </w:p>
        </w:tc>
      </w:tr>
    </w:tbl>
    <w:p w:rsidR="004869DC" w:rsidRPr="00531D14" w:rsidRDefault="004869DC" w:rsidP="004869DC">
      <w:pPr>
        <w:keepNext/>
        <w:numPr>
          <w:ilvl w:val="0"/>
          <w:numId w:val="28"/>
        </w:numPr>
        <w:pBdr>
          <w:bottom w:val="single" w:sz="12" w:space="1" w:color="auto"/>
        </w:pBdr>
        <w:shd w:val="clear" w:color="auto" w:fill="D9D9D9"/>
        <w:tabs>
          <w:tab w:val="clear" w:pos="360"/>
          <w:tab w:val="num" w:pos="432"/>
        </w:tabs>
        <w:spacing w:before="240" w:after="60" w:line="240" w:lineRule="auto"/>
        <w:ind w:left="432" w:hanging="432"/>
        <w:outlineLvl w:val="0"/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DECLARACIÓN</w:t>
      </w:r>
      <w:r w:rsidRPr="00531D1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de</w:t>
      </w:r>
      <w:r w:rsidRPr="00531D1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uso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o fines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7619"/>
      </w:tblGrid>
      <w:tr w:rsidR="004869DC" w:rsidRPr="00531D14" w:rsidTr="00415951">
        <w:tc>
          <w:tcPr>
            <w:tcW w:w="1667" w:type="dxa"/>
          </w:tcPr>
          <w:p w:rsidR="004869DC" w:rsidRPr="00531D14" w:rsidRDefault="004869DC" w:rsidP="00415951">
            <w:pPr>
              <w:tabs>
                <w:tab w:val="right" w:pos="3119"/>
              </w:tabs>
              <w:spacing w:after="0" w:line="240" w:lineRule="auto"/>
              <w:rPr>
                <w:rFonts w:ascii="Arial Narrow" w:eastAsia="Times New Roman" w:hAnsi="Arial Narrow" w:cs="Arial"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Especie animal:</w:t>
            </w:r>
          </w:p>
        </w:tc>
        <w:tc>
          <w:tcPr>
            <w:tcW w:w="7619" w:type="dxa"/>
          </w:tcPr>
          <w:p w:rsidR="004869DC" w:rsidRPr="00531D14" w:rsidRDefault="004869DC" w:rsidP="00415951">
            <w:pPr>
              <w:tabs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Tahoma"/>
                <w:b/>
                <w:color w:val="FF0000"/>
                <w:szCs w:val="20"/>
              </w:rPr>
            </w:pPr>
            <w:r>
              <w:rPr>
                <w:rFonts w:ascii="Arial Narrow" w:eastAsia="Times New Roman" w:hAnsi="Arial Narrow" w:cs="Tahoma"/>
                <w:b/>
                <w:color w:val="FF000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Cuadro 1 del MAPA"/>
                  <w:ddList>
                    <w:listEntry w:val="--Seleccionar--"/>
                    <w:listEntry w:val="ratón"/>
                    <w:listEntry w:val="rata"/>
                    <w:listEntry w:val="conejo"/>
                    <w:listEntry w:val="cerdo"/>
                    <w:listEntry w:val="oveja"/>
                  </w:ddList>
                </w:ffData>
              </w:fldChar>
            </w:r>
            <w:r>
              <w:rPr>
                <w:rFonts w:ascii="Arial Narrow" w:eastAsia="Times New Roman" w:hAnsi="Arial Narrow" w:cs="Tahoma"/>
                <w:b/>
                <w:color w:val="FF0000"/>
                <w:szCs w:val="20"/>
                <w:lang w:val="en-GB"/>
              </w:rPr>
              <w:instrText xml:space="preserve"> FORMDROPDOWN </w:instrText>
            </w:r>
            <w:r w:rsidR="004A022A">
              <w:rPr>
                <w:rFonts w:ascii="Arial Narrow" w:eastAsia="Times New Roman" w:hAnsi="Arial Narrow" w:cs="Tahoma"/>
                <w:b/>
                <w:color w:val="FF0000"/>
                <w:szCs w:val="20"/>
                <w:lang w:val="en-GB"/>
              </w:rPr>
            </w:r>
            <w:r>
              <w:rPr>
                <w:rFonts w:ascii="Arial Narrow" w:eastAsia="Times New Roman" w:hAnsi="Arial Narrow" w:cs="Tahoma"/>
                <w:b/>
                <w:color w:val="FF0000"/>
                <w:szCs w:val="20"/>
                <w:lang w:val="en-GB"/>
              </w:rPr>
              <w:fldChar w:fldCharType="end"/>
            </w:r>
          </w:p>
        </w:tc>
      </w:tr>
      <w:tr w:rsidR="004869DC" w:rsidRPr="00531D14" w:rsidTr="00415951">
        <w:trPr>
          <w:trHeight w:val="233"/>
        </w:trPr>
        <w:tc>
          <w:tcPr>
            <w:tcW w:w="1667" w:type="dxa"/>
          </w:tcPr>
          <w:p w:rsidR="004869DC" w:rsidRPr="00531D14" w:rsidRDefault="004869DC" w:rsidP="00415951">
            <w:pPr>
              <w:tabs>
                <w:tab w:val="right" w:pos="3119"/>
              </w:tabs>
              <w:spacing w:after="0" w:line="240" w:lineRule="auto"/>
              <w:rPr>
                <w:rFonts w:ascii="Arial Narrow" w:eastAsia="Times New Roman" w:hAnsi="Arial Narrow" w:cs="Arial"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Cantidad:</w:t>
            </w:r>
          </w:p>
        </w:tc>
        <w:tc>
          <w:tcPr>
            <w:tcW w:w="7619" w:type="dxa"/>
          </w:tcPr>
          <w:p w:rsidR="004869DC" w:rsidRPr="00531D14" w:rsidRDefault="004869DC" w:rsidP="004A022A">
            <w:pPr>
              <w:tabs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 w:cs="Tahoma"/>
                <w:szCs w:val="20"/>
                <w:lang w:val="en-GB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 w:cs="Tahoma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 w:cs="Tahoma"/>
                <w:szCs w:val="20"/>
                <w:lang w:val="en-GB"/>
              </w:rPr>
            </w:r>
            <w:r w:rsidRPr="00531D14">
              <w:rPr>
                <w:rFonts w:ascii="Arial Narrow" w:eastAsia="Times New Roman" w:hAnsi="Arial Narrow" w:cs="Tahoma"/>
                <w:szCs w:val="20"/>
                <w:lang w:val="en-GB"/>
              </w:rPr>
              <w:fldChar w:fldCharType="separate"/>
            </w:r>
            <w:r w:rsidR="004A022A">
              <w:rPr>
                <w:rFonts w:ascii="Arial Narrow" w:eastAsia="Times New Roman" w:hAnsi="Arial Narrow" w:cs="Tahoma"/>
                <w:szCs w:val="20"/>
                <w:lang w:val="en-GB"/>
              </w:rPr>
              <w:t> </w:t>
            </w:r>
            <w:r w:rsidR="004A022A">
              <w:rPr>
                <w:rFonts w:ascii="Arial Narrow" w:eastAsia="Times New Roman" w:hAnsi="Arial Narrow" w:cs="Tahoma"/>
                <w:szCs w:val="20"/>
                <w:lang w:val="en-GB"/>
              </w:rPr>
              <w:t> </w:t>
            </w:r>
            <w:r w:rsidR="004A022A">
              <w:rPr>
                <w:rFonts w:ascii="Arial Narrow" w:eastAsia="Times New Roman" w:hAnsi="Arial Narrow" w:cs="Tahoma"/>
                <w:szCs w:val="20"/>
                <w:lang w:val="en-GB"/>
              </w:rPr>
              <w:t> </w:t>
            </w:r>
            <w:r w:rsidR="004A022A">
              <w:rPr>
                <w:rFonts w:ascii="Arial Narrow" w:eastAsia="Times New Roman" w:hAnsi="Arial Narrow" w:cs="Tahoma"/>
                <w:szCs w:val="20"/>
                <w:lang w:val="en-GB"/>
              </w:rPr>
              <w:t> </w:t>
            </w:r>
            <w:r w:rsidR="004A022A">
              <w:rPr>
                <w:rFonts w:ascii="Arial Narrow" w:eastAsia="Times New Roman" w:hAnsi="Arial Narrow" w:cs="Tahoma"/>
                <w:szCs w:val="20"/>
                <w:lang w:val="en-GB"/>
              </w:rPr>
              <w:t> </w:t>
            </w:r>
            <w:r w:rsidRPr="00531D14">
              <w:rPr>
                <w:rFonts w:ascii="Arial Narrow" w:eastAsia="Times New Roman" w:hAnsi="Arial Narrow" w:cs="Tahoma"/>
                <w:szCs w:val="20"/>
                <w:lang w:val="en-GB"/>
              </w:rPr>
              <w:fldChar w:fldCharType="end"/>
            </w:r>
          </w:p>
        </w:tc>
      </w:tr>
      <w:tr w:rsidR="004869DC" w:rsidRPr="00531D14" w:rsidTr="00415951">
        <w:trPr>
          <w:trHeight w:val="233"/>
        </w:trPr>
        <w:tc>
          <w:tcPr>
            <w:tcW w:w="1667" w:type="dxa"/>
          </w:tcPr>
          <w:p w:rsidR="004869DC" w:rsidRPr="00531D14" w:rsidRDefault="004869DC" w:rsidP="00415951">
            <w:pPr>
              <w:tabs>
                <w:tab w:val="right" w:pos="3119"/>
              </w:tabs>
              <w:spacing w:after="0" w:line="240" w:lineRule="auto"/>
              <w:rPr>
                <w:rFonts w:ascii="Arial Narrow" w:eastAsia="Times New Roman" w:hAnsi="Arial Narrow" w:cs="Arial"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Procedencia:</w:t>
            </w:r>
          </w:p>
        </w:tc>
        <w:tc>
          <w:tcPr>
            <w:tcW w:w="7619" w:type="dxa"/>
          </w:tcPr>
          <w:p w:rsidR="004869DC" w:rsidRPr="00531D14" w:rsidRDefault="004869DC" w:rsidP="00415951">
            <w:pPr>
              <w:tabs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Tahoma"/>
                <w:b/>
                <w:color w:val="FF0000"/>
                <w:szCs w:val="20"/>
              </w:rPr>
            </w:pPr>
            <w:r>
              <w:rPr>
                <w:rFonts w:ascii="Arial Narrow" w:eastAsia="Times New Roman" w:hAnsi="Arial Narrow" w:cs="Tahoma"/>
                <w:b/>
                <w:color w:val="FF000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--Seleccionar--"/>
                    <w:listEntry w:val="[1.3] Procedentes de centros de cria y suministro"/>
                  </w:ddList>
                </w:ffData>
              </w:fldChar>
            </w:r>
            <w:r>
              <w:rPr>
                <w:rFonts w:ascii="Arial Narrow" w:eastAsia="Times New Roman" w:hAnsi="Arial Narrow" w:cs="Tahoma"/>
                <w:b/>
                <w:color w:val="FF0000"/>
                <w:szCs w:val="20"/>
                <w:lang w:val="en-GB"/>
              </w:rPr>
              <w:instrText xml:space="preserve"> FORMDROPDOWN </w:instrText>
            </w:r>
            <w:r w:rsidR="004A022A">
              <w:rPr>
                <w:rFonts w:ascii="Arial Narrow" w:eastAsia="Times New Roman" w:hAnsi="Arial Narrow" w:cs="Tahoma"/>
                <w:b/>
                <w:color w:val="FF0000"/>
                <w:szCs w:val="20"/>
                <w:lang w:val="en-GB"/>
              </w:rPr>
            </w:r>
            <w:r>
              <w:rPr>
                <w:rFonts w:ascii="Arial Narrow" w:eastAsia="Times New Roman" w:hAnsi="Arial Narrow" w:cs="Tahoma"/>
                <w:b/>
                <w:color w:val="FF0000"/>
                <w:szCs w:val="20"/>
                <w:lang w:val="en-GB"/>
              </w:rPr>
              <w:fldChar w:fldCharType="end"/>
            </w:r>
          </w:p>
        </w:tc>
      </w:tr>
      <w:tr w:rsidR="004869DC" w:rsidRPr="00531D14" w:rsidTr="00415951">
        <w:trPr>
          <w:trHeight w:val="233"/>
        </w:trPr>
        <w:tc>
          <w:tcPr>
            <w:tcW w:w="1667" w:type="dxa"/>
          </w:tcPr>
          <w:p w:rsidR="004869DC" w:rsidRPr="00531D14" w:rsidDel="004A61B9" w:rsidRDefault="004869DC" w:rsidP="00415951">
            <w:pPr>
              <w:tabs>
                <w:tab w:val="right" w:pos="3119"/>
              </w:tabs>
              <w:spacing w:after="0" w:line="240" w:lineRule="auto"/>
              <w:rPr>
                <w:rFonts w:ascii="Arial Narrow" w:eastAsia="Times New Roman" w:hAnsi="Arial Narrow" w:cs="Arial"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Fines concretos:</w:t>
            </w:r>
            <w:r>
              <w:rPr>
                <w:rFonts w:ascii="Arial Narrow" w:eastAsia="Times New Roman" w:hAnsi="Arial Narrow"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7619" w:type="dxa"/>
          </w:tcPr>
          <w:p w:rsidR="004869DC" w:rsidRDefault="004869DC" w:rsidP="00415951">
            <w:pPr>
              <w:tabs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Tahoma"/>
                <w:b/>
                <w:color w:val="FF0000"/>
                <w:szCs w:val="20"/>
                <w:lang w:val="en-GB"/>
              </w:rPr>
            </w:pPr>
            <w:r>
              <w:rPr>
                <w:rFonts w:ascii="Arial Narrow" w:eastAsia="Times New Roman" w:hAnsi="Arial Narrow" w:cs="Tahoma"/>
                <w:b/>
                <w:color w:val="FF000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Seleccionar--"/>
                    <w:listEntry w:val="Investigación básica"/>
                    <w:listEntry w:val="Investigación traslacional o aplicada"/>
                    <w:listEntry w:val="Desarrollo y fabricación de productos farmacéutico"/>
                    <w:listEntry w:val="Investigación dirigida a la conservación"/>
                    <w:listEntry w:val="Enseñanza superior o formación"/>
                    <w:listEntry w:val="Medicina legal y forense"/>
                  </w:ddList>
                </w:ffData>
              </w:fldChar>
            </w:r>
            <w:r>
              <w:rPr>
                <w:rFonts w:ascii="Arial Narrow" w:eastAsia="Times New Roman" w:hAnsi="Arial Narrow" w:cs="Tahoma"/>
                <w:b/>
                <w:color w:val="FF0000"/>
                <w:szCs w:val="20"/>
                <w:lang w:val="en-GB"/>
              </w:rPr>
              <w:instrText xml:space="preserve"> FORMDROPDOWN </w:instrText>
            </w:r>
            <w:r w:rsidR="004A022A">
              <w:rPr>
                <w:rFonts w:ascii="Arial Narrow" w:eastAsia="Times New Roman" w:hAnsi="Arial Narrow" w:cs="Tahoma"/>
                <w:b/>
                <w:color w:val="FF0000"/>
                <w:szCs w:val="20"/>
                <w:lang w:val="en-GB"/>
              </w:rPr>
            </w:r>
            <w:r>
              <w:rPr>
                <w:rFonts w:ascii="Arial Narrow" w:eastAsia="Times New Roman" w:hAnsi="Arial Narrow" w:cs="Tahoma"/>
                <w:b/>
                <w:color w:val="FF0000"/>
                <w:szCs w:val="20"/>
                <w:lang w:val="en-GB"/>
              </w:rPr>
              <w:fldChar w:fldCharType="end"/>
            </w:r>
          </w:p>
        </w:tc>
      </w:tr>
    </w:tbl>
    <w:p w:rsidR="004869DC" w:rsidRPr="00531D14" w:rsidRDefault="004869DC" w:rsidP="004869DC">
      <w:pPr>
        <w:keepNext/>
        <w:numPr>
          <w:ilvl w:val="0"/>
          <w:numId w:val="28"/>
        </w:numPr>
        <w:pBdr>
          <w:bottom w:val="single" w:sz="12" w:space="1" w:color="auto"/>
        </w:pBdr>
        <w:shd w:val="clear" w:color="auto" w:fill="D9D9D9"/>
        <w:tabs>
          <w:tab w:val="clear" w:pos="360"/>
          <w:tab w:val="num" w:pos="432"/>
        </w:tabs>
        <w:spacing w:before="240" w:after="60" w:line="240" w:lineRule="auto"/>
        <w:ind w:left="432" w:hanging="432"/>
        <w:outlineLvl w:val="0"/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</w:pPr>
      <w:r w:rsidRPr="00531D1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Personal que llevará a cabo los procedimientos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="00C2712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según funciones y capacitación descritas en Art. 15 RD 53/2013 y ECC/566/2015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.</w:t>
      </w:r>
    </w:p>
    <w:tbl>
      <w:tblPr>
        <w:tblW w:w="502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2648"/>
        <w:gridCol w:w="1293"/>
        <w:gridCol w:w="1870"/>
        <w:gridCol w:w="2044"/>
        <w:gridCol w:w="1470"/>
      </w:tblGrid>
      <w:tr w:rsidR="004869DC" w:rsidRPr="00531D14" w:rsidTr="009469DC">
        <w:tc>
          <w:tcPr>
            <w:tcW w:w="264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4869DC" w:rsidRPr="00531D14" w:rsidRDefault="004869DC" w:rsidP="00415951">
            <w:pPr>
              <w:tabs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Apellidos y nombre</w:t>
            </w:r>
          </w:p>
        </w:tc>
        <w:tc>
          <w:tcPr>
            <w:tcW w:w="129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4869DC" w:rsidRPr="00531D14" w:rsidRDefault="004869DC" w:rsidP="00415951">
            <w:pPr>
              <w:tabs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NIF</w:t>
            </w:r>
          </w:p>
        </w:tc>
        <w:tc>
          <w:tcPr>
            <w:tcW w:w="187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869DC" w:rsidRPr="00531D14" w:rsidRDefault="004869DC" w:rsidP="00415951">
            <w:pPr>
              <w:tabs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Acreditación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4869DC" w:rsidRPr="00531D14" w:rsidRDefault="004869DC" w:rsidP="00415951">
            <w:pPr>
              <w:tabs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Función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4869DC" w:rsidRPr="00531D14" w:rsidRDefault="004869DC" w:rsidP="00415951">
            <w:pPr>
              <w:tabs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Tipo</w:t>
            </w:r>
          </w:p>
        </w:tc>
      </w:tr>
      <w:tr w:rsidR="004869DC" w:rsidRPr="00531D14" w:rsidTr="009469DC">
        <w:trPr>
          <w:trHeight w:val="291"/>
        </w:trPr>
        <w:tc>
          <w:tcPr>
            <w:tcW w:w="264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869DC" w:rsidRPr="00531D14" w:rsidRDefault="004869DC" w:rsidP="004A022A">
            <w:pPr>
              <w:tabs>
                <w:tab w:val="left" w:leader="dot" w:pos="4536"/>
              </w:tabs>
              <w:spacing w:before="60" w:after="6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4869DC" w:rsidRPr="00531D14" w:rsidRDefault="004869DC" w:rsidP="004A022A">
            <w:pPr>
              <w:tabs>
                <w:tab w:val="left" w:leader="dot" w:pos="4536"/>
              </w:tabs>
              <w:spacing w:before="60" w:after="6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bookmarkStart w:id="3" w:name="Listadesplegable1"/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69DC" w:rsidRPr="00531D14" w:rsidRDefault="00AE7C26" w:rsidP="00415951">
            <w:pPr>
              <w:tabs>
                <w:tab w:val="left" w:leader="dot" w:pos="4536"/>
              </w:tabs>
              <w:spacing w:before="60" w:after="60" w:line="240" w:lineRule="auto"/>
              <w:rPr>
                <w:rFonts w:ascii="Arial Narrow" w:eastAsia="Times New Roman" w:hAnsi="Arial Narrow"/>
                <w:b/>
                <w:color w:val="FF000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-- SELECCIONAR --"/>
                    <w:listEntry w:val="Cuidador (Funcion A o Categoria A)"/>
                    <w:listEntry w:val="Experimentador (Función C o Categoria B)"/>
                    <w:listEntry w:val="Investigador (Función D o Categoria C)"/>
                    <w:listEntry w:val="Asesor (Función E o Categoria D)"/>
                  </w:ddList>
                </w:ffData>
              </w:fldChar>
            </w:r>
            <w:r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="004A022A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  <w:bookmarkEnd w:id="3"/>
          </w:p>
        </w:tc>
        <w:bookmarkStart w:id="4" w:name="Listadesplegable14"/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4869DC" w:rsidRPr="00531D14" w:rsidRDefault="004869DC" w:rsidP="00415951">
            <w:pPr>
              <w:tabs>
                <w:tab w:val="left" w:leader="dot" w:pos="4536"/>
              </w:tabs>
              <w:spacing w:before="60" w:after="60" w:line="240" w:lineRule="auto"/>
              <w:rPr>
                <w:rFonts w:ascii="Arial Narrow" w:eastAsia="Times New Roman" w:hAnsi="Arial Narrow"/>
                <w:b/>
                <w:color w:val="FF000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Listadesplegable14"/>
                  <w:enabled/>
                  <w:calcOnExit w:val="0"/>
                  <w:ddList>
                    <w:listEntry w:val="--Seleccionar--"/>
                    <w:listEntry w:val="Anestesia/analgesia"/>
                    <w:listEntry w:val="Bienestar"/>
                    <w:listEntry w:val="Cirugía"/>
                    <w:listEntry w:val="Cuidados Pre/Post"/>
                    <w:listEntry w:val="Instrumentación"/>
                    <w:listEntry w:val="Transporte"/>
                    <w:listEntry w:val="Otros..."/>
                  </w:ddList>
                </w:ffData>
              </w:fldChar>
            </w:r>
            <w:r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="004A022A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  <w:bookmarkEnd w:id="4"/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4869DC" w:rsidRPr="00531D14" w:rsidRDefault="004869DC" w:rsidP="00415951">
            <w:pPr>
              <w:tabs>
                <w:tab w:val="left" w:leader="dot" w:pos="4536"/>
              </w:tabs>
              <w:spacing w:before="60" w:after="60" w:line="240" w:lineRule="auto"/>
              <w:jc w:val="center"/>
              <w:rPr>
                <w:rFonts w:ascii="Arial Narrow" w:eastAsia="Times New Roman" w:hAnsi="Arial Narrow"/>
                <w:b/>
                <w:color w:val="FF000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Seleccionar--"/>
                    <w:listEntry w:val="Investigación"/>
                    <w:listEntry w:val="Docente"/>
                  </w:ddList>
                </w:ffData>
              </w:fldChar>
            </w:r>
            <w:r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</w:tr>
      <w:tr w:rsidR="009469DC" w:rsidRPr="00531D14" w:rsidTr="009469DC">
        <w:tc>
          <w:tcPr>
            <w:tcW w:w="264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469DC" w:rsidRPr="00531D14" w:rsidRDefault="009469DC" w:rsidP="004A022A">
            <w:pPr>
              <w:tabs>
                <w:tab w:val="left" w:leader="dot" w:pos="4536"/>
              </w:tabs>
              <w:spacing w:before="60" w:after="6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9469DC" w:rsidRPr="00531D14" w:rsidRDefault="009469DC" w:rsidP="004A022A">
            <w:pPr>
              <w:tabs>
                <w:tab w:val="left" w:leader="dot" w:pos="4536"/>
              </w:tabs>
              <w:spacing w:before="60" w:after="6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69DC" w:rsidRPr="00531D14" w:rsidRDefault="00AE7C26" w:rsidP="001C552A">
            <w:pPr>
              <w:tabs>
                <w:tab w:val="left" w:leader="dot" w:pos="4536"/>
              </w:tabs>
              <w:spacing w:before="60" w:after="60" w:line="240" w:lineRule="auto"/>
              <w:rPr>
                <w:rFonts w:ascii="Arial Narrow" w:eastAsia="Times New Roman" w:hAnsi="Arial Narrow"/>
                <w:b/>
                <w:color w:val="FF000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-- SELECCIONAR --"/>
                    <w:listEntry w:val="Cuidador (Funcion A o Categoria A)"/>
                    <w:listEntry w:val="Experimentador (Función C o Categoria B)"/>
                    <w:listEntry w:val="Investigador (Función D o Categoria C)"/>
                    <w:listEntry w:val="Asesor (Función E o Categoria D)"/>
                  </w:ddList>
                </w:ffData>
              </w:fldChar>
            </w:r>
            <w:r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="004A022A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9469DC" w:rsidRPr="00E435DA" w:rsidRDefault="009469DC" w:rsidP="00415951">
            <w:pPr>
              <w:tabs>
                <w:tab w:val="left" w:leader="dot" w:pos="4536"/>
              </w:tabs>
              <w:spacing w:before="60" w:after="60" w:line="240" w:lineRule="auto"/>
              <w:rPr>
                <w:rFonts w:ascii="Arial Narrow" w:eastAsia="Times New Roman" w:hAnsi="Arial Narrow"/>
                <w:b/>
                <w:color w:val="FF0000"/>
                <w:szCs w:val="20"/>
              </w:rPr>
            </w:pPr>
            <w:r w:rsidRPr="004463F6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Seleccionar--"/>
                    <w:listEntry w:val="Anestesia/analgesia"/>
                    <w:listEntry w:val="Bienestar"/>
                    <w:listEntry w:val="Cirugía"/>
                    <w:listEntry w:val="Cuidados Pre/Post"/>
                    <w:listEntry w:val="Instrumentación"/>
                    <w:listEntry w:val="Transporte"/>
                    <w:listEntry w:val="Otros..."/>
                  </w:ddList>
                </w:ffData>
              </w:fldChar>
            </w:r>
            <w:r w:rsidRPr="004463F6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="004A022A" w:rsidRPr="004463F6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4463F6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9469DC" w:rsidRPr="00E435DA" w:rsidRDefault="009469DC" w:rsidP="00415951">
            <w:pPr>
              <w:tabs>
                <w:tab w:val="left" w:leader="dot" w:pos="4536"/>
              </w:tabs>
              <w:spacing w:before="60" w:after="60" w:line="240" w:lineRule="auto"/>
              <w:jc w:val="center"/>
              <w:rPr>
                <w:rFonts w:ascii="Arial Narrow" w:eastAsia="Times New Roman" w:hAnsi="Arial Narrow"/>
                <w:b/>
                <w:color w:val="FF0000"/>
                <w:szCs w:val="20"/>
              </w:rPr>
            </w:pPr>
            <w:r w:rsidRPr="00E666A0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Seleccionar--"/>
                    <w:listEntry w:val="Investigación"/>
                    <w:listEntry w:val="Docente"/>
                  </w:ddList>
                </w:ffData>
              </w:fldChar>
            </w:r>
            <w:r w:rsidRPr="00E666A0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Pr="00E666A0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E666A0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</w:tr>
      <w:tr w:rsidR="009469DC" w:rsidRPr="00531D14" w:rsidTr="009469DC">
        <w:tc>
          <w:tcPr>
            <w:tcW w:w="264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469DC" w:rsidRPr="00531D14" w:rsidRDefault="009469DC" w:rsidP="004A022A">
            <w:pPr>
              <w:tabs>
                <w:tab w:val="left" w:leader="dot" w:pos="4536"/>
              </w:tabs>
              <w:spacing w:before="60" w:after="6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9469DC" w:rsidRPr="00531D14" w:rsidRDefault="009469DC" w:rsidP="004A022A">
            <w:pPr>
              <w:tabs>
                <w:tab w:val="left" w:leader="dot" w:pos="4536"/>
              </w:tabs>
              <w:spacing w:before="60" w:after="6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69DC" w:rsidRPr="00531D14" w:rsidRDefault="00AE7C26" w:rsidP="001C552A">
            <w:pPr>
              <w:tabs>
                <w:tab w:val="left" w:leader="dot" w:pos="4536"/>
              </w:tabs>
              <w:spacing w:before="60" w:after="60" w:line="240" w:lineRule="auto"/>
              <w:rPr>
                <w:rFonts w:ascii="Arial Narrow" w:eastAsia="Times New Roman" w:hAnsi="Arial Narrow"/>
                <w:b/>
                <w:color w:val="FF000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-- SELECCIONAR --"/>
                    <w:listEntry w:val="Cuidador (Funcion A o Categoria A)"/>
                    <w:listEntry w:val="Experimentador (Función C o Categoria B)"/>
                    <w:listEntry w:val="Investigador (Función D o Categoria C)"/>
                    <w:listEntry w:val="Asesor (Función E o Categoria D)"/>
                  </w:ddList>
                </w:ffData>
              </w:fldChar>
            </w:r>
            <w:r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="004A022A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9469DC" w:rsidRPr="00E435DA" w:rsidRDefault="009469DC" w:rsidP="00415951">
            <w:pPr>
              <w:tabs>
                <w:tab w:val="left" w:leader="dot" w:pos="4536"/>
              </w:tabs>
              <w:spacing w:before="60" w:after="60" w:line="240" w:lineRule="auto"/>
              <w:rPr>
                <w:rFonts w:ascii="Arial Narrow" w:eastAsia="Times New Roman" w:hAnsi="Arial Narrow"/>
                <w:b/>
                <w:color w:val="FF0000"/>
                <w:szCs w:val="20"/>
              </w:rPr>
            </w:pPr>
            <w:r w:rsidRPr="004463F6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Listadesplegable14"/>
                  <w:enabled/>
                  <w:calcOnExit w:val="0"/>
                  <w:ddList>
                    <w:listEntry w:val="--Seleccionar--"/>
                    <w:listEntry w:val="Anestesia/analgesia"/>
                    <w:listEntry w:val="Bienestar"/>
                    <w:listEntry w:val="Cirugía"/>
                    <w:listEntry w:val="Cuidados Pre/Post"/>
                    <w:listEntry w:val="Instrumentación"/>
                    <w:listEntry w:val="Transporte"/>
                    <w:listEntry w:val="Otros..."/>
                  </w:ddList>
                </w:ffData>
              </w:fldChar>
            </w:r>
            <w:r w:rsidRPr="004463F6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="004A022A" w:rsidRPr="004463F6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4463F6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9469DC" w:rsidRPr="00E435DA" w:rsidRDefault="009469DC" w:rsidP="00415951">
            <w:pPr>
              <w:tabs>
                <w:tab w:val="left" w:leader="dot" w:pos="4536"/>
              </w:tabs>
              <w:spacing w:before="60" w:after="60" w:line="240" w:lineRule="auto"/>
              <w:jc w:val="center"/>
              <w:rPr>
                <w:rFonts w:ascii="Arial Narrow" w:eastAsia="Times New Roman" w:hAnsi="Arial Narrow"/>
                <w:b/>
                <w:color w:val="FF0000"/>
                <w:szCs w:val="20"/>
              </w:rPr>
            </w:pPr>
            <w:r w:rsidRPr="00E666A0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Seleccionar--"/>
                    <w:listEntry w:val="Investigación"/>
                    <w:listEntry w:val="Docente"/>
                  </w:ddList>
                </w:ffData>
              </w:fldChar>
            </w:r>
            <w:r w:rsidRPr="00E666A0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Pr="00E666A0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E666A0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</w:tr>
      <w:tr w:rsidR="009469DC" w:rsidRPr="00531D14" w:rsidTr="009469DC">
        <w:tc>
          <w:tcPr>
            <w:tcW w:w="264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469DC" w:rsidRPr="00531D14" w:rsidRDefault="009469DC" w:rsidP="004A022A">
            <w:pPr>
              <w:tabs>
                <w:tab w:val="left" w:leader="dot" w:pos="4536"/>
              </w:tabs>
              <w:spacing w:before="60" w:after="6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9469DC" w:rsidRPr="00531D14" w:rsidRDefault="009469DC" w:rsidP="004A022A">
            <w:pPr>
              <w:tabs>
                <w:tab w:val="left" w:leader="dot" w:pos="4536"/>
              </w:tabs>
              <w:spacing w:before="60" w:after="6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69DC" w:rsidRPr="00531D14" w:rsidRDefault="00AE7C26" w:rsidP="001C552A">
            <w:pPr>
              <w:tabs>
                <w:tab w:val="left" w:leader="dot" w:pos="4536"/>
              </w:tabs>
              <w:spacing w:before="60" w:after="60" w:line="240" w:lineRule="auto"/>
              <w:rPr>
                <w:rFonts w:ascii="Arial Narrow" w:eastAsia="Times New Roman" w:hAnsi="Arial Narrow"/>
                <w:b/>
                <w:color w:val="FF000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-- SELECCIONAR --"/>
                    <w:listEntry w:val="Cuidador (Funcion A o Categoria A)"/>
                    <w:listEntry w:val="Experimentador (Función C o Categoria B)"/>
                    <w:listEntry w:val="Investigador (Función D o Categoria C)"/>
                    <w:listEntry w:val="Asesor (Función E o Categoria D)"/>
                  </w:ddList>
                </w:ffData>
              </w:fldChar>
            </w:r>
            <w:r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="004A022A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9469DC" w:rsidRPr="00E435DA" w:rsidRDefault="009469DC" w:rsidP="00415951">
            <w:pPr>
              <w:tabs>
                <w:tab w:val="left" w:leader="dot" w:pos="4536"/>
              </w:tabs>
              <w:spacing w:before="60" w:after="60" w:line="240" w:lineRule="auto"/>
              <w:rPr>
                <w:rFonts w:ascii="Arial Narrow" w:eastAsia="Times New Roman" w:hAnsi="Arial Narrow"/>
                <w:b/>
                <w:color w:val="FF0000"/>
                <w:szCs w:val="20"/>
              </w:rPr>
            </w:pPr>
            <w:r w:rsidRPr="004463F6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Listadesplegable14"/>
                  <w:enabled/>
                  <w:calcOnExit w:val="0"/>
                  <w:ddList>
                    <w:listEntry w:val="--Seleccionar--"/>
                    <w:listEntry w:val="Anestesia/analgesia"/>
                    <w:listEntry w:val="Bienestar"/>
                    <w:listEntry w:val="Cirugía"/>
                    <w:listEntry w:val="Cuidados Pre/Post"/>
                    <w:listEntry w:val="Instrumentación"/>
                    <w:listEntry w:val="Transporte"/>
                    <w:listEntry w:val="Otros..."/>
                  </w:ddList>
                </w:ffData>
              </w:fldChar>
            </w:r>
            <w:r w:rsidRPr="004463F6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="004A022A" w:rsidRPr="004463F6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4463F6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9469DC" w:rsidRPr="00E435DA" w:rsidRDefault="009469DC" w:rsidP="00415951">
            <w:pPr>
              <w:tabs>
                <w:tab w:val="left" w:leader="dot" w:pos="4536"/>
              </w:tabs>
              <w:spacing w:before="60" w:after="60" w:line="240" w:lineRule="auto"/>
              <w:jc w:val="center"/>
              <w:rPr>
                <w:rFonts w:ascii="Arial Narrow" w:eastAsia="Times New Roman" w:hAnsi="Arial Narrow"/>
                <w:b/>
                <w:color w:val="FF0000"/>
                <w:szCs w:val="20"/>
              </w:rPr>
            </w:pPr>
            <w:r w:rsidRPr="00E666A0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Seleccionar--"/>
                    <w:listEntry w:val="Investigación"/>
                    <w:listEntry w:val="Docente"/>
                  </w:ddList>
                </w:ffData>
              </w:fldChar>
            </w:r>
            <w:r w:rsidRPr="00E666A0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Pr="00E666A0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E666A0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</w:tr>
      <w:tr w:rsidR="009469DC" w:rsidRPr="00531D14" w:rsidTr="009469DC">
        <w:tc>
          <w:tcPr>
            <w:tcW w:w="264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469DC" w:rsidRPr="00531D14" w:rsidRDefault="009469DC" w:rsidP="0024000D">
            <w:pPr>
              <w:tabs>
                <w:tab w:val="left" w:leader="dot" w:pos="4536"/>
              </w:tabs>
              <w:spacing w:before="60" w:after="6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>
              <w:rPr>
                <w:rFonts w:ascii="Arial Narrow" w:eastAsia="Times New Roman" w:hAnsi="Arial Narrow"/>
                <w:szCs w:val="20"/>
              </w:rPr>
              <w:t> </w:t>
            </w:r>
            <w:r>
              <w:rPr>
                <w:rFonts w:ascii="Arial Narrow" w:eastAsia="Times New Roman" w:hAnsi="Arial Narrow"/>
                <w:szCs w:val="20"/>
              </w:rPr>
              <w:t> </w:t>
            </w:r>
            <w:r>
              <w:rPr>
                <w:rFonts w:ascii="Arial Narrow" w:eastAsia="Times New Roman" w:hAnsi="Arial Narrow"/>
                <w:szCs w:val="20"/>
              </w:rPr>
              <w:t> </w:t>
            </w:r>
            <w:r>
              <w:rPr>
                <w:rFonts w:ascii="Arial Narrow" w:eastAsia="Times New Roman" w:hAnsi="Arial Narrow"/>
                <w:szCs w:val="20"/>
              </w:rPr>
              <w:t> </w:t>
            </w:r>
            <w:r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9469DC" w:rsidRPr="00531D14" w:rsidRDefault="009469DC" w:rsidP="0024000D">
            <w:pPr>
              <w:tabs>
                <w:tab w:val="left" w:leader="dot" w:pos="4536"/>
              </w:tabs>
              <w:spacing w:before="60" w:after="6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>
              <w:rPr>
                <w:rFonts w:ascii="Arial Narrow" w:eastAsia="Times New Roman" w:hAnsi="Arial Narrow"/>
                <w:szCs w:val="20"/>
              </w:rPr>
              <w:t> </w:t>
            </w:r>
            <w:r>
              <w:rPr>
                <w:rFonts w:ascii="Arial Narrow" w:eastAsia="Times New Roman" w:hAnsi="Arial Narrow"/>
                <w:szCs w:val="20"/>
              </w:rPr>
              <w:t> </w:t>
            </w:r>
            <w:r>
              <w:rPr>
                <w:rFonts w:ascii="Arial Narrow" w:eastAsia="Times New Roman" w:hAnsi="Arial Narrow"/>
                <w:szCs w:val="20"/>
              </w:rPr>
              <w:t> </w:t>
            </w:r>
            <w:r>
              <w:rPr>
                <w:rFonts w:ascii="Arial Narrow" w:eastAsia="Times New Roman" w:hAnsi="Arial Narrow"/>
                <w:szCs w:val="20"/>
              </w:rPr>
              <w:t> </w:t>
            </w:r>
            <w:r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69DC" w:rsidRPr="00531D14" w:rsidRDefault="00AE7C26" w:rsidP="001C552A">
            <w:pPr>
              <w:tabs>
                <w:tab w:val="left" w:leader="dot" w:pos="4536"/>
              </w:tabs>
              <w:spacing w:before="60" w:after="60" w:line="240" w:lineRule="auto"/>
              <w:rPr>
                <w:rFonts w:ascii="Arial Narrow" w:eastAsia="Times New Roman" w:hAnsi="Arial Narrow"/>
                <w:b/>
                <w:color w:val="FF000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-- SELECCIONAR --"/>
                    <w:listEntry w:val="Cuidador (Funcion A o Categoria A)"/>
                    <w:listEntry w:val="Experimentador (Función C o Categoria B)"/>
                    <w:listEntry w:val="Investigador (Función D o Categoria C)"/>
                    <w:listEntry w:val="Asesor (Función E o Categoria D)"/>
                  </w:ddList>
                </w:ffData>
              </w:fldChar>
            </w:r>
            <w:r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9469DC" w:rsidRPr="00E435DA" w:rsidRDefault="009469DC" w:rsidP="00415951">
            <w:pPr>
              <w:tabs>
                <w:tab w:val="left" w:leader="dot" w:pos="4536"/>
              </w:tabs>
              <w:spacing w:before="60" w:after="60" w:line="240" w:lineRule="auto"/>
              <w:rPr>
                <w:rFonts w:ascii="Arial Narrow" w:eastAsia="Times New Roman" w:hAnsi="Arial Narrow"/>
                <w:b/>
                <w:color w:val="FF0000"/>
                <w:szCs w:val="20"/>
              </w:rPr>
            </w:pPr>
            <w:r w:rsidRPr="004463F6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Listadesplegable14"/>
                  <w:enabled/>
                  <w:calcOnExit w:val="0"/>
                  <w:ddList>
                    <w:listEntry w:val="--Seleccionar--"/>
                    <w:listEntry w:val="Anestesia/analgesia"/>
                    <w:listEntry w:val="Bienestar"/>
                    <w:listEntry w:val="Cirugía"/>
                    <w:listEntry w:val="Cuidados Pre/Post"/>
                    <w:listEntry w:val="Instrumentación"/>
                    <w:listEntry w:val="Transporte"/>
                    <w:listEntry w:val="Otros..."/>
                  </w:ddList>
                </w:ffData>
              </w:fldChar>
            </w:r>
            <w:r w:rsidRPr="004463F6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Pr="004463F6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4463F6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9469DC" w:rsidRPr="00E435DA" w:rsidRDefault="009469DC" w:rsidP="00415951">
            <w:pPr>
              <w:tabs>
                <w:tab w:val="left" w:leader="dot" w:pos="4536"/>
              </w:tabs>
              <w:spacing w:before="60" w:after="60" w:line="240" w:lineRule="auto"/>
              <w:jc w:val="center"/>
              <w:rPr>
                <w:rFonts w:ascii="Arial Narrow" w:eastAsia="Times New Roman" w:hAnsi="Arial Narrow"/>
                <w:b/>
                <w:color w:val="FF0000"/>
                <w:szCs w:val="20"/>
              </w:rPr>
            </w:pPr>
            <w:r w:rsidRPr="00E666A0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Seleccionar--"/>
                    <w:listEntry w:val="Investigación"/>
                    <w:listEntry w:val="Docente"/>
                  </w:ddList>
                </w:ffData>
              </w:fldChar>
            </w:r>
            <w:r w:rsidRPr="00E666A0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Pr="00E666A0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E666A0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</w:tr>
      <w:tr w:rsidR="009469DC" w:rsidRPr="00531D14" w:rsidTr="009469DC">
        <w:tc>
          <w:tcPr>
            <w:tcW w:w="2648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</w:tcPr>
          <w:p w:rsidR="009469DC" w:rsidRPr="00531D14" w:rsidRDefault="009469DC" w:rsidP="0024000D">
            <w:pPr>
              <w:tabs>
                <w:tab w:val="left" w:leader="dot" w:pos="4536"/>
              </w:tabs>
              <w:spacing w:before="60" w:after="6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>
              <w:rPr>
                <w:rFonts w:ascii="Arial Narrow" w:eastAsia="Times New Roman" w:hAnsi="Arial Narrow"/>
                <w:szCs w:val="20"/>
              </w:rPr>
              <w:t> </w:t>
            </w:r>
            <w:r>
              <w:rPr>
                <w:rFonts w:ascii="Arial Narrow" w:eastAsia="Times New Roman" w:hAnsi="Arial Narrow"/>
                <w:szCs w:val="20"/>
              </w:rPr>
              <w:t> </w:t>
            </w:r>
            <w:r>
              <w:rPr>
                <w:rFonts w:ascii="Arial Narrow" w:eastAsia="Times New Roman" w:hAnsi="Arial Narrow"/>
                <w:szCs w:val="20"/>
              </w:rPr>
              <w:t> </w:t>
            </w:r>
            <w:r>
              <w:rPr>
                <w:rFonts w:ascii="Arial Narrow" w:eastAsia="Times New Roman" w:hAnsi="Arial Narrow"/>
                <w:szCs w:val="20"/>
              </w:rPr>
              <w:t> </w:t>
            </w:r>
            <w:r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9DC" w:rsidRPr="00531D14" w:rsidRDefault="009469DC" w:rsidP="0024000D">
            <w:pPr>
              <w:tabs>
                <w:tab w:val="left" w:leader="dot" w:pos="4536"/>
              </w:tabs>
              <w:spacing w:before="60" w:after="6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>
              <w:rPr>
                <w:rFonts w:ascii="Arial Narrow" w:eastAsia="Times New Roman" w:hAnsi="Arial Narrow"/>
                <w:szCs w:val="20"/>
              </w:rPr>
              <w:t> </w:t>
            </w:r>
            <w:r>
              <w:rPr>
                <w:rFonts w:ascii="Arial Narrow" w:eastAsia="Times New Roman" w:hAnsi="Arial Narrow"/>
                <w:szCs w:val="20"/>
              </w:rPr>
              <w:t> </w:t>
            </w:r>
            <w:r>
              <w:rPr>
                <w:rFonts w:ascii="Arial Narrow" w:eastAsia="Times New Roman" w:hAnsi="Arial Narrow"/>
                <w:szCs w:val="20"/>
              </w:rPr>
              <w:t> </w:t>
            </w:r>
            <w:r>
              <w:rPr>
                <w:rFonts w:ascii="Arial Narrow" w:eastAsia="Times New Roman" w:hAnsi="Arial Narrow"/>
                <w:szCs w:val="20"/>
              </w:rPr>
              <w:t> </w:t>
            </w:r>
            <w:r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9DC" w:rsidRPr="00531D14" w:rsidRDefault="00AE7C26" w:rsidP="001C552A">
            <w:pPr>
              <w:tabs>
                <w:tab w:val="left" w:leader="dot" w:pos="4536"/>
              </w:tabs>
              <w:spacing w:before="60" w:after="60" w:line="240" w:lineRule="auto"/>
              <w:rPr>
                <w:rFonts w:ascii="Arial Narrow" w:eastAsia="Times New Roman" w:hAnsi="Arial Narrow"/>
                <w:b/>
                <w:color w:val="FF000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-- SELECCIONAR --"/>
                    <w:listEntry w:val="Cuidador (Funcion A o Categoria A)"/>
                    <w:listEntry w:val="Experimentador (Función C o Categoria B)"/>
                    <w:listEntry w:val="Investigador (Función D o Categoria C)"/>
                    <w:listEntry w:val="Asesor (Función E o Categoria D)"/>
                  </w:ddList>
                </w:ffData>
              </w:fldChar>
            </w:r>
            <w:r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469DC" w:rsidRPr="00E435DA" w:rsidRDefault="009469DC" w:rsidP="00415951">
            <w:pPr>
              <w:tabs>
                <w:tab w:val="left" w:leader="dot" w:pos="4536"/>
              </w:tabs>
              <w:spacing w:before="60" w:after="60" w:line="240" w:lineRule="auto"/>
              <w:rPr>
                <w:rFonts w:ascii="Arial Narrow" w:eastAsia="Times New Roman" w:hAnsi="Arial Narrow"/>
                <w:b/>
                <w:color w:val="FF0000"/>
                <w:szCs w:val="20"/>
              </w:rPr>
            </w:pPr>
            <w:r w:rsidRPr="004463F6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Listadesplegable14"/>
                  <w:enabled/>
                  <w:calcOnExit w:val="0"/>
                  <w:ddList>
                    <w:listEntry w:val="--Seleccionar--"/>
                    <w:listEntry w:val="Anestesia/analgesia"/>
                    <w:listEntry w:val="Bienestar"/>
                    <w:listEntry w:val="Cirugía"/>
                    <w:listEntry w:val="Cuidados Pre/Post"/>
                    <w:listEntry w:val="Instrumentación"/>
                    <w:listEntry w:val="Transporte"/>
                    <w:listEntry w:val="Otros..."/>
                  </w:ddList>
                </w:ffData>
              </w:fldChar>
            </w:r>
            <w:r w:rsidRPr="004463F6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Pr="004463F6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4463F6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469DC" w:rsidRPr="00E435DA" w:rsidRDefault="009469DC" w:rsidP="00415951">
            <w:pPr>
              <w:tabs>
                <w:tab w:val="left" w:leader="dot" w:pos="4536"/>
              </w:tabs>
              <w:spacing w:before="60" w:after="60" w:line="240" w:lineRule="auto"/>
              <w:jc w:val="center"/>
              <w:rPr>
                <w:rFonts w:ascii="Arial Narrow" w:eastAsia="Times New Roman" w:hAnsi="Arial Narrow"/>
                <w:b/>
                <w:color w:val="FF0000"/>
                <w:szCs w:val="20"/>
              </w:rPr>
            </w:pPr>
            <w:r w:rsidRPr="00E666A0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Seleccionar--"/>
                    <w:listEntry w:val="Investigación"/>
                    <w:listEntry w:val="Docente"/>
                  </w:ddList>
                </w:ffData>
              </w:fldChar>
            </w:r>
            <w:r w:rsidRPr="00E666A0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Pr="00E666A0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E666A0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</w:tr>
    </w:tbl>
    <w:p w:rsidR="004869DC" w:rsidRDefault="004869DC" w:rsidP="004869DC">
      <w:pPr>
        <w:spacing w:after="0" w:line="240" w:lineRule="auto"/>
        <w:rPr>
          <w:rFonts w:ascii="Arial Narrow" w:eastAsia="Times New Roman" w:hAnsi="Arial Narrow" w:cs="Arial"/>
          <w:i/>
          <w:iCs/>
          <w:color w:val="000080"/>
          <w:sz w:val="8"/>
          <w:szCs w:val="8"/>
        </w:rPr>
      </w:pPr>
      <w:r>
        <w:rPr>
          <w:rFonts w:ascii="Arial Narrow" w:eastAsia="Times New Roman" w:hAnsi="Arial Narrow" w:cs="Arial"/>
          <w:i/>
          <w:iCs/>
          <w:color w:val="000080"/>
          <w:sz w:val="8"/>
          <w:szCs w:val="8"/>
        </w:rPr>
        <w:br w:type="page"/>
      </w:r>
    </w:p>
    <w:p w:rsidR="004869DC" w:rsidRPr="00531D14" w:rsidRDefault="004869DC" w:rsidP="004869DC">
      <w:pPr>
        <w:keepNext/>
        <w:numPr>
          <w:ilvl w:val="0"/>
          <w:numId w:val="28"/>
        </w:numPr>
        <w:pBdr>
          <w:bottom w:val="single" w:sz="12" w:space="1" w:color="auto"/>
        </w:pBdr>
        <w:shd w:val="clear" w:color="auto" w:fill="D9D9D9"/>
        <w:tabs>
          <w:tab w:val="clear" w:pos="360"/>
          <w:tab w:val="num" w:pos="432"/>
        </w:tabs>
        <w:spacing w:before="240" w:after="60" w:line="240" w:lineRule="auto"/>
        <w:ind w:left="432" w:hanging="432"/>
        <w:outlineLvl w:val="0"/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</w:pPr>
      <w:r w:rsidRPr="00531D1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lastRenderedPageBreak/>
        <w:t>METODOLOGÍA</w:t>
      </w:r>
    </w:p>
    <w:p w:rsidR="004869DC" w:rsidRPr="00531D14" w:rsidRDefault="004869DC" w:rsidP="004869DC">
      <w:pPr>
        <w:keepNext/>
        <w:numPr>
          <w:ilvl w:val="1"/>
          <w:numId w:val="28"/>
        </w:numPr>
        <w:tabs>
          <w:tab w:val="num" w:pos="643"/>
          <w:tab w:val="num" w:pos="1209"/>
          <w:tab w:val="num" w:pos="4688"/>
        </w:tabs>
        <w:spacing w:before="120" w:after="0" w:line="240" w:lineRule="auto"/>
        <w:ind w:left="851" w:hanging="576"/>
        <w:outlineLvl w:val="1"/>
        <w:rPr>
          <w:rFonts w:ascii="Arial Narrow" w:eastAsia="Times New Roman" w:hAnsi="Arial Narrow" w:cs="Arial"/>
          <w:b/>
          <w:bCs/>
          <w:color w:val="000000"/>
        </w:rPr>
      </w:pPr>
      <w:r w:rsidRPr="00531D14">
        <w:rPr>
          <w:rFonts w:ascii="Arial Narrow" w:eastAsia="Times New Roman" w:hAnsi="Arial Narrow" w:cs="Arial"/>
          <w:b/>
          <w:bCs/>
          <w:color w:val="000000"/>
        </w:rPr>
        <w:t>Lugar de realización</w:t>
      </w:r>
    </w:p>
    <w:p w:rsidR="004869DC" w:rsidRPr="00531D14" w:rsidRDefault="004869DC" w:rsidP="004869DC">
      <w:pPr>
        <w:spacing w:before="120" w:after="120" w:line="240" w:lineRule="auto"/>
        <w:jc w:val="both"/>
        <w:rPr>
          <w:rFonts w:ascii="Arial Narrow" w:eastAsia="Times New Roman" w:hAnsi="Arial Narrow" w:cs="Arial"/>
          <w:iCs/>
          <w:color w:val="000080"/>
          <w:sz w:val="18"/>
          <w:szCs w:val="18"/>
        </w:rPr>
      </w:pPr>
      <w:r w:rsidRPr="00531D14">
        <w:rPr>
          <w:rFonts w:ascii="Arial Narrow" w:eastAsia="Times New Roman" w:hAnsi="Arial Narrow" w:cs="Arial"/>
          <w:i/>
          <w:iCs/>
          <w:color w:val="000080"/>
          <w:sz w:val="18"/>
          <w:szCs w:val="18"/>
        </w:rPr>
        <w:t xml:space="preserve">Los </w:t>
      </w:r>
      <w:r>
        <w:rPr>
          <w:rFonts w:ascii="Arial Narrow" w:eastAsia="Times New Roman" w:hAnsi="Arial Narrow" w:cs="Arial"/>
          <w:i/>
          <w:iCs/>
          <w:color w:val="000080"/>
          <w:sz w:val="18"/>
          <w:szCs w:val="18"/>
        </w:rPr>
        <w:t xml:space="preserve">proyectos y </w:t>
      </w:r>
      <w:r w:rsidRPr="00531D14">
        <w:rPr>
          <w:rFonts w:ascii="Arial Narrow" w:eastAsia="Times New Roman" w:hAnsi="Arial Narrow" w:cs="Arial"/>
          <w:i/>
          <w:iCs/>
          <w:color w:val="000080"/>
          <w:sz w:val="18"/>
          <w:szCs w:val="18"/>
        </w:rPr>
        <w:t xml:space="preserve">procedimientos sólo podrán realizarse en </w:t>
      </w:r>
      <w:r w:rsidRPr="00531D14">
        <w:rPr>
          <w:rFonts w:ascii="Arial Narrow" w:eastAsia="Times New Roman" w:hAnsi="Arial Narrow" w:cs="Arial"/>
          <w:i/>
          <w:iCs/>
          <w:color w:val="000080"/>
          <w:sz w:val="18"/>
          <w:szCs w:val="18"/>
          <w:u w:val="single"/>
        </w:rPr>
        <w:t>centros usuarios registrados</w:t>
      </w:r>
      <w:r w:rsidRPr="00531D14">
        <w:rPr>
          <w:rFonts w:ascii="Arial Narrow" w:eastAsia="Times New Roman" w:hAnsi="Arial Narrow" w:cs="Arial"/>
          <w:i/>
          <w:iCs/>
          <w:color w:val="000080"/>
          <w:sz w:val="18"/>
          <w:szCs w:val="18"/>
        </w:rPr>
        <w:t xml:space="preserve">. </w:t>
      </w:r>
      <w:r>
        <w:rPr>
          <w:rFonts w:ascii="Arial Narrow" w:eastAsia="Times New Roman" w:hAnsi="Arial Narrow" w:cs="Arial"/>
          <w:i/>
          <w:iCs/>
          <w:color w:val="000080"/>
          <w:sz w:val="18"/>
          <w:szCs w:val="18"/>
        </w:rPr>
        <w:t xml:space="preserve">En caso de ser autorizada por el Órgano Competente, </w:t>
      </w:r>
      <w:r w:rsidRPr="00CF52EB">
        <w:rPr>
          <w:rFonts w:ascii="Arial Narrow" w:eastAsia="Times New Roman" w:hAnsi="Arial Narrow" w:cs="Arial"/>
          <w:b/>
          <w:i/>
          <w:iCs/>
          <w:color w:val="000080"/>
          <w:sz w:val="18"/>
          <w:szCs w:val="18"/>
          <w:u w:val="single"/>
        </w:rPr>
        <w:t>ESTE PROYECTO SÓLO PODRÁ</w:t>
      </w:r>
      <w:r>
        <w:rPr>
          <w:rFonts w:ascii="Arial Narrow" w:eastAsia="Times New Roman" w:hAnsi="Arial Narrow" w:cs="Arial"/>
          <w:b/>
          <w:i/>
          <w:iCs/>
          <w:color w:val="000080"/>
          <w:sz w:val="18"/>
          <w:szCs w:val="18"/>
          <w:u w:val="single"/>
        </w:rPr>
        <w:t xml:space="preserve"> </w:t>
      </w:r>
      <w:r w:rsidRPr="00B842B1">
        <w:rPr>
          <w:rFonts w:ascii="Arial Narrow" w:eastAsia="Times New Roman" w:hAnsi="Arial Narrow" w:cs="Arial"/>
          <w:b/>
          <w:i/>
          <w:iCs/>
          <w:color w:val="000080"/>
          <w:sz w:val="18"/>
          <w:szCs w:val="18"/>
          <w:u w:val="single"/>
        </w:rPr>
        <w:t>SER REALIZAD</w:t>
      </w:r>
      <w:r>
        <w:rPr>
          <w:rFonts w:ascii="Arial Narrow" w:eastAsia="Times New Roman" w:hAnsi="Arial Narrow" w:cs="Arial"/>
          <w:b/>
          <w:i/>
          <w:iCs/>
          <w:color w:val="000080"/>
          <w:sz w:val="18"/>
          <w:szCs w:val="18"/>
          <w:u w:val="single"/>
        </w:rPr>
        <w:t>O</w:t>
      </w:r>
      <w:r w:rsidRPr="00B842B1">
        <w:rPr>
          <w:rFonts w:ascii="Arial Narrow" w:eastAsia="Times New Roman" w:hAnsi="Arial Narrow" w:cs="Arial"/>
          <w:b/>
          <w:i/>
          <w:iCs/>
          <w:color w:val="000080"/>
          <w:sz w:val="18"/>
          <w:szCs w:val="18"/>
          <w:u w:val="single"/>
        </w:rPr>
        <w:t xml:space="preserve"> EN ESTE CENTRO</w:t>
      </w:r>
      <w:r w:rsidRPr="00531D14">
        <w:rPr>
          <w:rFonts w:ascii="Arial Narrow" w:eastAsia="Times New Roman" w:hAnsi="Arial Narrow" w:cs="Arial"/>
          <w:i/>
          <w:iCs/>
          <w:color w:val="000080"/>
          <w:sz w:val="18"/>
          <w:szCs w:val="18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1"/>
      </w:tblGrid>
      <w:tr w:rsidR="004869DC" w:rsidRPr="000F59A9" w:rsidTr="00415951">
        <w:tc>
          <w:tcPr>
            <w:tcW w:w="9211" w:type="dxa"/>
          </w:tcPr>
          <w:p w:rsidR="004869DC" w:rsidRPr="00CF52EB" w:rsidRDefault="004869DC" w:rsidP="00415951">
            <w:pPr>
              <w:tabs>
                <w:tab w:val="left" w:pos="3969"/>
                <w:tab w:val="left" w:pos="6237"/>
              </w:tabs>
              <w:spacing w:line="276" w:lineRule="auto"/>
              <w:rPr>
                <w:rFonts w:ascii="Arial Narrow" w:eastAsia="Times New Roman" w:hAnsi="Arial Narrow"/>
                <w:lang w:val="pt-BR"/>
              </w:rPr>
            </w:pPr>
            <w:r w:rsidRPr="00CF52EB">
              <w:rPr>
                <w:rFonts w:ascii="Arial Narrow" w:eastAsia="Times New Roman" w:hAnsi="Arial Narrow"/>
                <w:lang w:val="pt-BR"/>
              </w:rPr>
              <w:t xml:space="preserve">Centro </w:t>
            </w:r>
            <w:r w:rsidRPr="000F59A9">
              <w:rPr>
                <w:rFonts w:ascii="Arial Narrow" w:eastAsia="Times New Roman" w:hAnsi="Arial Narrow"/>
                <w:lang w:val="pt-BR"/>
              </w:rPr>
              <w:t>usuário</w:t>
            </w:r>
            <w:r w:rsidRPr="00CF52EB">
              <w:rPr>
                <w:rFonts w:ascii="Arial Narrow" w:eastAsia="Times New Roman" w:hAnsi="Arial Narrow"/>
                <w:lang w:val="pt-BR"/>
              </w:rPr>
              <w:t xml:space="preserve">: </w:t>
            </w:r>
            <w:r w:rsidRPr="00CF52EB">
              <w:rPr>
                <w:rFonts w:ascii="Arial Narrow" w:eastAsia="Times New Roman" w:hAnsi="Arial Narrow"/>
                <w:b/>
                <w:lang w:val="pt-BR"/>
              </w:rPr>
              <w:t>Hospital Universitario Cruces</w:t>
            </w:r>
            <w:r w:rsidRPr="00CF52EB">
              <w:rPr>
                <w:rFonts w:ascii="Arial Narrow" w:eastAsia="Times New Roman" w:hAnsi="Arial Narrow"/>
                <w:lang w:val="pt-BR"/>
              </w:rPr>
              <w:tab/>
            </w:r>
            <w:r>
              <w:rPr>
                <w:rFonts w:ascii="Arial Narrow" w:eastAsia="Times New Roman" w:hAnsi="Arial Narrow"/>
                <w:lang w:val="pt-BR"/>
              </w:rPr>
              <w:t xml:space="preserve">nº de registro: </w:t>
            </w:r>
            <w:r w:rsidRPr="00CF52EB">
              <w:rPr>
                <w:rFonts w:ascii="Arial Narrow" w:eastAsia="Times New Roman" w:hAnsi="Arial Narrow"/>
                <w:b/>
                <w:lang w:val="pt-BR"/>
              </w:rPr>
              <w:t>EU-</w:t>
            </w:r>
            <w:proofErr w:type="gramStart"/>
            <w:r w:rsidRPr="00CF52EB">
              <w:rPr>
                <w:rFonts w:ascii="Arial Narrow" w:eastAsia="Times New Roman" w:hAnsi="Arial Narrow"/>
                <w:b/>
                <w:lang w:val="pt-BR"/>
              </w:rPr>
              <w:t>03.</w:t>
            </w:r>
            <w:proofErr w:type="gramEnd"/>
            <w:r w:rsidRPr="00CF52EB">
              <w:rPr>
                <w:rFonts w:ascii="Arial Narrow" w:eastAsia="Times New Roman" w:hAnsi="Arial Narrow"/>
                <w:b/>
                <w:lang w:val="pt-BR"/>
              </w:rPr>
              <w:t>BI</w:t>
            </w:r>
            <w:r>
              <w:rPr>
                <w:rFonts w:ascii="Arial Narrow" w:eastAsia="Times New Roman" w:hAnsi="Arial Narrow"/>
                <w:lang w:val="pt-BR"/>
              </w:rPr>
              <w:tab/>
              <w:t xml:space="preserve">nº REGA: </w:t>
            </w:r>
            <w:r w:rsidRPr="00CF52EB">
              <w:rPr>
                <w:rFonts w:ascii="Arial Narrow" w:eastAsia="Times New Roman" w:hAnsi="Arial Narrow"/>
                <w:b/>
                <w:lang w:val="pt-BR"/>
              </w:rPr>
              <w:t>ES480130006325</w:t>
            </w:r>
          </w:p>
        </w:tc>
      </w:tr>
    </w:tbl>
    <w:p w:rsidR="004869DC" w:rsidRPr="00531D14" w:rsidRDefault="004869DC" w:rsidP="004869DC">
      <w:pPr>
        <w:keepNext/>
        <w:numPr>
          <w:ilvl w:val="1"/>
          <w:numId w:val="28"/>
        </w:numPr>
        <w:tabs>
          <w:tab w:val="num" w:pos="643"/>
          <w:tab w:val="num" w:pos="1209"/>
          <w:tab w:val="num" w:pos="4688"/>
        </w:tabs>
        <w:spacing w:before="120" w:after="0" w:line="240" w:lineRule="auto"/>
        <w:ind w:left="851" w:hanging="576"/>
        <w:outlineLvl w:val="1"/>
        <w:rPr>
          <w:rFonts w:ascii="Arial Narrow" w:eastAsia="Times New Roman" w:hAnsi="Arial Narrow" w:cs="Arial"/>
          <w:b/>
          <w:bCs/>
          <w:color w:val="000000"/>
        </w:rPr>
      </w:pPr>
      <w:r w:rsidRPr="00531D14">
        <w:rPr>
          <w:rFonts w:ascii="Arial Narrow" w:eastAsia="Times New Roman" w:hAnsi="Arial Narrow" w:cs="Arial"/>
          <w:b/>
          <w:bCs/>
          <w:color w:val="000000"/>
        </w:rPr>
        <w:t>Datos generales</w:t>
      </w:r>
    </w:p>
    <w:p w:rsidR="004869DC" w:rsidRPr="00531D14" w:rsidRDefault="004869DC" w:rsidP="004869DC">
      <w:pPr>
        <w:keepNext/>
        <w:numPr>
          <w:ilvl w:val="2"/>
          <w:numId w:val="28"/>
        </w:numPr>
        <w:tabs>
          <w:tab w:val="clear" w:pos="1440"/>
          <w:tab w:val="left" w:pos="851"/>
          <w:tab w:val="num" w:pos="2989"/>
        </w:tabs>
        <w:spacing w:before="120" w:after="0" w:line="240" w:lineRule="auto"/>
        <w:ind w:left="851" w:hanging="567"/>
        <w:outlineLvl w:val="2"/>
        <w:rPr>
          <w:rFonts w:ascii="Arial Narrow" w:eastAsia="Times New Roman" w:hAnsi="Arial Narrow" w:cs="Arial"/>
          <w:iCs/>
          <w:color w:val="000000"/>
          <w:szCs w:val="20"/>
        </w:rPr>
      </w:pPr>
      <w:r w:rsidRPr="00531D14">
        <w:rPr>
          <w:rFonts w:ascii="Arial Narrow" w:eastAsia="Times New Roman" w:hAnsi="Arial Narrow" w:cs="Arial"/>
          <w:i/>
          <w:iCs/>
          <w:color w:val="000000"/>
          <w:szCs w:val="20"/>
        </w:rPr>
        <w:t>Líneas directrices</w:t>
      </w:r>
    </w:p>
    <w:tbl>
      <w:tblPr>
        <w:tblW w:w="0" w:type="auto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4869DC" w:rsidRPr="00531D14" w:rsidTr="00415951">
        <w:trPr>
          <w:trHeight w:val="405"/>
        </w:trPr>
        <w:tc>
          <w:tcPr>
            <w:tcW w:w="921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4869DC" w:rsidRPr="00531D14" w:rsidRDefault="004869DC" w:rsidP="00415951">
            <w:pPr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  <w:r>
              <w:rPr>
                <w:rFonts w:ascii="Arial Narrow" w:eastAsia="Times New Roman" w:hAnsi="Arial Narrow"/>
                <w:szCs w:val="20"/>
              </w:rPr>
              <w:t>Las líneas directrices</w:t>
            </w:r>
            <w:r w:rsidRPr="00531D14">
              <w:rPr>
                <w:rFonts w:ascii="Arial Narrow" w:eastAsia="Times New Roman" w:hAnsi="Arial Narrow"/>
                <w:szCs w:val="20"/>
              </w:rPr>
              <w:t xml:space="preserve"> están publicadas: </w:t>
            </w:r>
            <w:r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Seleccionar--"/>
                    <w:listEntry w:val="NO"/>
                    <w:listEntry w:val="SI, parcialmente"/>
                    <w:listEntry w:val="SI, en su totalidad"/>
                  </w:ddList>
                </w:ffData>
              </w:fldChar>
            </w:r>
            <w:r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="004A022A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</w:tr>
      <w:tr w:rsidR="004869DC" w:rsidRPr="0024000D" w:rsidTr="00415951">
        <w:trPr>
          <w:trHeight w:val="405"/>
        </w:trPr>
        <w:tc>
          <w:tcPr>
            <w:tcW w:w="921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869DC" w:rsidRPr="00531D14" w:rsidRDefault="004869DC" w:rsidP="00415951">
            <w:pPr>
              <w:tabs>
                <w:tab w:val="left" w:leader="dot" w:pos="4536"/>
              </w:tabs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t xml:space="preserve">En caso afirmativo indicar donde, </w:t>
            </w:r>
            <w:r w:rsidRPr="00531D14">
              <w:rPr>
                <w:rFonts w:ascii="Arial Narrow" w:eastAsia="Times New Roman" w:hAnsi="Arial Narrow"/>
                <w:color w:val="FF0000"/>
                <w:szCs w:val="20"/>
              </w:rPr>
              <w:t xml:space="preserve">y </w:t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  <w:u w:val="single"/>
              </w:rPr>
              <w:t>ADJUNTAR COPIA EN PAPEL O FORMATO ELECTRÓNICO</w:t>
            </w:r>
            <w:r w:rsidRPr="00531D14">
              <w:rPr>
                <w:rFonts w:ascii="Arial Narrow" w:eastAsia="Times New Roman" w:hAnsi="Arial Narrow"/>
                <w:szCs w:val="20"/>
              </w:rPr>
              <w:t>:</w:t>
            </w:r>
          </w:p>
          <w:bookmarkStart w:id="5" w:name="Texto5"/>
          <w:p w:rsidR="004869DC" w:rsidRPr="00BB71D7" w:rsidRDefault="004869DC" w:rsidP="004A022A">
            <w:pPr>
              <w:spacing w:after="0" w:line="240" w:lineRule="auto"/>
              <w:jc w:val="both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  <w:bookmarkEnd w:id="5"/>
          </w:p>
        </w:tc>
      </w:tr>
    </w:tbl>
    <w:p w:rsidR="004869DC" w:rsidRPr="00531D14" w:rsidRDefault="004869DC" w:rsidP="004869DC">
      <w:pPr>
        <w:keepNext/>
        <w:numPr>
          <w:ilvl w:val="2"/>
          <w:numId w:val="28"/>
        </w:numPr>
        <w:tabs>
          <w:tab w:val="clear" w:pos="1440"/>
          <w:tab w:val="left" w:pos="851"/>
          <w:tab w:val="num" w:pos="2989"/>
        </w:tabs>
        <w:spacing w:before="120" w:after="0" w:line="240" w:lineRule="auto"/>
        <w:ind w:left="851" w:hanging="567"/>
        <w:outlineLvl w:val="2"/>
        <w:rPr>
          <w:rFonts w:ascii="Arial Narrow" w:eastAsia="Times New Roman" w:hAnsi="Arial Narrow" w:cs="Arial"/>
          <w:i/>
          <w:iCs/>
          <w:color w:val="000000"/>
          <w:szCs w:val="20"/>
        </w:rPr>
      </w:pPr>
      <w:r w:rsidRPr="00531D14">
        <w:rPr>
          <w:rFonts w:ascii="Arial Narrow" w:eastAsia="Times New Roman" w:hAnsi="Arial Narrow" w:cs="Arial"/>
          <w:i/>
          <w:iCs/>
          <w:color w:val="000000"/>
          <w:szCs w:val="20"/>
        </w:rPr>
        <w:t xml:space="preserve">Objetivos del </w:t>
      </w:r>
      <w:r>
        <w:rPr>
          <w:rFonts w:ascii="Arial Narrow" w:eastAsia="Times New Roman" w:hAnsi="Arial Narrow" w:cs="Arial"/>
          <w:i/>
          <w:iCs/>
          <w:color w:val="000000"/>
          <w:szCs w:val="20"/>
        </w:rPr>
        <w:t>proyecto</w:t>
      </w:r>
      <w:r w:rsidRPr="00531D14">
        <w:rPr>
          <w:rFonts w:ascii="Arial Narrow" w:eastAsia="Times New Roman" w:hAnsi="Arial Narrow" w:cs="Arial"/>
          <w:i/>
          <w:iCs/>
          <w:color w:val="000000"/>
          <w:szCs w:val="20"/>
        </w:rPr>
        <w:t>:</w:t>
      </w:r>
    </w:p>
    <w:p w:rsidR="004869DC" w:rsidRPr="00531D14" w:rsidRDefault="004869DC" w:rsidP="004869DC">
      <w:pPr>
        <w:spacing w:after="0" w:line="240" w:lineRule="auto"/>
        <w:rPr>
          <w:rFonts w:ascii="Arial Narrow" w:eastAsia="Times New Roman" w:hAnsi="Arial Narrow" w:cs="Arial"/>
          <w:i/>
          <w:iCs/>
          <w:color w:val="000080"/>
          <w:sz w:val="18"/>
          <w:szCs w:val="18"/>
        </w:rPr>
      </w:pPr>
      <w:r w:rsidRPr="00531D14">
        <w:rPr>
          <w:rFonts w:ascii="Arial Narrow" w:eastAsia="Times New Roman" w:hAnsi="Arial Narrow" w:cs="Arial"/>
          <w:i/>
          <w:iCs/>
          <w:color w:val="000080"/>
          <w:sz w:val="18"/>
          <w:szCs w:val="18"/>
        </w:rPr>
        <w:t xml:space="preserve">Describir los principales objetivos </w:t>
      </w:r>
      <w:r>
        <w:rPr>
          <w:rFonts w:ascii="Arial Narrow" w:eastAsia="Times New Roman" w:hAnsi="Arial Narrow" w:cs="Arial"/>
          <w:i/>
          <w:iCs/>
          <w:color w:val="000080"/>
          <w:sz w:val="18"/>
          <w:szCs w:val="18"/>
        </w:rPr>
        <w:t xml:space="preserve">claros y concisos </w:t>
      </w:r>
      <w:r w:rsidRPr="00531D14">
        <w:rPr>
          <w:rFonts w:ascii="Arial Narrow" w:eastAsia="Times New Roman" w:hAnsi="Arial Narrow" w:cs="Arial"/>
          <w:i/>
          <w:iCs/>
          <w:color w:val="000080"/>
          <w:sz w:val="18"/>
          <w:szCs w:val="18"/>
        </w:rPr>
        <w:t>que se pretenden conseguir con la realización de este pro</w:t>
      </w:r>
      <w:r>
        <w:rPr>
          <w:rFonts w:ascii="Arial Narrow" w:eastAsia="Times New Roman" w:hAnsi="Arial Narrow" w:cs="Arial"/>
          <w:i/>
          <w:iCs/>
          <w:color w:val="000080"/>
          <w:sz w:val="18"/>
          <w:szCs w:val="18"/>
        </w:rPr>
        <w:t>yecto</w:t>
      </w:r>
      <w:r w:rsidRPr="00531D14">
        <w:rPr>
          <w:rFonts w:ascii="Arial Narrow" w:eastAsia="Times New Roman" w:hAnsi="Arial Narrow" w:cs="Arial"/>
          <w:i/>
          <w:iCs/>
          <w:color w:val="000080"/>
          <w:sz w:val="18"/>
          <w:szCs w:val="18"/>
        </w:rPr>
        <w:t>.</w:t>
      </w:r>
    </w:p>
    <w:tbl>
      <w:tblPr>
        <w:tblW w:w="0" w:type="auto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4869DC" w:rsidRPr="00531D14" w:rsidTr="00415951">
        <w:tc>
          <w:tcPr>
            <w:tcW w:w="9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869DC" w:rsidRDefault="004869DC" w:rsidP="00415951">
            <w:pPr>
              <w:tabs>
                <w:tab w:val="lef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bookmarkStart w:id="6" w:name="Texto26"/>
            <w:r>
              <w:rPr>
                <w:rFonts w:ascii="Arial Narrow" w:eastAsia="Times New Roman" w:hAnsi="Arial Narrow" w:cs="Arial"/>
                <w:b/>
                <w:bCs/>
                <w:color w:val="000000"/>
              </w:rPr>
              <w:t>Palabras clave</w:t>
            </w:r>
          </w:p>
          <w:p w:rsidR="004869DC" w:rsidRPr="00531D14" w:rsidRDefault="004869DC" w:rsidP="00415951">
            <w:pPr>
              <w:tabs>
                <w:tab w:val="left" w:leader="dot" w:pos="4536"/>
              </w:tabs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  <w:p w:rsidR="004869DC" w:rsidRDefault="004869DC" w:rsidP="00415951">
            <w:pPr>
              <w:tabs>
                <w:tab w:val="left" w:leader="dot" w:pos="4536"/>
              </w:tabs>
              <w:spacing w:after="0" w:line="240" w:lineRule="auto"/>
              <w:rPr>
                <w:rFonts w:ascii="Arial Narrow" w:eastAsia="Times New Roman" w:hAnsi="Arial Narrow"/>
                <w:b/>
                <w:szCs w:val="20"/>
              </w:rPr>
            </w:pPr>
            <w:r w:rsidRPr="00D92441">
              <w:rPr>
                <w:rFonts w:ascii="Arial Narrow" w:eastAsia="Times New Roman" w:hAnsi="Arial Narrow"/>
                <w:b/>
                <w:szCs w:val="20"/>
              </w:rPr>
              <w:t>Beneficios potenciales que se esperan de este proyecto</w:t>
            </w:r>
          </w:p>
          <w:p w:rsidR="004869DC" w:rsidRPr="00A85ABE" w:rsidRDefault="004869DC" w:rsidP="0041595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iCs/>
                <w:color w:val="000080"/>
                <w:sz w:val="18"/>
                <w:szCs w:val="18"/>
              </w:rPr>
            </w:pPr>
            <w:r w:rsidRPr="00A85ABE">
              <w:rPr>
                <w:rFonts w:ascii="Arial Narrow" w:eastAsia="Times New Roman" w:hAnsi="Arial Narrow" w:cs="Arial"/>
                <w:i/>
                <w:iCs/>
                <w:color w:val="000080"/>
                <w:sz w:val="18"/>
                <w:szCs w:val="18"/>
              </w:rPr>
              <w:t>(avances científicos previstos o manera en que las personas y los animales se pueden beneficiar del proyecto)</w:t>
            </w:r>
          </w:p>
          <w:bookmarkStart w:id="7" w:name="Texto4"/>
          <w:bookmarkEnd w:id="6"/>
          <w:p w:rsidR="004869DC" w:rsidRPr="00531D14" w:rsidRDefault="004869DC" w:rsidP="004A022A">
            <w:pPr>
              <w:tabs>
                <w:tab w:val="left" w:leader="dot" w:pos="4536"/>
              </w:tabs>
              <w:spacing w:after="0" w:line="240" w:lineRule="auto"/>
              <w:jc w:val="both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  <w:bookmarkEnd w:id="7"/>
          </w:p>
          <w:p w:rsidR="004869DC" w:rsidRDefault="004869DC" w:rsidP="00415951">
            <w:pPr>
              <w:tabs>
                <w:tab w:val="left" w:leader="dot" w:pos="4536"/>
              </w:tabs>
              <w:spacing w:after="0" w:line="240" w:lineRule="auto"/>
              <w:rPr>
                <w:rFonts w:ascii="Arial Narrow" w:eastAsia="Times New Roman" w:hAnsi="Arial Narrow"/>
                <w:b/>
                <w:szCs w:val="20"/>
              </w:rPr>
            </w:pPr>
            <w:r w:rsidRPr="00531D14">
              <w:rPr>
                <w:rFonts w:ascii="Arial Narrow" w:eastAsia="Times New Roman" w:hAnsi="Arial Narrow"/>
                <w:b/>
                <w:szCs w:val="20"/>
              </w:rPr>
              <w:t>Objetivos:</w:t>
            </w:r>
          </w:p>
          <w:p w:rsidR="004869DC" w:rsidRPr="00A85ABE" w:rsidRDefault="004869DC" w:rsidP="0041595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iCs/>
                <w:color w:val="000080"/>
                <w:sz w:val="18"/>
                <w:szCs w:val="18"/>
              </w:rPr>
            </w:pPr>
            <w:r w:rsidRPr="00A85ABE">
              <w:rPr>
                <w:rFonts w:ascii="Arial Narrow" w:eastAsia="Times New Roman" w:hAnsi="Arial Narrow" w:cs="Arial"/>
                <w:i/>
                <w:iCs/>
                <w:color w:val="000080"/>
                <w:sz w:val="18"/>
                <w:szCs w:val="18"/>
              </w:rPr>
              <w:t>ej.: aclaración de cuestiones científicas o resolución de necesidades clínicas)</w:t>
            </w:r>
          </w:p>
          <w:p w:rsidR="004869DC" w:rsidRPr="00531D14" w:rsidRDefault="004869DC" w:rsidP="004A022A">
            <w:pPr>
              <w:tabs>
                <w:tab w:val="left" w:leader="dot" w:pos="4536"/>
              </w:tabs>
              <w:spacing w:after="0" w:line="240" w:lineRule="auto"/>
              <w:jc w:val="both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</w:tr>
    </w:tbl>
    <w:p w:rsidR="004869DC" w:rsidRPr="00531D14" w:rsidRDefault="004869DC" w:rsidP="004869DC">
      <w:pPr>
        <w:keepNext/>
        <w:numPr>
          <w:ilvl w:val="1"/>
          <w:numId w:val="28"/>
        </w:numPr>
        <w:tabs>
          <w:tab w:val="num" w:pos="643"/>
          <w:tab w:val="num" w:pos="1209"/>
          <w:tab w:val="num" w:pos="4688"/>
        </w:tabs>
        <w:spacing w:before="120" w:after="0" w:line="240" w:lineRule="auto"/>
        <w:ind w:left="851" w:hanging="576"/>
        <w:outlineLvl w:val="1"/>
        <w:rPr>
          <w:rFonts w:ascii="Arial Narrow" w:eastAsia="Times New Roman" w:hAnsi="Arial Narrow" w:cs="Arial"/>
          <w:b/>
          <w:bCs/>
          <w:color w:val="000000"/>
        </w:rPr>
      </w:pPr>
      <w:r w:rsidRPr="00531D14">
        <w:rPr>
          <w:rFonts w:ascii="Arial Narrow" w:eastAsia="Times New Roman" w:hAnsi="Arial Narrow" w:cs="Arial"/>
          <w:b/>
          <w:bCs/>
          <w:color w:val="000000"/>
        </w:rPr>
        <w:t>Datos referentes a los animales de experimentación</w:t>
      </w:r>
    </w:p>
    <w:p w:rsidR="004869DC" w:rsidRPr="00531D14" w:rsidRDefault="004869DC" w:rsidP="004869DC">
      <w:pPr>
        <w:keepNext/>
        <w:numPr>
          <w:ilvl w:val="2"/>
          <w:numId w:val="28"/>
        </w:numPr>
        <w:tabs>
          <w:tab w:val="clear" w:pos="1440"/>
          <w:tab w:val="left" w:pos="851"/>
          <w:tab w:val="num" w:pos="2989"/>
        </w:tabs>
        <w:spacing w:before="120" w:after="0" w:line="240" w:lineRule="auto"/>
        <w:ind w:left="851" w:hanging="567"/>
        <w:outlineLvl w:val="2"/>
        <w:rPr>
          <w:rFonts w:ascii="Arial Narrow" w:eastAsia="Times New Roman" w:hAnsi="Arial Narrow" w:cs="Arial"/>
          <w:i/>
          <w:iCs/>
          <w:color w:val="000000"/>
          <w:szCs w:val="20"/>
        </w:rPr>
      </w:pPr>
      <w:r w:rsidRPr="00531D14">
        <w:rPr>
          <w:rFonts w:ascii="Arial Narrow" w:eastAsia="Times New Roman" w:hAnsi="Arial Narrow" w:cs="Arial"/>
          <w:i/>
          <w:iCs/>
          <w:color w:val="000000"/>
          <w:szCs w:val="20"/>
        </w:rPr>
        <w:t>Definición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6"/>
      </w:tblGrid>
      <w:tr w:rsidR="004869DC" w:rsidRPr="00531D14" w:rsidTr="00415951">
        <w:trPr>
          <w:trHeight w:val="235"/>
        </w:trPr>
        <w:tc>
          <w:tcPr>
            <w:tcW w:w="5000" w:type="pct"/>
          </w:tcPr>
          <w:p w:rsidR="004869DC" w:rsidRPr="00531D14" w:rsidRDefault="004869DC" w:rsidP="004A022A">
            <w:pPr>
              <w:tabs>
                <w:tab w:val="left" w:pos="6804"/>
              </w:tabs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Cepa</w:t>
            </w: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ab/>
            </w:r>
            <w:r w:rsidRPr="00531D14">
              <w:rPr>
                <w:rFonts w:ascii="Arial Narrow" w:eastAsia="Times New Roman" w:hAnsi="Arial Narrow"/>
                <w:b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b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b/>
                <w:szCs w:val="20"/>
              </w:rPr>
            </w:r>
            <w:r w:rsidRPr="00531D14">
              <w:rPr>
                <w:rFonts w:ascii="Arial Narrow" w:eastAsia="Times New Roman" w:hAnsi="Arial Narrow"/>
                <w:b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b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b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b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b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b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b/>
                <w:szCs w:val="20"/>
              </w:rPr>
              <w:fldChar w:fldCharType="end"/>
            </w:r>
          </w:p>
        </w:tc>
      </w:tr>
      <w:tr w:rsidR="004869DC" w:rsidRPr="00531D14" w:rsidTr="00415951">
        <w:trPr>
          <w:trHeight w:val="235"/>
        </w:trPr>
        <w:tc>
          <w:tcPr>
            <w:tcW w:w="5000" w:type="pct"/>
          </w:tcPr>
          <w:p w:rsidR="004869DC" w:rsidRPr="00531D14" w:rsidRDefault="004869DC" w:rsidP="00415951">
            <w:pPr>
              <w:tabs>
                <w:tab w:val="left" w:pos="6804"/>
              </w:tabs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Sexo</w:t>
            </w: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ab/>
            </w:r>
            <w:bookmarkStart w:id="8" w:name="Listadesplegable3"/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--Seleccionar--"/>
                    <w:listEntry w:val="Hembra"/>
                    <w:listEntry w:val="Macho"/>
                    <w:listEntry w:val="Indiferente"/>
                  </w:ddList>
                </w:ffData>
              </w:fldCha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="004A022A"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  <w:bookmarkEnd w:id="8"/>
          </w:p>
        </w:tc>
      </w:tr>
      <w:tr w:rsidR="004869DC" w:rsidRPr="00531D14" w:rsidTr="00415951">
        <w:trPr>
          <w:trHeight w:val="235"/>
        </w:trPr>
        <w:tc>
          <w:tcPr>
            <w:tcW w:w="5000" w:type="pct"/>
          </w:tcPr>
          <w:p w:rsidR="004869DC" w:rsidRPr="00531D14" w:rsidRDefault="004869DC" w:rsidP="004A022A">
            <w:pPr>
              <w:tabs>
                <w:tab w:val="left" w:pos="6804"/>
              </w:tabs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Edad o peso</w:t>
            </w: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ab/>
            </w:r>
            <w:r w:rsidRPr="00531D14">
              <w:rPr>
                <w:rFonts w:ascii="Arial Narrow" w:eastAsia="Times New Roman" w:hAnsi="Arial Narrow"/>
                <w:b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b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b/>
                <w:szCs w:val="20"/>
              </w:rPr>
            </w:r>
            <w:r w:rsidRPr="00531D14">
              <w:rPr>
                <w:rFonts w:ascii="Arial Narrow" w:eastAsia="Times New Roman" w:hAnsi="Arial Narrow"/>
                <w:b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b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b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b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b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b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b/>
                <w:szCs w:val="20"/>
              </w:rPr>
              <w:fldChar w:fldCharType="end"/>
            </w:r>
          </w:p>
        </w:tc>
      </w:tr>
      <w:tr w:rsidR="004869DC" w:rsidRPr="00531D14" w:rsidTr="00415951">
        <w:tc>
          <w:tcPr>
            <w:tcW w:w="5000" w:type="pct"/>
          </w:tcPr>
          <w:p w:rsidR="004869DC" w:rsidRPr="00531D14" w:rsidRDefault="004869DC" w:rsidP="00415951">
            <w:pPr>
              <w:tabs>
                <w:tab w:val="left" w:pos="6804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¿Implican riesgos para la salud humana, animal o para el medio ambiente?</w:t>
            </w: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ab/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Listadesplegable8"/>
                  <w:enabled/>
                  <w:calcOnExit w:val="0"/>
                  <w:ddList>
                    <w:listEntry w:val="--Seleccionar--"/>
                    <w:listEntry w:val="SI"/>
                    <w:listEntry w:val="NO"/>
                  </w:ddList>
                </w:ffData>
              </w:fldCha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="004A022A"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</w:tr>
      <w:tr w:rsidR="004869DC" w:rsidRPr="00531D14" w:rsidTr="00415951">
        <w:tc>
          <w:tcPr>
            <w:tcW w:w="5000" w:type="pct"/>
          </w:tcPr>
          <w:p w:rsidR="004869DC" w:rsidRPr="00531D14" w:rsidRDefault="004869DC" w:rsidP="00415951">
            <w:pPr>
              <w:tabs>
                <w:tab w:val="left" w:pos="6804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¿Son animales utilizados anteriormente en otro procedimiento de experimentación?</w:t>
            </w: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ab/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Listadesplegable8"/>
                  <w:enabled/>
                  <w:calcOnExit w:val="0"/>
                  <w:ddList>
                    <w:listEntry w:val="--Seleccionar--"/>
                    <w:listEntry w:val="SI"/>
                    <w:listEntry w:val="NO"/>
                  </w:ddList>
                </w:ffData>
              </w:fldCha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="004A022A"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</w:tr>
      <w:tr w:rsidR="004869DC" w:rsidRPr="00531D14" w:rsidTr="00415951">
        <w:trPr>
          <w:trHeight w:val="214"/>
        </w:trPr>
        <w:tc>
          <w:tcPr>
            <w:tcW w:w="5000" w:type="pct"/>
          </w:tcPr>
          <w:p w:rsidR="004869DC" w:rsidRPr="00531D14" w:rsidRDefault="004869DC" w:rsidP="00415951">
            <w:pPr>
              <w:tabs>
                <w:tab w:val="left" w:pos="6804"/>
              </w:tabs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  <w:proofErr w:type="gramStart"/>
            <w:r w:rsidRPr="00531D14">
              <w:rPr>
                <w:rFonts w:ascii="Arial Narrow" w:eastAsia="Times New Roman" w:hAnsi="Arial Narrow"/>
                <w:szCs w:val="20"/>
              </w:rPr>
              <w:t>en</w:t>
            </w:r>
            <w:proofErr w:type="gramEnd"/>
            <w:r w:rsidRPr="00531D14">
              <w:rPr>
                <w:rFonts w:ascii="Arial Narrow" w:eastAsia="Times New Roman" w:hAnsi="Arial Narrow"/>
                <w:szCs w:val="20"/>
              </w:rPr>
              <w:t xml:space="preserve"> caso afirmativo, ¿Cuál?</w:t>
            </w:r>
            <w:r w:rsidRPr="00531D14">
              <w:rPr>
                <w:rFonts w:ascii="Arial Narrow" w:eastAsia="Times New Roman" w:hAnsi="Arial Narrow"/>
                <w:szCs w:val="20"/>
              </w:rPr>
              <w:tab/>
            </w:r>
            <w:r w:rsidRPr="00531D14">
              <w:rPr>
                <w:rFonts w:ascii="Arial Narrow" w:eastAsia="Times New Roman" w:hAnsi="Arial Narrow"/>
                <w:b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b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b/>
                <w:szCs w:val="20"/>
              </w:rPr>
            </w:r>
            <w:r w:rsidRPr="00531D14">
              <w:rPr>
                <w:rFonts w:ascii="Arial Narrow" w:eastAsia="Times New Roman" w:hAnsi="Arial Narrow"/>
                <w:b/>
                <w:szCs w:val="20"/>
              </w:rPr>
              <w:fldChar w:fldCharType="separate"/>
            </w:r>
            <w:r w:rsidRPr="00531D14">
              <w:rPr>
                <w:rFonts w:ascii="Arial Narrow" w:eastAsia="Times New Roman" w:hAnsi="Arial Narrow"/>
                <w:b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b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b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b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b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b/>
                <w:szCs w:val="20"/>
              </w:rPr>
              <w:fldChar w:fldCharType="end"/>
            </w:r>
          </w:p>
        </w:tc>
      </w:tr>
      <w:tr w:rsidR="004869DC" w:rsidRPr="00531D14" w:rsidTr="00415951">
        <w:tc>
          <w:tcPr>
            <w:tcW w:w="5000" w:type="pct"/>
          </w:tcPr>
          <w:p w:rsidR="004869DC" w:rsidRPr="00531D14" w:rsidRDefault="004869DC" w:rsidP="00415951">
            <w:pPr>
              <w:tabs>
                <w:tab w:val="left" w:pos="6804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¿Van a ser reutilizados con posterioridad en otro procedimiento?</w:t>
            </w: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ab/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Seleccionar--"/>
                    <w:listEntry w:val="SI"/>
                    <w:listEntry w:val="NO"/>
                  </w:ddList>
                </w:ffData>
              </w:fldCha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="004A022A"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</w:tr>
    </w:tbl>
    <w:p w:rsidR="004869DC" w:rsidRPr="00531D14" w:rsidRDefault="004869DC" w:rsidP="004869DC">
      <w:pPr>
        <w:keepNext/>
        <w:numPr>
          <w:ilvl w:val="2"/>
          <w:numId w:val="28"/>
        </w:numPr>
        <w:tabs>
          <w:tab w:val="clear" w:pos="1440"/>
          <w:tab w:val="left" w:pos="851"/>
          <w:tab w:val="num" w:pos="2989"/>
        </w:tabs>
        <w:spacing w:before="120" w:after="0" w:line="240" w:lineRule="auto"/>
        <w:ind w:left="851" w:hanging="567"/>
        <w:outlineLvl w:val="2"/>
        <w:rPr>
          <w:rFonts w:ascii="Arial Narrow" w:eastAsia="Times New Roman" w:hAnsi="Arial Narrow" w:cs="Arial"/>
          <w:i/>
          <w:iCs/>
          <w:color w:val="000000"/>
          <w:szCs w:val="20"/>
        </w:rPr>
      </w:pPr>
      <w:r w:rsidRPr="00531D14">
        <w:rPr>
          <w:rFonts w:ascii="Arial Narrow" w:eastAsia="Times New Roman" w:hAnsi="Arial Narrow" w:cs="Arial"/>
          <w:i/>
          <w:iCs/>
          <w:color w:val="000000"/>
          <w:szCs w:val="20"/>
        </w:rPr>
        <w:t>Tiempo</w:t>
      </w:r>
    </w:p>
    <w:p w:rsidR="004869DC" w:rsidRPr="00B50E9A" w:rsidRDefault="004869DC" w:rsidP="004869DC">
      <w:pPr>
        <w:spacing w:after="0" w:line="240" w:lineRule="auto"/>
        <w:rPr>
          <w:rFonts w:ascii="Arial Narrow" w:eastAsia="Times New Roman" w:hAnsi="Arial Narrow" w:cs="Arial"/>
          <w:i/>
          <w:iCs/>
          <w:color w:val="000080"/>
          <w:sz w:val="18"/>
          <w:szCs w:val="18"/>
        </w:rPr>
      </w:pPr>
      <w:r w:rsidRPr="00725B2B">
        <w:rPr>
          <w:rFonts w:ascii="Arial Narrow" w:eastAsia="Times New Roman" w:hAnsi="Arial Narrow" w:cs="Arial"/>
          <w:i/>
          <w:iCs/>
          <w:color w:val="000080"/>
          <w:sz w:val="18"/>
          <w:szCs w:val="18"/>
        </w:rPr>
        <w:t>El R.D. 53</w:t>
      </w:r>
      <w:r>
        <w:rPr>
          <w:rFonts w:ascii="Arial Narrow" w:eastAsia="Times New Roman" w:hAnsi="Arial Narrow" w:cs="Arial"/>
          <w:i/>
          <w:iCs/>
          <w:color w:val="000080"/>
          <w:sz w:val="18"/>
          <w:szCs w:val="18"/>
        </w:rPr>
        <w:t>/2013 en su artículo 33</w:t>
      </w:r>
      <w:r w:rsidRPr="00725B2B">
        <w:rPr>
          <w:rFonts w:ascii="Arial Narrow" w:eastAsia="Times New Roman" w:hAnsi="Arial Narrow" w:cs="Arial"/>
          <w:i/>
          <w:iCs/>
          <w:color w:val="000080"/>
          <w:sz w:val="18"/>
          <w:szCs w:val="18"/>
        </w:rPr>
        <w:t xml:space="preserve"> establece las autorizaciones de proyectos se concederán por un período máximo de cinco años.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4869DC" w:rsidRPr="00531D14" w:rsidTr="00415951">
        <w:trPr>
          <w:trHeight w:val="235"/>
        </w:trPr>
        <w:tc>
          <w:tcPr>
            <w:tcW w:w="9322" w:type="dxa"/>
            <w:vAlign w:val="bottom"/>
          </w:tcPr>
          <w:p w:rsidR="004869DC" w:rsidRPr="00531D14" w:rsidRDefault="004869DC" w:rsidP="004A022A">
            <w:pPr>
              <w:tabs>
                <w:tab w:val="left" w:pos="6804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6E3954">
              <w:rPr>
                <w:rFonts w:ascii="Arial Narrow" w:eastAsia="Times New Roman" w:hAnsi="Arial Narrow" w:cs="Arial"/>
                <w:b/>
                <w:bCs/>
                <w:szCs w:val="20"/>
              </w:rPr>
              <w:t>Duración en días de cada experimento</w:t>
            </w:r>
            <w:r>
              <w:rPr>
                <w:rFonts w:ascii="Arial Narrow" w:eastAsia="Times New Roman" w:hAnsi="Arial Narrow" w:cs="Arial"/>
                <w:b/>
                <w:bCs/>
                <w:szCs w:val="20"/>
              </w:rPr>
              <w:tab/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</w:tr>
      <w:tr w:rsidR="004869DC" w:rsidRPr="00531D14" w:rsidTr="00415951">
        <w:trPr>
          <w:trHeight w:val="235"/>
        </w:trPr>
        <w:tc>
          <w:tcPr>
            <w:tcW w:w="9322" w:type="dxa"/>
            <w:vAlign w:val="bottom"/>
          </w:tcPr>
          <w:p w:rsidR="004869DC" w:rsidRPr="00531D14" w:rsidRDefault="004869DC" w:rsidP="004A022A">
            <w:pPr>
              <w:tabs>
                <w:tab w:val="left" w:pos="6804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6E3954">
              <w:rPr>
                <w:rFonts w:ascii="Arial Narrow" w:eastAsia="Times New Roman" w:hAnsi="Arial Narrow" w:cs="Arial"/>
                <w:b/>
                <w:bCs/>
                <w:szCs w:val="20"/>
              </w:rPr>
              <w:t>Frecuencia o número de veces que se repetirá al año</w:t>
            </w: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ab/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</w:tr>
      <w:tr w:rsidR="004869DC" w:rsidRPr="00531D14" w:rsidTr="00415951">
        <w:trPr>
          <w:trHeight w:val="235"/>
        </w:trPr>
        <w:tc>
          <w:tcPr>
            <w:tcW w:w="9322" w:type="dxa"/>
          </w:tcPr>
          <w:p w:rsidR="004869DC" w:rsidRPr="00531D14" w:rsidRDefault="004869DC" w:rsidP="00415951">
            <w:pPr>
              <w:tabs>
                <w:tab w:val="left" w:pos="6804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6E3954">
              <w:rPr>
                <w:rFonts w:ascii="Arial Narrow" w:eastAsia="Times New Roman" w:hAnsi="Arial Narrow" w:cs="Arial"/>
                <w:b/>
                <w:bCs/>
                <w:szCs w:val="20"/>
              </w:rPr>
              <w:t>S</w:t>
            </w:r>
            <w:r>
              <w:rPr>
                <w:rFonts w:ascii="Arial Narrow" w:eastAsia="Times New Roman" w:hAnsi="Arial Narrow" w:cs="Arial"/>
                <w:b/>
                <w:bCs/>
                <w:szCs w:val="20"/>
              </w:rPr>
              <w:t>e solicita</w:t>
            </w:r>
            <w:r w:rsidRPr="006E3954">
              <w:rPr>
                <w:rFonts w:ascii="Arial Narrow" w:eastAsia="Times New Roman" w:hAnsi="Arial Narrow" w:cs="Arial"/>
                <w:b/>
                <w:bCs/>
                <w:szCs w:val="20"/>
              </w:rPr>
              <w:t xml:space="preserve"> autorización </w:t>
            </w:r>
            <w:r>
              <w:rPr>
                <w:rFonts w:ascii="Arial Narrow" w:eastAsia="Times New Roman" w:hAnsi="Arial Narrow" w:cs="Arial"/>
                <w:b/>
                <w:bCs/>
                <w:szCs w:val="20"/>
              </w:rPr>
              <w:t>y vigencia por un periodo de</w:t>
            </w: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ab/>
            </w:r>
            <w:bookmarkStart w:id="9" w:name="Listadesplegable17"/>
            <w:r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Listadesplegable17"/>
                  <w:enabled/>
                  <w:calcOnExit w:val="0"/>
                  <w:ddList>
                    <w:listEntry w:val="--Seleccionar--"/>
                    <w:listEntry w:val="1 año"/>
                    <w:listEntry w:val="2 años"/>
                    <w:listEntry w:val="3 años"/>
                    <w:listEntry w:val="4 años"/>
                    <w:listEntry w:val="5 años"/>
                  </w:ddList>
                </w:ffData>
              </w:fldChar>
            </w:r>
            <w:r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="004A022A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  <w:bookmarkEnd w:id="9"/>
          </w:p>
        </w:tc>
      </w:tr>
      <w:tr w:rsidR="004869DC" w:rsidRPr="00531D14" w:rsidTr="00415951">
        <w:trPr>
          <w:trHeight w:val="235"/>
        </w:trPr>
        <w:tc>
          <w:tcPr>
            <w:tcW w:w="9322" w:type="dxa"/>
          </w:tcPr>
          <w:p w:rsidR="004869DC" w:rsidRPr="00531D14" w:rsidRDefault="004869DC" w:rsidP="004A022A">
            <w:pPr>
              <w:tabs>
                <w:tab w:val="left" w:pos="6804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Fecha de inicio</w:t>
            </w:r>
            <w:r>
              <w:rPr>
                <w:rFonts w:ascii="Arial Narrow" w:eastAsia="Times New Roman" w:hAnsi="Arial Narrow" w:cs="Arial"/>
                <w:b/>
                <w:bCs/>
                <w:szCs w:val="20"/>
              </w:rPr>
              <w:t xml:space="preserve"> del proyecto</w:t>
            </w: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ab/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</w:tr>
      <w:tr w:rsidR="004869DC" w:rsidRPr="00531D14" w:rsidTr="00415951">
        <w:trPr>
          <w:trHeight w:val="235"/>
        </w:trPr>
        <w:tc>
          <w:tcPr>
            <w:tcW w:w="9322" w:type="dxa"/>
          </w:tcPr>
          <w:p w:rsidR="004869DC" w:rsidRPr="00531D14" w:rsidRDefault="004869DC" w:rsidP="004A022A">
            <w:pPr>
              <w:tabs>
                <w:tab w:val="left" w:pos="6804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Fecha de finalización</w:t>
            </w:r>
            <w:r>
              <w:rPr>
                <w:rFonts w:ascii="Arial Narrow" w:eastAsia="Times New Roman" w:hAnsi="Arial Narrow" w:cs="Arial"/>
                <w:b/>
                <w:bCs/>
                <w:szCs w:val="20"/>
              </w:rPr>
              <w:t xml:space="preserve"> del proyecto</w:t>
            </w: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ab/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</w:tr>
    </w:tbl>
    <w:p w:rsidR="004869DC" w:rsidRPr="00531D14" w:rsidRDefault="004869DC" w:rsidP="004869DC">
      <w:pPr>
        <w:keepNext/>
        <w:numPr>
          <w:ilvl w:val="2"/>
          <w:numId w:val="28"/>
        </w:numPr>
        <w:tabs>
          <w:tab w:val="clear" w:pos="1440"/>
          <w:tab w:val="left" w:pos="851"/>
          <w:tab w:val="num" w:pos="2989"/>
        </w:tabs>
        <w:spacing w:before="120" w:after="0" w:line="240" w:lineRule="auto"/>
        <w:ind w:left="851" w:hanging="567"/>
        <w:outlineLvl w:val="2"/>
        <w:rPr>
          <w:rFonts w:ascii="Arial Narrow" w:eastAsia="Times New Roman" w:hAnsi="Arial Narrow" w:cs="Arial"/>
          <w:i/>
          <w:iCs/>
          <w:color w:val="000000"/>
          <w:szCs w:val="20"/>
        </w:rPr>
      </w:pPr>
      <w:r w:rsidRPr="00531D14">
        <w:rPr>
          <w:rFonts w:ascii="Arial Narrow" w:eastAsia="Times New Roman" w:hAnsi="Arial Narrow" w:cs="Arial"/>
          <w:i/>
          <w:iCs/>
          <w:color w:val="000000"/>
          <w:szCs w:val="20"/>
        </w:rPr>
        <w:t>Justificación de la elección del modelo y el tamaño de la muestra</w:t>
      </w:r>
    </w:p>
    <w:p w:rsidR="004869DC" w:rsidRPr="00531D14" w:rsidRDefault="004869DC" w:rsidP="004869DC">
      <w:pPr>
        <w:spacing w:after="0" w:line="240" w:lineRule="auto"/>
        <w:jc w:val="both"/>
        <w:rPr>
          <w:rFonts w:ascii="Arial Narrow" w:eastAsia="Times New Roman" w:hAnsi="Arial Narrow" w:cs="Arial"/>
          <w:i/>
          <w:iCs/>
          <w:color w:val="000080"/>
          <w:sz w:val="18"/>
          <w:szCs w:val="18"/>
        </w:rPr>
      </w:pPr>
      <w:r w:rsidRPr="00531D14">
        <w:rPr>
          <w:rFonts w:ascii="Arial Narrow" w:eastAsia="Times New Roman" w:hAnsi="Arial Narrow" w:cs="Arial"/>
          <w:i/>
          <w:iCs/>
          <w:color w:val="000080"/>
          <w:sz w:val="18"/>
          <w:szCs w:val="18"/>
        </w:rPr>
        <w:t>Describir las diferentes variables que esta previsto controlar, así como los análisis</w:t>
      </w:r>
      <w:r>
        <w:rPr>
          <w:rFonts w:ascii="Arial Narrow" w:eastAsia="Times New Roman" w:hAnsi="Arial Narrow" w:cs="Arial"/>
          <w:i/>
          <w:iCs/>
          <w:color w:val="000080"/>
          <w:sz w:val="18"/>
          <w:szCs w:val="18"/>
        </w:rPr>
        <w:t xml:space="preserve"> estadísticos que se aplicaran, </w:t>
      </w:r>
      <w:r w:rsidRPr="00531D14">
        <w:rPr>
          <w:rFonts w:ascii="Arial Narrow" w:eastAsia="Times New Roman" w:hAnsi="Arial Narrow" w:cs="Arial"/>
          <w:i/>
          <w:iCs/>
          <w:color w:val="000080"/>
          <w:sz w:val="18"/>
          <w:szCs w:val="18"/>
        </w:rPr>
        <w:t xml:space="preserve">idoneidad del diseño experimental, </w:t>
      </w:r>
      <w:r>
        <w:rPr>
          <w:rFonts w:ascii="Arial Narrow" w:eastAsia="Times New Roman" w:hAnsi="Arial Narrow" w:cs="Arial"/>
          <w:i/>
          <w:iCs/>
          <w:color w:val="000080"/>
          <w:sz w:val="18"/>
          <w:szCs w:val="18"/>
        </w:rPr>
        <w:t>tamaño de la muestra (</w:t>
      </w:r>
      <w:r w:rsidRPr="00531D14">
        <w:rPr>
          <w:rFonts w:ascii="Arial Narrow" w:eastAsia="Times New Roman" w:hAnsi="Arial Narrow" w:cs="Arial"/>
          <w:i/>
          <w:iCs/>
          <w:color w:val="000080"/>
          <w:sz w:val="18"/>
          <w:szCs w:val="18"/>
        </w:rPr>
        <w:t>número de animales a utilizar</w:t>
      </w:r>
      <w:r>
        <w:rPr>
          <w:rFonts w:ascii="Arial Narrow" w:eastAsia="Times New Roman" w:hAnsi="Arial Narrow" w:cs="Arial"/>
          <w:i/>
          <w:iCs/>
          <w:color w:val="000080"/>
          <w:sz w:val="18"/>
          <w:szCs w:val="18"/>
        </w:rPr>
        <w:t>)</w:t>
      </w:r>
      <w:r w:rsidRPr="00531D14">
        <w:rPr>
          <w:rFonts w:ascii="Arial Narrow" w:eastAsia="Times New Roman" w:hAnsi="Arial Narrow" w:cs="Arial"/>
          <w:i/>
          <w:iCs/>
          <w:color w:val="000080"/>
          <w:sz w:val="18"/>
          <w:szCs w:val="18"/>
        </w:rPr>
        <w:t xml:space="preserve"> y de los análisis estadísticos que se aplicarán.</w:t>
      </w:r>
    </w:p>
    <w:tbl>
      <w:tblPr>
        <w:tblW w:w="9267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267"/>
      </w:tblGrid>
      <w:tr w:rsidR="004869DC" w:rsidRPr="00531D14" w:rsidTr="00415951">
        <w:tc>
          <w:tcPr>
            <w:tcW w:w="92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869DC" w:rsidRPr="00531D14" w:rsidRDefault="004869DC" w:rsidP="00415951">
            <w:pPr>
              <w:tabs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bookmarkStart w:id="10" w:name="Texto14"/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Motivos de elección de la especie y análisis previsto de los resultados: variables y tratamiento estadístico</w:t>
            </w:r>
          </w:p>
          <w:bookmarkEnd w:id="10"/>
          <w:p w:rsidR="004869DC" w:rsidRPr="00531D14" w:rsidRDefault="004869DC" w:rsidP="004A022A">
            <w:pPr>
              <w:tabs>
                <w:tab w:val="left" w:leader="dot" w:pos="4536"/>
              </w:tabs>
              <w:spacing w:after="0" w:line="240" w:lineRule="auto"/>
              <w:jc w:val="both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</w:tr>
      <w:tr w:rsidR="004869DC" w:rsidRPr="00531D14" w:rsidTr="00415951">
        <w:tc>
          <w:tcPr>
            <w:tcW w:w="9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69DC" w:rsidRPr="00531D14" w:rsidRDefault="004869DC" w:rsidP="00415951">
            <w:pPr>
              <w:tabs>
                <w:tab w:val="left" w:pos="6785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Cs w:val="20"/>
              </w:rPr>
              <w:t>¿Se ha consultado con alguna persona experta en bioestadística?</w:t>
            </w:r>
            <w:r w:rsidRPr="006E3954">
              <w:rPr>
                <w:rFonts w:ascii="Arial Narrow" w:eastAsia="Times New Roman" w:hAnsi="Arial Narrow"/>
                <w:b/>
                <w:szCs w:val="20"/>
              </w:rPr>
              <w:tab/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Seleccionar--"/>
                    <w:listEntry w:val="SI"/>
                    <w:listEntry w:val="NO"/>
                  </w:ddList>
                </w:ffData>
              </w:fldCha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="004A022A"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</w:tr>
      <w:tr w:rsidR="004869DC" w:rsidRPr="00531D14" w:rsidTr="00415951">
        <w:tc>
          <w:tcPr>
            <w:tcW w:w="9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9DC" w:rsidRDefault="004869DC" w:rsidP="0024000D">
            <w:pPr>
              <w:tabs>
                <w:tab w:val="left" w:pos="679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Cs w:val="20"/>
              </w:rPr>
              <w:t>En caso afirmativo indicar nombre y apellidos:</w:t>
            </w:r>
            <w:bookmarkStart w:id="11" w:name="Texto6"/>
            <w:r>
              <w:rPr>
                <w:rFonts w:ascii="Arial Narrow" w:eastAsia="Times New Roman" w:hAnsi="Arial Narrow" w:cs="Arial"/>
                <w:b/>
                <w:bCs/>
                <w:szCs w:val="20"/>
              </w:rPr>
              <w:tab/>
            </w:r>
            <w:r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szCs w:val="20"/>
              </w:rPr>
            </w:r>
            <w:r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24000D">
              <w:rPr>
                <w:rFonts w:ascii="Arial Narrow" w:eastAsia="Times New Roman" w:hAnsi="Arial Narrow"/>
                <w:szCs w:val="20"/>
              </w:rPr>
              <w:t> </w:t>
            </w:r>
            <w:r w:rsidR="0024000D">
              <w:rPr>
                <w:rFonts w:ascii="Arial Narrow" w:eastAsia="Times New Roman" w:hAnsi="Arial Narrow"/>
                <w:szCs w:val="20"/>
              </w:rPr>
              <w:t> </w:t>
            </w:r>
            <w:r w:rsidR="0024000D">
              <w:rPr>
                <w:rFonts w:ascii="Arial Narrow" w:eastAsia="Times New Roman" w:hAnsi="Arial Narrow"/>
                <w:szCs w:val="20"/>
              </w:rPr>
              <w:t> </w:t>
            </w:r>
            <w:r w:rsidR="0024000D">
              <w:rPr>
                <w:rFonts w:ascii="Arial Narrow" w:eastAsia="Times New Roman" w:hAnsi="Arial Narrow"/>
                <w:szCs w:val="20"/>
              </w:rPr>
              <w:t> </w:t>
            </w:r>
            <w:r w:rsidR="0024000D">
              <w:rPr>
                <w:rFonts w:ascii="Arial Narrow" w:eastAsia="Times New Roman" w:hAnsi="Arial Narrow"/>
                <w:szCs w:val="20"/>
              </w:rPr>
              <w:t> </w:t>
            </w:r>
            <w:r>
              <w:rPr>
                <w:rFonts w:ascii="Arial Narrow" w:eastAsia="Times New Roman" w:hAnsi="Arial Narrow"/>
                <w:szCs w:val="20"/>
              </w:rPr>
              <w:fldChar w:fldCharType="end"/>
            </w:r>
            <w:bookmarkEnd w:id="11"/>
          </w:p>
        </w:tc>
      </w:tr>
    </w:tbl>
    <w:p w:rsidR="004869DC" w:rsidRPr="00531D14" w:rsidRDefault="004869DC" w:rsidP="004869DC">
      <w:pPr>
        <w:keepNext/>
        <w:numPr>
          <w:ilvl w:val="1"/>
          <w:numId w:val="28"/>
        </w:numPr>
        <w:tabs>
          <w:tab w:val="num" w:pos="643"/>
          <w:tab w:val="num" w:pos="1209"/>
          <w:tab w:val="num" w:pos="4688"/>
        </w:tabs>
        <w:spacing w:before="120" w:after="0" w:line="240" w:lineRule="auto"/>
        <w:ind w:left="851" w:hanging="576"/>
        <w:outlineLvl w:val="1"/>
        <w:rPr>
          <w:rFonts w:ascii="Arial Narrow" w:eastAsia="Times New Roman" w:hAnsi="Arial Narrow" w:cs="Arial"/>
          <w:b/>
          <w:bCs/>
          <w:color w:val="000000"/>
        </w:rPr>
      </w:pPr>
      <w:r w:rsidRPr="00531D14">
        <w:rPr>
          <w:rFonts w:ascii="Arial Narrow" w:eastAsia="Times New Roman" w:hAnsi="Arial Narrow" w:cs="Arial"/>
          <w:b/>
          <w:bCs/>
          <w:color w:val="000000"/>
        </w:rPr>
        <w:lastRenderedPageBreak/>
        <w:t>Datos referentes al protocolo experimental</w:t>
      </w:r>
    </w:p>
    <w:p w:rsidR="004869DC" w:rsidRPr="00531D14" w:rsidRDefault="004869DC" w:rsidP="004869DC">
      <w:pPr>
        <w:keepNext/>
        <w:numPr>
          <w:ilvl w:val="2"/>
          <w:numId w:val="28"/>
        </w:numPr>
        <w:tabs>
          <w:tab w:val="clear" w:pos="1440"/>
          <w:tab w:val="left" w:pos="851"/>
          <w:tab w:val="num" w:pos="2989"/>
        </w:tabs>
        <w:spacing w:before="120" w:after="0" w:line="240" w:lineRule="auto"/>
        <w:ind w:left="851" w:hanging="567"/>
        <w:outlineLvl w:val="2"/>
        <w:rPr>
          <w:rFonts w:ascii="Arial Narrow" w:eastAsia="Times New Roman" w:hAnsi="Arial Narrow" w:cs="Arial"/>
          <w:i/>
          <w:iCs/>
          <w:color w:val="000000"/>
          <w:szCs w:val="20"/>
        </w:rPr>
      </w:pPr>
      <w:r w:rsidRPr="00531D14">
        <w:rPr>
          <w:rFonts w:ascii="Arial Narrow" w:eastAsia="Times New Roman" w:hAnsi="Arial Narrow" w:cs="Arial"/>
          <w:i/>
          <w:iCs/>
          <w:color w:val="000000"/>
          <w:szCs w:val="20"/>
        </w:rPr>
        <w:t>Metodología y diseño</w:t>
      </w:r>
    </w:p>
    <w:p w:rsidR="004869DC" w:rsidRPr="00531D14" w:rsidRDefault="004869DC" w:rsidP="004869DC">
      <w:pPr>
        <w:spacing w:after="0" w:line="240" w:lineRule="auto"/>
        <w:jc w:val="both"/>
        <w:rPr>
          <w:rFonts w:ascii="Arial Narrow" w:eastAsia="Times New Roman" w:hAnsi="Arial Narrow" w:cs="Arial"/>
          <w:i/>
          <w:iCs/>
          <w:color w:val="000080"/>
          <w:sz w:val="18"/>
          <w:szCs w:val="18"/>
        </w:rPr>
      </w:pPr>
      <w:r w:rsidRPr="0092570C">
        <w:rPr>
          <w:rFonts w:ascii="Arial Narrow" w:eastAsia="Times New Roman" w:hAnsi="Arial Narrow" w:cs="Arial"/>
          <w:i/>
          <w:iCs/>
          <w:color w:val="000080"/>
          <w:sz w:val="18"/>
          <w:szCs w:val="18"/>
        </w:rPr>
        <w:t>Describir el tipo de estudio, técnicas y procedimientos previstos, incluidos los quirúrgicos, detallando cada una de las fases, su duración temporal, los tratamientos, los grupos experimentales y el número de animales que serán empleados en cada una de las fases y grupos.</w:t>
      </w:r>
    </w:p>
    <w:tbl>
      <w:tblPr>
        <w:tblW w:w="0" w:type="auto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4869DC" w:rsidRPr="00531D14" w:rsidTr="00415951">
        <w:tc>
          <w:tcPr>
            <w:tcW w:w="9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bookmarkStart w:id="12" w:name="Texto8"/>
          <w:p w:rsidR="004869DC" w:rsidRPr="00531D14" w:rsidRDefault="004869DC" w:rsidP="004A022A">
            <w:pPr>
              <w:tabs>
                <w:tab w:val="left" w:leader="dot" w:pos="4536"/>
              </w:tabs>
              <w:spacing w:after="0" w:line="240" w:lineRule="auto"/>
              <w:jc w:val="both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  <w:bookmarkEnd w:id="12"/>
          </w:p>
        </w:tc>
      </w:tr>
    </w:tbl>
    <w:p w:rsidR="004869DC" w:rsidRPr="00531D14" w:rsidRDefault="004869DC" w:rsidP="004869DC">
      <w:pPr>
        <w:keepNext/>
        <w:numPr>
          <w:ilvl w:val="1"/>
          <w:numId w:val="28"/>
        </w:numPr>
        <w:tabs>
          <w:tab w:val="num" w:pos="643"/>
          <w:tab w:val="num" w:pos="1209"/>
          <w:tab w:val="num" w:pos="4688"/>
        </w:tabs>
        <w:spacing w:before="120" w:after="0" w:line="240" w:lineRule="auto"/>
        <w:ind w:left="851" w:hanging="576"/>
        <w:outlineLvl w:val="1"/>
        <w:rPr>
          <w:rFonts w:ascii="Arial Narrow" w:eastAsia="Times New Roman" w:hAnsi="Arial Narrow" w:cs="Arial"/>
          <w:b/>
          <w:bCs/>
          <w:color w:val="000000"/>
        </w:rPr>
      </w:pPr>
      <w:r w:rsidRPr="00531D14">
        <w:rPr>
          <w:rFonts w:ascii="Arial Narrow" w:eastAsia="Times New Roman" w:hAnsi="Arial Narrow" w:cs="Arial"/>
          <w:b/>
          <w:bCs/>
          <w:color w:val="000000"/>
        </w:rPr>
        <w:t>Prevención de riesgos laborales y de contaminación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4869DC" w:rsidRPr="00531D14" w:rsidTr="00415951">
        <w:tc>
          <w:tcPr>
            <w:tcW w:w="9286" w:type="dxa"/>
          </w:tcPr>
          <w:p w:rsidR="004869DC" w:rsidRPr="00531D14" w:rsidRDefault="004869DC" w:rsidP="00415951">
            <w:pPr>
              <w:pStyle w:val="Epgrafe"/>
              <w:tabs>
                <w:tab w:val="left" w:pos="6804"/>
              </w:tabs>
            </w:pPr>
            <w:r w:rsidRPr="00531D14">
              <w:t>Este procedimiento ¿requiere me</w:t>
            </w:r>
            <w:r>
              <w:t>didas de seguridad adicionales?</w:t>
            </w:r>
            <w:r w:rsidRPr="007C7414">
              <w:tab/>
            </w:r>
            <w:r w:rsidRPr="00531D14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Seleccionar--"/>
                    <w:listEntry w:val="SI"/>
                    <w:listEntry w:val="NO"/>
                  </w:ddList>
                </w:ffData>
              </w:fldChar>
            </w:r>
            <w:r w:rsidRPr="00531D14">
              <w:rPr>
                <w:color w:val="FF0000"/>
              </w:rPr>
              <w:instrText xml:space="preserve"> FORMDROPDOWN </w:instrText>
            </w:r>
            <w:r w:rsidR="004A022A" w:rsidRPr="00531D14">
              <w:rPr>
                <w:color w:val="FF0000"/>
              </w:rPr>
            </w:r>
            <w:r w:rsidRPr="00531D14">
              <w:rPr>
                <w:color w:val="FF0000"/>
              </w:rPr>
              <w:fldChar w:fldCharType="end"/>
            </w:r>
          </w:p>
        </w:tc>
      </w:tr>
      <w:tr w:rsidR="004869DC" w:rsidRPr="00531D14" w:rsidTr="00415951">
        <w:tc>
          <w:tcPr>
            <w:tcW w:w="9286" w:type="dxa"/>
          </w:tcPr>
          <w:p w:rsidR="004869DC" w:rsidRPr="00531D14" w:rsidRDefault="004869DC" w:rsidP="00415951">
            <w:pPr>
              <w:tabs>
                <w:tab w:val="left" w:leader="dot" w:pos="4536"/>
              </w:tabs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t>Especificar razones:</w:t>
            </w:r>
          </w:p>
          <w:bookmarkStart w:id="13" w:name="Casilla20"/>
          <w:p w:rsidR="004869DC" w:rsidRPr="00531D14" w:rsidRDefault="004869DC" w:rsidP="00415951">
            <w:pPr>
              <w:tabs>
                <w:tab w:val="left" w:leader="dot" w:pos="4536"/>
              </w:tabs>
              <w:spacing w:after="0" w:line="240" w:lineRule="auto"/>
              <w:ind w:left="709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18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D14">
              <w:rPr>
                <w:rFonts w:ascii="Arial Narrow" w:eastAsia="Times New Roman" w:hAnsi="Arial Narrow"/>
                <w:szCs w:val="18"/>
              </w:rPr>
              <w:instrText xml:space="preserve"> FORMCHECKBOX </w:instrText>
            </w:r>
            <w:r w:rsidRPr="00531D14">
              <w:rPr>
                <w:rFonts w:ascii="Arial Narrow" w:eastAsia="Times New Roman" w:hAnsi="Arial Narrow"/>
                <w:szCs w:val="18"/>
              </w:rPr>
            </w:r>
            <w:r w:rsidRPr="00531D14">
              <w:rPr>
                <w:rFonts w:ascii="Arial Narrow" w:eastAsia="Times New Roman" w:hAnsi="Arial Narrow"/>
                <w:szCs w:val="18"/>
              </w:rPr>
              <w:fldChar w:fldCharType="end"/>
            </w:r>
            <w:bookmarkEnd w:id="13"/>
            <w:r w:rsidRPr="00531D14">
              <w:rPr>
                <w:rFonts w:ascii="Arial Narrow" w:eastAsia="Times New Roman" w:hAnsi="Arial Narrow"/>
                <w:szCs w:val="18"/>
              </w:rPr>
              <w:t xml:space="preserve"> M</w:t>
            </w:r>
            <w:r w:rsidRPr="00531D14">
              <w:rPr>
                <w:rFonts w:ascii="Arial Narrow" w:eastAsia="Times New Roman" w:hAnsi="Arial Narrow"/>
                <w:szCs w:val="20"/>
              </w:rPr>
              <w:t>anipulación de agentes biológicos</w:t>
            </w:r>
          </w:p>
          <w:bookmarkStart w:id="14" w:name="Casilla21"/>
          <w:p w:rsidR="004869DC" w:rsidRPr="00531D14" w:rsidRDefault="004869DC" w:rsidP="00415951">
            <w:pPr>
              <w:tabs>
                <w:tab w:val="left" w:leader="dot" w:pos="4536"/>
              </w:tabs>
              <w:spacing w:after="0" w:line="240" w:lineRule="auto"/>
              <w:ind w:left="709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18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D14">
              <w:rPr>
                <w:rFonts w:ascii="Arial Narrow" w:eastAsia="Times New Roman" w:hAnsi="Arial Narrow"/>
                <w:szCs w:val="18"/>
              </w:rPr>
              <w:instrText xml:space="preserve"> FORMCHECKBOX </w:instrText>
            </w:r>
            <w:r w:rsidRPr="00531D14">
              <w:rPr>
                <w:rFonts w:ascii="Arial Narrow" w:eastAsia="Times New Roman" w:hAnsi="Arial Narrow"/>
                <w:szCs w:val="18"/>
              </w:rPr>
            </w:r>
            <w:r w:rsidRPr="00531D14">
              <w:rPr>
                <w:rFonts w:ascii="Arial Narrow" w:eastAsia="Times New Roman" w:hAnsi="Arial Narrow"/>
                <w:szCs w:val="18"/>
              </w:rPr>
              <w:fldChar w:fldCharType="end"/>
            </w:r>
            <w:bookmarkEnd w:id="14"/>
            <w:r w:rsidRPr="00531D14">
              <w:rPr>
                <w:rFonts w:ascii="Arial Narrow" w:eastAsia="Times New Roman" w:hAnsi="Arial Narrow"/>
                <w:szCs w:val="18"/>
              </w:rPr>
              <w:t xml:space="preserve"> </w:t>
            </w:r>
            <w:r w:rsidRPr="00531D14">
              <w:rPr>
                <w:rFonts w:ascii="Arial Narrow" w:eastAsia="Times New Roman" w:hAnsi="Arial Narrow"/>
                <w:szCs w:val="20"/>
              </w:rPr>
              <w:t>Utilización de sustancias químicas citotóxicas o citostáticas</w:t>
            </w:r>
          </w:p>
          <w:bookmarkStart w:id="15" w:name="Casilla22"/>
          <w:p w:rsidR="004869DC" w:rsidRPr="00531D14" w:rsidRDefault="004869DC" w:rsidP="00415951">
            <w:pPr>
              <w:tabs>
                <w:tab w:val="left" w:leader="dot" w:pos="4536"/>
              </w:tabs>
              <w:spacing w:after="0" w:line="240" w:lineRule="auto"/>
              <w:ind w:left="709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D14">
              <w:rPr>
                <w:rFonts w:ascii="Arial Narrow" w:eastAsia="Times New Roman" w:hAnsi="Arial Narrow"/>
                <w:szCs w:val="18"/>
              </w:rPr>
              <w:instrText xml:space="preserve"> FORMCHECKBOX </w:instrText>
            </w:r>
            <w:r w:rsidRPr="00531D14">
              <w:rPr>
                <w:rFonts w:ascii="Arial Narrow" w:eastAsia="Times New Roman" w:hAnsi="Arial Narrow"/>
                <w:szCs w:val="18"/>
              </w:rPr>
            </w:r>
            <w:r w:rsidRPr="00531D14">
              <w:rPr>
                <w:rFonts w:ascii="Arial Narrow" w:eastAsia="Times New Roman" w:hAnsi="Arial Narrow"/>
                <w:szCs w:val="18"/>
              </w:rPr>
              <w:fldChar w:fldCharType="end"/>
            </w:r>
            <w:bookmarkEnd w:id="15"/>
            <w:r w:rsidRPr="00531D14">
              <w:rPr>
                <w:rFonts w:ascii="Arial Narrow" w:eastAsia="Times New Roman" w:hAnsi="Arial Narrow"/>
                <w:szCs w:val="18"/>
              </w:rPr>
              <w:t xml:space="preserve"> </w:t>
            </w:r>
            <w:r w:rsidRPr="00531D14">
              <w:rPr>
                <w:rFonts w:ascii="Arial Narrow" w:eastAsia="Times New Roman" w:hAnsi="Arial Narrow"/>
                <w:szCs w:val="20"/>
              </w:rPr>
              <w:t>Utilización de isótopos radiactivos</w:t>
            </w:r>
          </w:p>
        </w:tc>
      </w:tr>
      <w:tr w:rsidR="004869DC" w:rsidRPr="00531D14" w:rsidTr="00415951">
        <w:tc>
          <w:tcPr>
            <w:tcW w:w="9286" w:type="dxa"/>
          </w:tcPr>
          <w:p w:rsidR="004869DC" w:rsidRPr="00531D14" w:rsidRDefault="004869DC" w:rsidP="00415951">
            <w:pPr>
              <w:tabs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Describir brevemente las medidas necesarias:</w:t>
            </w:r>
          </w:p>
          <w:p w:rsidR="004869DC" w:rsidRDefault="004869DC" w:rsidP="00415951">
            <w:pPr>
              <w:tabs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Pr="00531D14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  <w:p w:rsidR="004869DC" w:rsidRPr="00531D14" w:rsidRDefault="004869DC" w:rsidP="00415951">
            <w:pPr>
              <w:tabs>
                <w:tab w:val="left" w:pos="6804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B27907">
              <w:rPr>
                <w:rFonts w:ascii="Arial Narrow" w:eastAsia="Times New Roman" w:hAnsi="Arial Narrow"/>
                <w:b/>
                <w:szCs w:val="20"/>
              </w:rPr>
              <w:t>En caso afirmativo indicar nombre y apellido</w:t>
            </w:r>
            <w:r>
              <w:rPr>
                <w:rFonts w:ascii="Arial Narrow" w:eastAsia="Times New Roman" w:hAnsi="Arial Narrow"/>
                <w:b/>
                <w:szCs w:val="20"/>
              </w:rPr>
              <w:t>s:</w:t>
            </w:r>
            <w:r w:rsidRPr="00CF52EB">
              <w:rPr>
                <w:rFonts w:ascii="Arial Narrow" w:hAnsi="Arial Narrow"/>
              </w:rPr>
              <w:tab/>
            </w:r>
            <w:r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szCs w:val="20"/>
              </w:rPr>
            </w:r>
            <w:r>
              <w:rPr>
                <w:rFonts w:ascii="Arial Narrow" w:eastAsia="Times New Roman" w:hAnsi="Arial Narrow"/>
                <w:szCs w:val="20"/>
              </w:rPr>
              <w:fldChar w:fldCharType="separate"/>
            </w:r>
            <w:r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</w:tr>
    </w:tbl>
    <w:p w:rsidR="004869DC" w:rsidRDefault="004869DC" w:rsidP="004869DC">
      <w:pPr>
        <w:spacing w:after="0" w:line="240" w:lineRule="auto"/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br w:type="page"/>
      </w:r>
    </w:p>
    <w:p w:rsidR="004869DC" w:rsidRPr="00531D14" w:rsidRDefault="00CE3402" w:rsidP="004869DC">
      <w:pPr>
        <w:keepNext/>
        <w:numPr>
          <w:ilvl w:val="0"/>
          <w:numId w:val="28"/>
        </w:numPr>
        <w:pBdr>
          <w:bottom w:val="single" w:sz="12" w:space="1" w:color="auto"/>
        </w:pBdr>
        <w:shd w:val="clear" w:color="auto" w:fill="D9D9D9"/>
        <w:tabs>
          <w:tab w:val="clear" w:pos="360"/>
          <w:tab w:val="num" w:pos="432"/>
        </w:tabs>
        <w:spacing w:before="240" w:after="60" w:line="240" w:lineRule="auto"/>
        <w:ind w:left="432" w:hanging="432"/>
        <w:outlineLvl w:val="0"/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lastRenderedPageBreak/>
        <w:t>Aspectos éticos:</w:t>
      </w:r>
    </w:p>
    <w:p w:rsidR="004869DC" w:rsidRPr="00531D14" w:rsidRDefault="004869DC" w:rsidP="004869DC">
      <w:pPr>
        <w:keepNext/>
        <w:numPr>
          <w:ilvl w:val="1"/>
          <w:numId w:val="28"/>
        </w:numPr>
        <w:tabs>
          <w:tab w:val="num" w:pos="643"/>
          <w:tab w:val="num" w:pos="1209"/>
          <w:tab w:val="num" w:pos="4688"/>
        </w:tabs>
        <w:spacing w:before="120" w:after="0" w:line="240" w:lineRule="auto"/>
        <w:ind w:left="851" w:hanging="576"/>
        <w:outlineLvl w:val="1"/>
        <w:rPr>
          <w:rFonts w:ascii="Arial Narrow" w:eastAsia="Times New Roman" w:hAnsi="Arial Narrow" w:cs="Arial"/>
          <w:b/>
          <w:bCs/>
          <w:color w:val="000000"/>
        </w:rPr>
      </w:pPr>
      <w:r w:rsidRPr="00531D14">
        <w:rPr>
          <w:rFonts w:ascii="Arial Narrow" w:eastAsia="Times New Roman" w:hAnsi="Arial Narrow" w:cs="Arial"/>
          <w:b/>
          <w:bCs/>
          <w:color w:val="000000"/>
        </w:rPr>
        <w:t>Métodos alternativos</w:t>
      </w:r>
    </w:p>
    <w:p w:rsidR="004869DC" w:rsidRPr="00755AC5" w:rsidRDefault="004869DC" w:rsidP="004869DC">
      <w:pPr>
        <w:tabs>
          <w:tab w:val="left" w:leader="dot" w:pos="4536"/>
        </w:tabs>
        <w:spacing w:after="0" w:line="240" w:lineRule="auto"/>
        <w:rPr>
          <w:rFonts w:ascii="Arial Narrow" w:eastAsia="Times New Roman" w:hAnsi="Arial Narrow" w:cs="Arial"/>
          <w:i/>
          <w:iCs/>
          <w:color w:val="000080"/>
          <w:sz w:val="18"/>
          <w:szCs w:val="18"/>
        </w:rPr>
      </w:pPr>
      <w:r w:rsidRPr="00531D14">
        <w:rPr>
          <w:rFonts w:ascii="Arial Narrow" w:eastAsia="Times New Roman" w:hAnsi="Arial Narrow" w:cs="Arial"/>
          <w:i/>
          <w:iCs/>
          <w:color w:val="000080"/>
          <w:sz w:val="18"/>
          <w:szCs w:val="18"/>
        </w:rPr>
        <w:t>Por métodos alternativos se entiende aquellos qu</w:t>
      </w:r>
      <w:r>
        <w:rPr>
          <w:rFonts w:ascii="Arial Narrow" w:eastAsia="Times New Roman" w:hAnsi="Arial Narrow" w:cs="Arial"/>
          <w:i/>
          <w:iCs/>
          <w:color w:val="000080"/>
          <w:sz w:val="18"/>
          <w:szCs w:val="18"/>
        </w:rPr>
        <w:t>e</w:t>
      </w:r>
      <w:r w:rsidRPr="00531D14">
        <w:rPr>
          <w:rFonts w:ascii="Arial Narrow" w:eastAsia="Times New Roman" w:hAnsi="Arial Narrow" w:cs="Arial"/>
          <w:i/>
          <w:iCs/>
          <w:color w:val="000080"/>
          <w:sz w:val="18"/>
          <w:szCs w:val="18"/>
        </w:rPr>
        <w:t xml:space="preserve"> </w:t>
      </w:r>
      <w:r w:rsidRPr="00531D14">
        <w:rPr>
          <w:rFonts w:ascii="Arial Narrow" w:eastAsia="Times New Roman" w:hAnsi="Arial Narrow" w:cs="Arial"/>
          <w:i/>
          <w:iCs/>
          <w:color w:val="000080"/>
          <w:sz w:val="18"/>
          <w:szCs w:val="18"/>
          <w:u w:val="single"/>
        </w:rPr>
        <w:t>no implican el uso de animales</w:t>
      </w:r>
      <w:r>
        <w:rPr>
          <w:rFonts w:ascii="Arial Narrow" w:eastAsia="Times New Roman" w:hAnsi="Arial Narrow" w:cs="Arial"/>
          <w:i/>
          <w:iCs/>
          <w:color w:val="000080"/>
          <w:sz w:val="18"/>
          <w:szCs w:val="18"/>
          <w:u w:val="single"/>
        </w:rPr>
        <w:t xml:space="preserve">, </w:t>
      </w:r>
      <w:r w:rsidRPr="00531D14">
        <w:rPr>
          <w:rFonts w:ascii="Arial Narrow" w:eastAsia="Times New Roman" w:hAnsi="Arial Narrow" w:cs="Arial"/>
          <w:i/>
          <w:iCs/>
          <w:color w:val="000080"/>
          <w:sz w:val="18"/>
          <w:szCs w:val="18"/>
        </w:rPr>
        <w:t xml:space="preserve">permiten </w:t>
      </w:r>
      <w:r w:rsidRPr="00531D14">
        <w:rPr>
          <w:rFonts w:ascii="Arial Narrow" w:eastAsia="Times New Roman" w:hAnsi="Arial Narrow" w:cs="Arial"/>
          <w:i/>
          <w:iCs/>
          <w:color w:val="000080"/>
          <w:sz w:val="18"/>
          <w:szCs w:val="18"/>
          <w:u w:val="single"/>
        </w:rPr>
        <w:t>reducir el número de animales</w:t>
      </w:r>
      <w:r w:rsidRPr="00531D14">
        <w:rPr>
          <w:rFonts w:ascii="Arial Narrow" w:eastAsia="Times New Roman" w:hAnsi="Arial Narrow" w:cs="Arial"/>
          <w:i/>
          <w:iCs/>
          <w:color w:val="000080"/>
          <w:sz w:val="18"/>
          <w:szCs w:val="18"/>
        </w:rPr>
        <w:t xml:space="preserve"> a utilizar</w:t>
      </w:r>
      <w:r>
        <w:rPr>
          <w:rFonts w:ascii="Arial Narrow" w:eastAsia="Times New Roman" w:hAnsi="Arial Narrow" w:cs="Arial"/>
          <w:i/>
          <w:iCs/>
          <w:color w:val="000080"/>
          <w:sz w:val="18"/>
          <w:szCs w:val="18"/>
        </w:rPr>
        <w:t xml:space="preserve">, </w:t>
      </w:r>
      <w:r w:rsidRPr="00531D14">
        <w:rPr>
          <w:rFonts w:ascii="Arial Narrow" w:eastAsia="Times New Roman" w:hAnsi="Arial Narrow" w:cs="Arial"/>
          <w:i/>
          <w:iCs/>
          <w:color w:val="000080"/>
          <w:sz w:val="18"/>
          <w:szCs w:val="18"/>
        </w:rPr>
        <w:t xml:space="preserve"> o comportan un </w:t>
      </w:r>
      <w:r w:rsidRPr="00531D14">
        <w:rPr>
          <w:rFonts w:ascii="Arial Narrow" w:eastAsia="Times New Roman" w:hAnsi="Arial Narrow" w:cs="Arial"/>
          <w:i/>
          <w:iCs/>
          <w:color w:val="000080"/>
          <w:sz w:val="18"/>
          <w:szCs w:val="18"/>
          <w:u w:val="single"/>
        </w:rPr>
        <w:t>menor grado de padecimiento</w:t>
      </w:r>
      <w:r w:rsidRPr="00531D14">
        <w:rPr>
          <w:rFonts w:ascii="Arial Narrow" w:eastAsia="Times New Roman" w:hAnsi="Arial Narrow" w:cs="Arial"/>
          <w:i/>
          <w:iCs/>
          <w:color w:val="000080"/>
          <w:sz w:val="18"/>
          <w:szCs w:val="18"/>
        </w:rPr>
        <w:t xml:space="preserve"> al animal.</w:t>
      </w:r>
      <w:r w:rsidRPr="00755AC5">
        <w:rPr>
          <w:rFonts w:ascii="Arial Narrow" w:eastAsia="Times New Roman" w:hAnsi="Arial Narrow" w:cs="Arial"/>
          <w:i/>
          <w:iCs/>
          <w:color w:val="000080"/>
          <w:sz w:val="18"/>
          <w:szCs w:val="18"/>
        </w:rPr>
        <w:t xml:space="preserve"> Describir los pasos dados en el cumplimiento de las 3Rs:</w:t>
      </w:r>
    </w:p>
    <w:p w:rsidR="004869DC" w:rsidRDefault="004869DC" w:rsidP="004869DC">
      <w:pPr>
        <w:keepNext/>
        <w:numPr>
          <w:ilvl w:val="2"/>
          <w:numId w:val="28"/>
        </w:numPr>
        <w:tabs>
          <w:tab w:val="clear" w:pos="1440"/>
          <w:tab w:val="left" w:pos="851"/>
          <w:tab w:val="num" w:pos="2989"/>
        </w:tabs>
        <w:spacing w:before="120" w:after="0" w:line="240" w:lineRule="auto"/>
        <w:ind w:left="851" w:hanging="567"/>
        <w:outlineLvl w:val="2"/>
        <w:rPr>
          <w:rFonts w:ascii="Arial Narrow" w:eastAsia="Times New Roman" w:hAnsi="Arial Narrow" w:cs="Arial"/>
          <w:i/>
          <w:iCs/>
          <w:color w:val="000000"/>
          <w:szCs w:val="20"/>
        </w:rPr>
      </w:pPr>
      <w:r w:rsidRPr="00C0346F">
        <w:rPr>
          <w:rFonts w:ascii="Arial Narrow" w:eastAsia="Times New Roman" w:hAnsi="Arial Narrow" w:cs="Arial"/>
          <w:i/>
          <w:iCs/>
          <w:color w:val="000000"/>
          <w:szCs w:val="20"/>
        </w:rPr>
        <w:t>R</w:t>
      </w:r>
      <w:r>
        <w:rPr>
          <w:rFonts w:ascii="Arial Narrow" w:eastAsia="Times New Roman" w:hAnsi="Arial Narrow" w:cs="Arial"/>
          <w:i/>
          <w:iCs/>
          <w:color w:val="000000"/>
          <w:szCs w:val="20"/>
        </w:rPr>
        <w:t>eemplazo</w:t>
      </w:r>
    </w:p>
    <w:p w:rsidR="004869DC" w:rsidRPr="00755AC5" w:rsidRDefault="004869DC" w:rsidP="004869DC">
      <w:pPr>
        <w:spacing w:after="0" w:line="240" w:lineRule="auto"/>
        <w:jc w:val="both"/>
        <w:rPr>
          <w:rFonts w:ascii="Arial Narrow" w:eastAsia="Times New Roman" w:hAnsi="Arial Narrow" w:cs="Arial"/>
          <w:i/>
          <w:iCs/>
          <w:color w:val="000080"/>
          <w:sz w:val="18"/>
          <w:szCs w:val="18"/>
        </w:rPr>
      </w:pPr>
      <w:r w:rsidRPr="006F5171">
        <w:rPr>
          <w:rFonts w:ascii="Arial Narrow" w:eastAsia="Times New Roman" w:hAnsi="Arial Narrow" w:cs="Arial"/>
          <w:i/>
          <w:iCs/>
          <w:color w:val="000080"/>
          <w:sz w:val="18"/>
          <w:szCs w:val="18"/>
        </w:rPr>
        <w:t>Explique por</w:t>
      </w:r>
      <w:r w:rsidR="0005518E">
        <w:rPr>
          <w:rFonts w:ascii="Arial Narrow" w:eastAsia="Times New Roman" w:hAnsi="Arial Narrow" w:cs="Arial"/>
          <w:i/>
          <w:iCs/>
          <w:color w:val="000080"/>
          <w:sz w:val="18"/>
          <w:szCs w:val="18"/>
        </w:rPr>
        <w:t xml:space="preserve"> </w:t>
      </w:r>
      <w:r w:rsidRPr="006F5171">
        <w:rPr>
          <w:rFonts w:ascii="Arial Narrow" w:eastAsia="Times New Roman" w:hAnsi="Arial Narrow" w:cs="Arial"/>
          <w:i/>
          <w:iCs/>
          <w:color w:val="000080"/>
          <w:sz w:val="18"/>
          <w:szCs w:val="18"/>
        </w:rPr>
        <w:t>qué se necesita el uso de animales y porqué no se pueden utilizar métodos alternativos.</w:t>
      </w:r>
    </w:p>
    <w:p w:rsidR="004869DC" w:rsidRDefault="004869DC" w:rsidP="0024000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leader="dot" w:pos="4536"/>
        </w:tabs>
        <w:spacing w:after="60" w:line="240" w:lineRule="auto"/>
        <w:jc w:val="both"/>
        <w:rPr>
          <w:rFonts w:ascii="Arial Narrow" w:eastAsia="Times New Roman" w:hAnsi="Arial Narrow"/>
          <w:szCs w:val="20"/>
        </w:rPr>
      </w:pPr>
      <w:r w:rsidRPr="00531D14">
        <w:rPr>
          <w:rFonts w:ascii="Arial Narrow" w:eastAsia="Times New Roman" w:hAnsi="Arial Narrow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1D14">
        <w:rPr>
          <w:rFonts w:ascii="Arial Narrow" w:eastAsia="Times New Roman" w:hAnsi="Arial Narrow"/>
          <w:szCs w:val="20"/>
        </w:rPr>
        <w:instrText xml:space="preserve"> FORMTEXT </w:instrText>
      </w:r>
      <w:r w:rsidRPr="00531D14">
        <w:rPr>
          <w:rFonts w:ascii="Arial Narrow" w:eastAsia="Times New Roman" w:hAnsi="Arial Narrow"/>
          <w:szCs w:val="20"/>
        </w:rPr>
      </w:r>
      <w:r w:rsidRPr="00531D14">
        <w:rPr>
          <w:rFonts w:ascii="Arial Narrow" w:eastAsia="Times New Roman" w:hAnsi="Arial Narrow"/>
          <w:szCs w:val="20"/>
        </w:rPr>
        <w:fldChar w:fldCharType="separate"/>
      </w:r>
      <w:r w:rsidR="004A022A">
        <w:rPr>
          <w:rFonts w:ascii="Arial Narrow" w:eastAsia="Times New Roman" w:hAnsi="Arial Narrow"/>
          <w:szCs w:val="20"/>
        </w:rPr>
        <w:t> </w:t>
      </w:r>
      <w:r w:rsidR="004A022A">
        <w:rPr>
          <w:rFonts w:ascii="Arial Narrow" w:eastAsia="Times New Roman" w:hAnsi="Arial Narrow"/>
          <w:szCs w:val="20"/>
        </w:rPr>
        <w:t> </w:t>
      </w:r>
      <w:r w:rsidR="004A022A">
        <w:rPr>
          <w:rFonts w:ascii="Arial Narrow" w:eastAsia="Times New Roman" w:hAnsi="Arial Narrow"/>
          <w:szCs w:val="20"/>
        </w:rPr>
        <w:t> </w:t>
      </w:r>
      <w:r w:rsidR="004A022A">
        <w:rPr>
          <w:rFonts w:ascii="Arial Narrow" w:eastAsia="Times New Roman" w:hAnsi="Arial Narrow"/>
          <w:szCs w:val="20"/>
        </w:rPr>
        <w:t> </w:t>
      </w:r>
      <w:r w:rsidR="004A022A">
        <w:rPr>
          <w:rFonts w:ascii="Arial Narrow" w:eastAsia="Times New Roman" w:hAnsi="Arial Narrow"/>
          <w:szCs w:val="20"/>
        </w:rPr>
        <w:t> </w:t>
      </w:r>
      <w:r w:rsidRPr="00531D14">
        <w:rPr>
          <w:rFonts w:ascii="Arial Narrow" w:eastAsia="Times New Roman" w:hAnsi="Arial Narrow"/>
          <w:szCs w:val="20"/>
        </w:rPr>
        <w:fldChar w:fldCharType="end"/>
      </w:r>
    </w:p>
    <w:p w:rsidR="004869DC" w:rsidRDefault="004869DC" w:rsidP="004869DC">
      <w:pPr>
        <w:keepNext/>
        <w:numPr>
          <w:ilvl w:val="2"/>
          <w:numId w:val="28"/>
        </w:numPr>
        <w:tabs>
          <w:tab w:val="clear" w:pos="1440"/>
          <w:tab w:val="left" w:pos="851"/>
          <w:tab w:val="num" w:pos="2989"/>
        </w:tabs>
        <w:spacing w:before="120" w:after="0" w:line="240" w:lineRule="auto"/>
        <w:ind w:left="851" w:hanging="567"/>
        <w:outlineLvl w:val="2"/>
        <w:rPr>
          <w:rFonts w:ascii="Arial Narrow" w:eastAsia="Times New Roman" w:hAnsi="Arial Narrow" w:cs="Arial"/>
          <w:i/>
          <w:iCs/>
          <w:color w:val="000000"/>
          <w:szCs w:val="20"/>
        </w:rPr>
      </w:pPr>
      <w:r w:rsidRPr="00C0346F">
        <w:rPr>
          <w:rFonts w:ascii="Arial Narrow" w:eastAsia="Times New Roman" w:hAnsi="Arial Narrow" w:cs="Arial"/>
          <w:i/>
          <w:iCs/>
          <w:color w:val="000000"/>
          <w:szCs w:val="20"/>
        </w:rPr>
        <w:t>Re</w:t>
      </w:r>
      <w:r>
        <w:rPr>
          <w:rFonts w:ascii="Arial Narrow" w:eastAsia="Times New Roman" w:hAnsi="Arial Narrow" w:cs="Arial"/>
          <w:i/>
          <w:iCs/>
          <w:color w:val="000000"/>
          <w:szCs w:val="20"/>
        </w:rPr>
        <w:t>ducción</w:t>
      </w:r>
    </w:p>
    <w:p w:rsidR="004869DC" w:rsidRPr="006F5171" w:rsidRDefault="004869DC" w:rsidP="004869DC">
      <w:pPr>
        <w:spacing w:after="0" w:line="240" w:lineRule="auto"/>
        <w:jc w:val="both"/>
        <w:rPr>
          <w:rFonts w:ascii="Arial Narrow" w:eastAsia="Times New Roman" w:hAnsi="Arial Narrow" w:cs="Arial"/>
          <w:i/>
          <w:iCs/>
          <w:color w:val="000000"/>
          <w:szCs w:val="20"/>
        </w:rPr>
      </w:pPr>
      <w:r w:rsidRPr="006F5171">
        <w:rPr>
          <w:rFonts w:ascii="Arial Narrow" w:eastAsia="Times New Roman" w:hAnsi="Arial Narrow" w:cs="Arial"/>
          <w:i/>
          <w:iCs/>
          <w:color w:val="000080"/>
          <w:sz w:val="18"/>
          <w:szCs w:val="18"/>
        </w:rPr>
        <w:t>Explique cómo se asegura la utilización de un nº mínimo de animales.</w:t>
      </w:r>
    </w:p>
    <w:p w:rsidR="004869DC" w:rsidRDefault="004869DC" w:rsidP="004869DC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leader="dot" w:pos="4536"/>
        </w:tabs>
        <w:spacing w:after="60" w:line="240" w:lineRule="auto"/>
        <w:jc w:val="both"/>
        <w:rPr>
          <w:rFonts w:ascii="Arial Narrow" w:eastAsia="Times New Roman" w:hAnsi="Arial Narrow"/>
          <w:noProof/>
          <w:szCs w:val="20"/>
        </w:rPr>
      </w:pPr>
      <w:r w:rsidRPr="00531D14">
        <w:rPr>
          <w:rFonts w:ascii="Arial Narrow" w:eastAsia="Times New Roman" w:hAnsi="Arial Narrow"/>
          <w:noProof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1D14">
        <w:rPr>
          <w:rFonts w:ascii="Arial Narrow" w:eastAsia="Times New Roman" w:hAnsi="Arial Narrow"/>
          <w:noProof/>
          <w:szCs w:val="20"/>
        </w:rPr>
        <w:instrText xml:space="preserve"> FORMTEXT </w:instrText>
      </w:r>
      <w:r w:rsidRPr="00531D14">
        <w:rPr>
          <w:rFonts w:ascii="Arial Narrow" w:eastAsia="Times New Roman" w:hAnsi="Arial Narrow"/>
          <w:noProof/>
          <w:szCs w:val="20"/>
        </w:rPr>
      </w:r>
      <w:r w:rsidRPr="00531D14">
        <w:rPr>
          <w:rFonts w:ascii="Arial Narrow" w:eastAsia="Times New Roman" w:hAnsi="Arial Narrow"/>
          <w:noProof/>
          <w:szCs w:val="20"/>
        </w:rPr>
        <w:fldChar w:fldCharType="separate"/>
      </w:r>
      <w:r w:rsidR="004A022A">
        <w:rPr>
          <w:rFonts w:ascii="Arial Narrow" w:eastAsia="Times New Roman" w:hAnsi="Arial Narrow"/>
          <w:noProof/>
          <w:szCs w:val="20"/>
        </w:rPr>
        <w:t> </w:t>
      </w:r>
      <w:r w:rsidR="004A022A">
        <w:rPr>
          <w:rFonts w:ascii="Arial Narrow" w:eastAsia="Times New Roman" w:hAnsi="Arial Narrow"/>
          <w:noProof/>
          <w:szCs w:val="20"/>
        </w:rPr>
        <w:t> </w:t>
      </w:r>
      <w:r w:rsidR="004A022A">
        <w:rPr>
          <w:rFonts w:ascii="Arial Narrow" w:eastAsia="Times New Roman" w:hAnsi="Arial Narrow"/>
          <w:noProof/>
          <w:szCs w:val="20"/>
        </w:rPr>
        <w:t> </w:t>
      </w:r>
      <w:r w:rsidR="004A022A">
        <w:rPr>
          <w:rFonts w:ascii="Arial Narrow" w:eastAsia="Times New Roman" w:hAnsi="Arial Narrow"/>
          <w:noProof/>
          <w:szCs w:val="20"/>
        </w:rPr>
        <w:t> </w:t>
      </w:r>
      <w:r w:rsidR="004A022A">
        <w:rPr>
          <w:rFonts w:ascii="Arial Narrow" w:eastAsia="Times New Roman" w:hAnsi="Arial Narrow"/>
          <w:noProof/>
          <w:szCs w:val="20"/>
        </w:rPr>
        <w:t> </w:t>
      </w:r>
      <w:r w:rsidRPr="00531D14">
        <w:rPr>
          <w:rFonts w:ascii="Arial Narrow" w:eastAsia="Times New Roman" w:hAnsi="Arial Narrow"/>
          <w:noProof/>
          <w:szCs w:val="20"/>
        </w:rPr>
        <w:fldChar w:fldCharType="end"/>
      </w:r>
    </w:p>
    <w:p w:rsidR="004869DC" w:rsidRDefault="004869DC" w:rsidP="004869DC">
      <w:pPr>
        <w:keepNext/>
        <w:numPr>
          <w:ilvl w:val="2"/>
          <w:numId w:val="28"/>
        </w:numPr>
        <w:tabs>
          <w:tab w:val="clear" w:pos="1440"/>
          <w:tab w:val="left" w:pos="851"/>
          <w:tab w:val="num" w:pos="2989"/>
        </w:tabs>
        <w:spacing w:before="120" w:after="0" w:line="240" w:lineRule="auto"/>
        <w:ind w:left="851" w:hanging="567"/>
        <w:outlineLvl w:val="2"/>
        <w:rPr>
          <w:rFonts w:ascii="Arial Narrow" w:eastAsia="Times New Roman" w:hAnsi="Arial Narrow"/>
          <w:szCs w:val="20"/>
        </w:rPr>
      </w:pPr>
      <w:r w:rsidRPr="00C0346F">
        <w:rPr>
          <w:rFonts w:ascii="Arial Narrow" w:eastAsia="Times New Roman" w:hAnsi="Arial Narrow" w:cs="Arial"/>
          <w:i/>
          <w:iCs/>
          <w:color w:val="000000"/>
          <w:szCs w:val="20"/>
        </w:rPr>
        <w:t>Refinamiento</w:t>
      </w:r>
    </w:p>
    <w:p w:rsidR="004869DC" w:rsidRPr="00755AC5" w:rsidRDefault="004869DC" w:rsidP="004869DC">
      <w:pPr>
        <w:tabs>
          <w:tab w:val="left" w:leader="dot" w:pos="4536"/>
        </w:tabs>
        <w:spacing w:after="0" w:line="240" w:lineRule="auto"/>
        <w:rPr>
          <w:rFonts w:ascii="Arial Narrow" w:eastAsia="Times New Roman" w:hAnsi="Arial Narrow" w:cs="Arial"/>
          <w:i/>
          <w:iCs/>
          <w:color w:val="000080"/>
          <w:sz w:val="18"/>
          <w:szCs w:val="18"/>
        </w:rPr>
      </w:pPr>
      <w:r w:rsidRPr="00755AC5">
        <w:rPr>
          <w:rFonts w:ascii="Arial Narrow" w:eastAsia="Times New Roman" w:hAnsi="Arial Narrow" w:cs="Arial"/>
          <w:i/>
          <w:iCs/>
          <w:color w:val="000080"/>
          <w:sz w:val="18"/>
          <w:szCs w:val="18"/>
        </w:rPr>
        <w:t>Explique en función de qué se ha elegido el tipo de especies y po</w:t>
      </w:r>
      <w:r w:rsidR="00A6163A">
        <w:rPr>
          <w:rFonts w:ascii="Arial Narrow" w:eastAsia="Times New Roman" w:hAnsi="Arial Narrow" w:cs="Arial"/>
          <w:i/>
          <w:iCs/>
          <w:color w:val="000080"/>
          <w:sz w:val="18"/>
          <w:szCs w:val="18"/>
        </w:rPr>
        <w:t xml:space="preserve">r </w:t>
      </w:r>
      <w:r w:rsidRPr="00755AC5">
        <w:rPr>
          <w:rFonts w:ascii="Arial Narrow" w:eastAsia="Times New Roman" w:hAnsi="Arial Narrow" w:cs="Arial"/>
          <w:i/>
          <w:iCs/>
          <w:color w:val="000080"/>
          <w:sz w:val="18"/>
          <w:szCs w:val="18"/>
        </w:rPr>
        <w:t>qué el modelo o modelos utilizado</w:t>
      </w:r>
      <w:r w:rsidR="0005518E">
        <w:rPr>
          <w:rFonts w:ascii="Arial Narrow" w:eastAsia="Times New Roman" w:hAnsi="Arial Narrow" w:cs="Arial"/>
          <w:i/>
          <w:iCs/>
          <w:color w:val="000080"/>
          <w:sz w:val="18"/>
          <w:szCs w:val="18"/>
        </w:rPr>
        <w:t>s</w:t>
      </w:r>
      <w:r w:rsidRPr="00755AC5">
        <w:rPr>
          <w:rFonts w:ascii="Arial Narrow" w:eastAsia="Times New Roman" w:hAnsi="Arial Narrow" w:cs="Arial"/>
          <w:i/>
          <w:iCs/>
          <w:color w:val="000080"/>
          <w:sz w:val="18"/>
          <w:szCs w:val="18"/>
        </w:rPr>
        <w:t xml:space="preserve"> son los más adecuados en cuanto al Refinamiento, teniendo en cuenta los objetivos científicos. Explique también las medidas legales que se van a tomar para minimizar los daños al bienestar de los animales</w:t>
      </w:r>
    </w:p>
    <w:p w:rsidR="004869DC" w:rsidRPr="00755AC5" w:rsidRDefault="004869DC" w:rsidP="004A022A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leader="dot" w:pos="4536"/>
        </w:tabs>
        <w:spacing w:after="60" w:line="240" w:lineRule="auto"/>
        <w:jc w:val="both"/>
        <w:rPr>
          <w:rFonts w:ascii="Arial Narrow" w:eastAsia="Times New Roman" w:hAnsi="Arial Narrow"/>
          <w:noProof/>
          <w:szCs w:val="20"/>
        </w:rPr>
      </w:pPr>
      <w:r w:rsidRPr="00531D14">
        <w:rPr>
          <w:rFonts w:ascii="Arial Narrow" w:eastAsia="Times New Roman" w:hAnsi="Arial Narrow"/>
          <w:noProof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1D14">
        <w:rPr>
          <w:rFonts w:ascii="Arial Narrow" w:eastAsia="Times New Roman" w:hAnsi="Arial Narrow"/>
          <w:noProof/>
          <w:szCs w:val="20"/>
        </w:rPr>
        <w:instrText xml:space="preserve"> FORMTEXT </w:instrText>
      </w:r>
      <w:r w:rsidRPr="00531D14">
        <w:rPr>
          <w:rFonts w:ascii="Arial Narrow" w:eastAsia="Times New Roman" w:hAnsi="Arial Narrow"/>
          <w:noProof/>
          <w:szCs w:val="20"/>
        </w:rPr>
      </w:r>
      <w:r w:rsidRPr="00531D14">
        <w:rPr>
          <w:rFonts w:ascii="Arial Narrow" w:eastAsia="Times New Roman" w:hAnsi="Arial Narrow"/>
          <w:noProof/>
          <w:szCs w:val="20"/>
        </w:rPr>
        <w:fldChar w:fldCharType="separate"/>
      </w:r>
      <w:r w:rsidR="004A022A">
        <w:rPr>
          <w:rFonts w:ascii="Arial Narrow" w:eastAsia="Times New Roman" w:hAnsi="Arial Narrow"/>
          <w:noProof/>
          <w:szCs w:val="20"/>
        </w:rPr>
        <w:t> </w:t>
      </w:r>
      <w:r w:rsidR="004A022A">
        <w:rPr>
          <w:rFonts w:ascii="Arial Narrow" w:eastAsia="Times New Roman" w:hAnsi="Arial Narrow"/>
          <w:noProof/>
          <w:szCs w:val="20"/>
        </w:rPr>
        <w:t> </w:t>
      </w:r>
      <w:r w:rsidR="004A022A">
        <w:rPr>
          <w:rFonts w:ascii="Arial Narrow" w:eastAsia="Times New Roman" w:hAnsi="Arial Narrow"/>
          <w:noProof/>
          <w:szCs w:val="20"/>
        </w:rPr>
        <w:t> </w:t>
      </w:r>
      <w:r w:rsidR="004A022A">
        <w:rPr>
          <w:rFonts w:ascii="Arial Narrow" w:eastAsia="Times New Roman" w:hAnsi="Arial Narrow"/>
          <w:noProof/>
          <w:szCs w:val="20"/>
        </w:rPr>
        <w:t> </w:t>
      </w:r>
      <w:r w:rsidR="004A022A">
        <w:rPr>
          <w:rFonts w:ascii="Arial Narrow" w:eastAsia="Times New Roman" w:hAnsi="Arial Narrow"/>
          <w:noProof/>
          <w:szCs w:val="20"/>
        </w:rPr>
        <w:t> </w:t>
      </w:r>
      <w:r w:rsidRPr="00531D14">
        <w:rPr>
          <w:rFonts w:ascii="Arial Narrow" w:eastAsia="Times New Roman" w:hAnsi="Arial Narrow"/>
          <w:noProof/>
          <w:szCs w:val="20"/>
        </w:rPr>
        <w:fldChar w:fldCharType="end"/>
      </w:r>
    </w:p>
    <w:p w:rsidR="004869DC" w:rsidRPr="00531D14" w:rsidRDefault="004869DC" w:rsidP="004869DC">
      <w:pPr>
        <w:keepNext/>
        <w:numPr>
          <w:ilvl w:val="1"/>
          <w:numId w:val="28"/>
        </w:numPr>
        <w:tabs>
          <w:tab w:val="num" w:pos="643"/>
          <w:tab w:val="num" w:pos="1209"/>
          <w:tab w:val="num" w:pos="4688"/>
        </w:tabs>
        <w:spacing w:before="120" w:after="0" w:line="240" w:lineRule="auto"/>
        <w:ind w:left="851" w:hanging="576"/>
        <w:outlineLvl w:val="1"/>
        <w:rPr>
          <w:rFonts w:ascii="Arial Narrow" w:eastAsia="Times New Roman" w:hAnsi="Arial Narrow" w:cs="Arial"/>
          <w:b/>
          <w:bCs/>
          <w:color w:val="000000"/>
          <w:szCs w:val="20"/>
        </w:rPr>
      </w:pPr>
      <w:r w:rsidRPr="00531D14">
        <w:rPr>
          <w:rFonts w:ascii="Arial Narrow" w:eastAsia="Times New Roman" w:hAnsi="Arial Narrow" w:cs="Arial"/>
          <w:b/>
          <w:bCs/>
          <w:color w:val="000000"/>
          <w:szCs w:val="20"/>
        </w:rPr>
        <w:t>Control de bienestar animal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2240"/>
        <w:gridCol w:w="2695"/>
        <w:gridCol w:w="2260"/>
        <w:gridCol w:w="2091"/>
      </w:tblGrid>
      <w:tr w:rsidR="004869DC" w:rsidRPr="00531D14" w:rsidTr="00415951">
        <w:trPr>
          <w:trHeight w:val="375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4869DC" w:rsidRPr="00531D14" w:rsidRDefault="004869DC" w:rsidP="004A022A">
            <w:pPr>
              <w:tabs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 xml:space="preserve">Fases o manipulaciones durante las que se prevé que el animal pueda experimentar dolor, sufrimiento o ansiedad: 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</w:tr>
      <w:tr w:rsidR="004869DC" w:rsidRPr="00531D14" w:rsidTr="0041595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69DC" w:rsidRPr="00531D14" w:rsidRDefault="004869DC" w:rsidP="00415951">
            <w:pPr>
              <w:tabs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Persona(s) encargada del control de bienestar animal</w:t>
            </w:r>
          </w:p>
        </w:tc>
      </w:tr>
      <w:tr w:rsidR="00697FE6" w:rsidRPr="00531D14" w:rsidTr="00415951"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4869DC" w:rsidRPr="00531D14" w:rsidRDefault="004869DC" w:rsidP="00415951">
            <w:pPr>
              <w:tabs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Apellidos y nombre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9DC" w:rsidRPr="00531D14" w:rsidRDefault="004869DC" w:rsidP="00415951">
            <w:pPr>
              <w:tabs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 xml:space="preserve">Acreditación 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9DC" w:rsidRPr="00531D14" w:rsidRDefault="004869DC" w:rsidP="00415951">
            <w:pPr>
              <w:tabs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Teléfono de emergencia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4869DC" w:rsidRPr="00531D14" w:rsidRDefault="004869DC" w:rsidP="00415951">
            <w:pPr>
              <w:tabs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E-mail</w:t>
            </w:r>
          </w:p>
        </w:tc>
      </w:tr>
      <w:tr w:rsidR="00697FE6" w:rsidRPr="00531D14" w:rsidTr="001C552A"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9469DC" w:rsidRPr="00531D14" w:rsidRDefault="009469DC" w:rsidP="004A022A">
            <w:pPr>
              <w:tabs>
                <w:tab w:val="left" w:leader="dot" w:pos="4536"/>
              </w:tabs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469DC" w:rsidRPr="00531D14" w:rsidRDefault="009469DC" w:rsidP="001C552A">
            <w:pPr>
              <w:tabs>
                <w:tab w:val="left" w:leader="dot" w:pos="4536"/>
              </w:tabs>
              <w:spacing w:before="60" w:after="60" w:line="240" w:lineRule="auto"/>
              <w:rPr>
                <w:rFonts w:ascii="Arial Narrow" w:eastAsia="Times New Roman" w:hAnsi="Arial Narrow"/>
                <w:b/>
                <w:color w:val="FF000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-- SELECCIONAR --"/>
                    <w:listEntry w:val="Cuidador (Funcion A o Cateoria A)"/>
                    <w:listEntry w:val="Experimentador (Función C o Categoria B)"/>
                    <w:listEntry w:val="Investigador (Función D o Categoria C)"/>
                    <w:listEntry w:val="Asesor (Función E o Categoria D)"/>
                  </w:ddList>
                </w:ffData>
              </w:fldChar>
            </w:r>
            <w:r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="004A022A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9DC" w:rsidRPr="00531D14" w:rsidRDefault="009469DC" w:rsidP="004A022A">
            <w:pPr>
              <w:tabs>
                <w:tab w:val="left" w:leader="dot" w:pos="4536"/>
              </w:tabs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9469DC" w:rsidRPr="00531D14" w:rsidRDefault="009469DC" w:rsidP="004A022A">
            <w:pPr>
              <w:tabs>
                <w:tab w:val="left" w:leader="dot" w:pos="4536"/>
              </w:tabs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</w:tr>
      <w:tr w:rsidR="00697FE6" w:rsidRPr="00531D14" w:rsidTr="001C552A">
        <w:tc>
          <w:tcPr>
            <w:tcW w:w="0" w:type="auto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bottom"/>
          </w:tcPr>
          <w:p w:rsidR="009469DC" w:rsidRPr="00531D14" w:rsidRDefault="009469DC" w:rsidP="005339B3">
            <w:pPr>
              <w:tabs>
                <w:tab w:val="left" w:leader="dot" w:pos="4536"/>
              </w:tabs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5339B3">
              <w:rPr>
                <w:rFonts w:ascii="Arial Narrow" w:eastAsia="Times New Roman" w:hAnsi="Arial Narrow"/>
                <w:szCs w:val="20"/>
              </w:rPr>
              <w:t> </w:t>
            </w:r>
            <w:r w:rsidR="005339B3">
              <w:rPr>
                <w:rFonts w:ascii="Arial Narrow" w:eastAsia="Times New Roman" w:hAnsi="Arial Narrow"/>
                <w:szCs w:val="20"/>
              </w:rPr>
              <w:t> </w:t>
            </w:r>
            <w:r w:rsidR="005339B3">
              <w:rPr>
                <w:rFonts w:ascii="Arial Narrow" w:eastAsia="Times New Roman" w:hAnsi="Arial Narrow"/>
                <w:szCs w:val="20"/>
              </w:rPr>
              <w:t> </w:t>
            </w:r>
            <w:r w:rsidR="005339B3">
              <w:rPr>
                <w:rFonts w:ascii="Arial Narrow" w:eastAsia="Times New Roman" w:hAnsi="Arial Narrow"/>
                <w:szCs w:val="20"/>
              </w:rPr>
              <w:t> </w:t>
            </w:r>
            <w:r w:rsidR="005339B3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9DC" w:rsidRPr="00531D14" w:rsidRDefault="009469DC" w:rsidP="001C552A">
            <w:pPr>
              <w:tabs>
                <w:tab w:val="left" w:leader="dot" w:pos="4536"/>
              </w:tabs>
              <w:spacing w:before="60" w:after="60" w:line="240" w:lineRule="auto"/>
              <w:rPr>
                <w:rFonts w:ascii="Arial Narrow" w:eastAsia="Times New Roman" w:hAnsi="Arial Narrow"/>
                <w:b/>
                <w:color w:val="FF000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 SELECCIONAR --"/>
                    <w:listEntry w:val="Cuidador (Funcion A o Cateoria A)"/>
                    <w:listEntry w:val="Experimentador (Función C o Categoria B)"/>
                    <w:listEntry w:val="Investigador (Función D o Categoria C)"/>
                    <w:listEntry w:val="Asesor (Función E o Categoria D)"/>
                  </w:ddList>
                </w:ffData>
              </w:fldChar>
            </w:r>
            <w:r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9DC" w:rsidRPr="00531D14" w:rsidRDefault="009469DC" w:rsidP="0024000D">
            <w:pPr>
              <w:tabs>
                <w:tab w:val="left" w:leader="dot" w:pos="4536"/>
              </w:tabs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>
              <w:rPr>
                <w:rFonts w:ascii="Arial Narrow" w:eastAsia="Times New Roman" w:hAnsi="Arial Narrow"/>
                <w:szCs w:val="20"/>
              </w:rPr>
              <w:t> </w:t>
            </w:r>
            <w:r>
              <w:rPr>
                <w:rFonts w:ascii="Arial Narrow" w:eastAsia="Times New Roman" w:hAnsi="Arial Narrow"/>
                <w:szCs w:val="20"/>
              </w:rPr>
              <w:t> </w:t>
            </w:r>
            <w:r>
              <w:rPr>
                <w:rFonts w:ascii="Arial Narrow" w:eastAsia="Times New Roman" w:hAnsi="Arial Narrow"/>
                <w:szCs w:val="20"/>
              </w:rPr>
              <w:t> </w:t>
            </w:r>
            <w:r>
              <w:rPr>
                <w:rFonts w:ascii="Arial Narrow" w:eastAsia="Times New Roman" w:hAnsi="Arial Narrow"/>
                <w:szCs w:val="20"/>
              </w:rPr>
              <w:t> </w:t>
            </w:r>
            <w:r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9469DC" w:rsidRPr="00531D14" w:rsidRDefault="009469DC" w:rsidP="0024000D">
            <w:pPr>
              <w:tabs>
                <w:tab w:val="left" w:leader="dot" w:pos="4536"/>
              </w:tabs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>
              <w:rPr>
                <w:rFonts w:ascii="Arial Narrow" w:eastAsia="Times New Roman" w:hAnsi="Arial Narrow"/>
                <w:szCs w:val="20"/>
              </w:rPr>
              <w:t> </w:t>
            </w:r>
            <w:r>
              <w:rPr>
                <w:rFonts w:ascii="Arial Narrow" w:eastAsia="Times New Roman" w:hAnsi="Arial Narrow"/>
                <w:szCs w:val="20"/>
              </w:rPr>
              <w:t> </w:t>
            </w:r>
            <w:r>
              <w:rPr>
                <w:rFonts w:ascii="Arial Narrow" w:eastAsia="Times New Roman" w:hAnsi="Arial Narrow"/>
                <w:szCs w:val="20"/>
              </w:rPr>
              <w:t> </w:t>
            </w:r>
            <w:r>
              <w:rPr>
                <w:rFonts w:ascii="Arial Narrow" w:eastAsia="Times New Roman" w:hAnsi="Arial Narrow"/>
                <w:szCs w:val="20"/>
              </w:rPr>
              <w:t> </w:t>
            </w:r>
            <w:r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</w:tr>
      <w:tr w:rsidR="009469DC" w:rsidRPr="00531D14" w:rsidTr="00415951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9469DC" w:rsidRPr="00531D14" w:rsidRDefault="009469DC" w:rsidP="004A022A">
            <w:pPr>
              <w:tabs>
                <w:tab w:val="right" w:leader="dot" w:pos="4536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Protocolo de supervisión previsto para detectar el posible dolor, sufrimiento o angustia (parámetros que se supervisarán a lo largo del procedimiento)</w:t>
            </w:r>
            <w:r w:rsidRPr="00531D14">
              <w:rPr>
                <w:rFonts w:ascii="Arial Narrow" w:eastAsia="Times New Roman" w:hAnsi="Arial Narrow"/>
                <w:szCs w:val="20"/>
              </w:rPr>
              <w:t xml:space="preserve"> 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</w:tr>
      <w:tr w:rsidR="009469DC" w:rsidRPr="00531D14" w:rsidTr="00415951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9469DC" w:rsidRPr="00531D14" w:rsidRDefault="009469DC" w:rsidP="00415951">
            <w:pPr>
              <w:tabs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Momento en que se iniciará el control, duración y frecuencia de la supervisión.</w:t>
            </w:r>
          </w:p>
        </w:tc>
      </w:tr>
      <w:bookmarkStart w:id="16" w:name="Texto13"/>
      <w:tr w:rsidR="009469DC" w:rsidRPr="00531D14" w:rsidTr="00415951">
        <w:tc>
          <w:tcPr>
            <w:tcW w:w="0" w:type="auto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69DC" w:rsidRPr="00531D14" w:rsidRDefault="009469DC" w:rsidP="004A022A">
            <w:pPr>
              <w:tabs>
                <w:tab w:val="left" w:leader="dot" w:pos="4536"/>
              </w:tabs>
              <w:spacing w:after="0" w:line="240" w:lineRule="auto"/>
              <w:jc w:val="both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  <w:bookmarkEnd w:id="16"/>
          </w:p>
        </w:tc>
      </w:tr>
      <w:tr w:rsidR="009469DC" w:rsidRPr="00531D14" w:rsidTr="00415951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9469DC" w:rsidRPr="00531D14" w:rsidRDefault="009469DC" w:rsidP="00415951">
            <w:pPr>
              <w:tabs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Actuación en caso de manifestarse padecimiento</w:t>
            </w:r>
          </w:p>
        </w:tc>
      </w:tr>
      <w:bookmarkStart w:id="17" w:name="Texto17"/>
      <w:tr w:rsidR="009469DC" w:rsidRPr="00531D14" w:rsidTr="00415951">
        <w:tc>
          <w:tcPr>
            <w:tcW w:w="0" w:type="auto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69DC" w:rsidRPr="00531D14" w:rsidRDefault="009469DC" w:rsidP="00415951">
            <w:pPr>
              <w:tabs>
                <w:tab w:val="left" w:leader="dot" w:pos="4536"/>
              </w:tabs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asilla27"/>
            <w:r w:rsidRPr="00531D14">
              <w:rPr>
                <w:rFonts w:ascii="Arial Narrow" w:eastAsia="Times New Roman" w:hAnsi="Arial Narrow"/>
                <w:szCs w:val="20"/>
              </w:rPr>
              <w:instrText xml:space="preserve"> FORMCHECKBOX </w:instrText>
            </w:r>
            <w:r w:rsidR="004A022A"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  <w:bookmarkEnd w:id="18"/>
            <w:r w:rsidRPr="00531D14">
              <w:rPr>
                <w:rFonts w:ascii="Arial Narrow" w:eastAsia="Times New Roman" w:hAnsi="Arial Narrow"/>
                <w:szCs w:val="20"/>
              </w:rPr>
              <w:t xml:space="preserve"> Medidas correctoras.</w:t>
            </w:r>
          </w:p>
          <w:p w:rsidR="009469DC" w:rsidRPr="00531D14" w:rsidRDefault="009469DC" w:rsidP="00415951">
            <w:pPr>
              <w:tabs>
                <w:tab w:val="left" w:leader="dot" w:pos="4536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t xml:space="preserve">Especificar cuales: 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  <w:bookmarkEnd w:id="17"/>
          </w:p>
          <w:p w:rsidR="009469DC" w:rsidRPr="00531D14" w:rsidRDefault="009469DC" w:rsidP="00415951">
            <w:pPr>
              <w:tabs>
                <w:tab w:val="left" w:leader="dot" w:pos="4536"/>
              </w:tabs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28"/>
            <w:r w:rsidRPr="00531D14">
              <w:rPr>
                <w:rFonts w:ascii="Arial Narrow" w:eastAsia="Times New Roman" w:hAnsi="Arial Narrow"/>
                <w:szCs w:val="20"/>
              </w:rPr>
              <w:instrText xml:space="preserve"> FORMCHECKBOX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  <w:bookmarkEnd w:id="19"/>
            <w:r w:rsidRPr="00531D14">
              <w:rPr>
                <w:rFonts w:ascii="Arial Narrow" w:eastAsia="Times New Roman" w:hAnsi="Arial Narrow"/>
                <w:szCs w:val="20"/>
              </w:rPr>
              <w:t xml:space="preserve"> Eutanasia (no programada)</w:t>
            </w:r>
          </w:p>
          <w:p w:rsidR="009469DC" w:rsidRPr="00531D14" w:rsidRDefault="009469DC" w:rsidP="00415951">
            <w:pPr>
              <w:tabs>
                <w:tab w:val="left" w:leader="dot" w:pos="4536"/>
              </w:tabs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t xml:space="preserve">Criterios de punto final que se aplicarán: </w:t>
            </w:r>
            <w:r w:rsidRPr="00531D14">
              <w:rPr>
                <w:rFonts w:ascii="Arial Narrow" w:eastAsia="Times New Roman" w:hAnsi="Arial Narrow"/>
                <w:b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b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b/>
                <w:szCs w:val="20"/>
              </w:rPr>
            </w:r>
            <w:r w:rsidRPr="00531D14">
              <w:rPr>
                <w:rFonts w:ascii="Arial Narrow" w:eastAsia="Times New Roman" w:hAnsi="Arial Narrow"/>
                <w:b/>
                <w:szCs w:val="20"/>
              </w:rPr>
              <w:fldChar w:fldCharType="separate"/>
            </w:r>
            <w:r w:rsidRPr="00531D14">
              <w:rPr>
                <w:rFonts w:ascii="Arial Narrow" w:eastAsia="Times New Roman" w:hAnsi="Arial Narrow"/>
                <w:noProof/>
                <w:szCs w:val="20"/>
              </w:rPr>
              <w:t>     </w:t>
            </w:r>
            <w:r w:rsidRPr="00531D14">
              <w:rPr>
                <w:rFonts w:ascii="Arial Narrow" w:eastAsia="Times New Roman" w:hAnsi="Arial Narrow"/>
                <w:b/>
                <w:szCs w:val="20"/>
              </w:rPr>
              <w:fldChar w:fldCharType="end"/>
            </w:r>
          </w:p>
        </w:tc>
      </w:tr>
    </w:tbl>
    <w:p w:rsidR="004869DC" w:rsidRPr="00531D14" w:rsidRDefault="004869DC" w:rsidP="004869DC">
      <w:pPr>
        <w:keepNext/>
        <w:numPr>
          <w:ilvl w:val="2"/>
          <w:numId w:val="28"/>
        </w:numPr>
        <w:tabs>
          <w:tab w:val="clear" w:pos="1440"/>
          <w:tab w:val="left" w:pos="851"/>
          <w:tab w:val="num" w:pos="2989"/>
        </w:tabs>
        <w:spacing w:before="120" w:after="0" w:line="240" w:lineRule="auto"/>
        <w:ind w:left="851" w:hanging="567"/>
        <w:outlineLvl w:val="2"/>
        <w:rPr>
          <w:rFonts w:ascii="Arial Narrow" w:eastAsia="Times New Roman" w:hAnsi="Arial Narrow" w:cs="Arial"/>
          <w:i/>
          <w:iCs/>
          <w:color w:val="000000"/>
          <w:szCs w:val="20"/>
        </w:rPr>
      </w:pPr>
      <w:r w:rsidRPr="00531D14">
        <w:rPr>
          <w:rFonts w:ascii="Arial Narrow" w:eastAsia="Times New Roman" w:hAnsi="Arial Narrow" w:cs="Arial"/>
          <w:i/>
          <w:iCs/>
          <w:color w:val="000000"/>
          <w:szCs w:val="20"/>
        </w:rPr>
        <w:t>Protocolo de anestesia y analgesia</w:t>
      </w:r>
    </w:p>
    <w:p w:rsidR="004869DC" w:rsidRPr="00531D14" w:rsidRDefault="004869DC" w:rsidP="004869DC">
      <w:pPr>
        <w:spacing w:after="0" w:line="240" w:lineRule="auto"/>
        <w:jc w:val="both"/>
        <w:rPr>
          <w:rFonts w:ascii="Arial Narrow" w:eastAsia="Times New Roman" w:hAnsi="Arial Narrow" w:cs="Arial"/>
          <w:i/>
          <w:iCs/>
          <w:color w:val="000080"/>
          <w:sz w:val="18"/>
          <w:szCs w:val="18"/>
        </w:rPr>
      </w:pPr>
      <w:r w:rsidRPr="00531D14">
        <w:rPr>
          <w:rFonts w:ascii="Arial Narrow" w:eastAsia="Times New Roman" w:hAnsi="Arial Narrow" w:cs="Arial"/>
          <w:i/>
          <w:iCs/>
          <w:color w:val="000080"/>
          <w:sz w:val="18"/>
          <w:szCs w:val="18"/>
        </w:rPr>
        <w:t>Describir la aplicación de analgésicos o anestésicos que se ha previsto, indicar en cada caso el producto o productos a suministrar, la vía de administración, la dosis, la frecuencia y duración del tratamiento, así como la persona o personas encargadas del tratamiento y de supervisar la eficacia. Especificar, si es el caso, que no esta previsto aplicar ningún tratamiento porque se considera que la utilización de anestesia o analgesia es más traumática para el animal que el procedimiento en sí.</w:t>
      </w:r>
    </w:p>
    <w:tbl>
      <w:tblPr>
        <w:tblW w:w="5025" w:type="pct"/>
        <w:tblLook w:val="01E0" w:firstRow="1" w:lastRow="1" w:firstColumn="1" w:lastColumn="1" w:noHBand="0" w:noVBand="0"/>
      </w:tblPr>
      <w:tblGrid>
        <w:gridCol w:w="250"/>
        <w:gridCol w:w="1268"/>
        <w:gridCol w:w="427"/>
        <w:gridCol w:w="443"/>
        <w:gridCol w:w="1613"/>
        <w:gridCol w:w="252"/>
        <w:gridCol w:w="590"/>
        <w:gridCol w:w="829"/>
        <w:gridCol w:w="230"/>
        <w:gridCol w:w="247"/>
        <w:gridCol w:w="283"/>
        <w:gridCol w:w="916"/>
        <w:gridCol w:w="158"/>
        <w:gridCol w:w="89"/>
        <w:gridCol w:w="1737"/>
      </w:tblGrid>
      <w:tr w:rsidR="004869DC" w:rsidRPr="00531D14" w:rsidTr="009469DC">
        <w:tc>
          <w:tcPr>
            <w:tcW w:w="933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869DC" w:rsidRPr="00531D14" w:rsidRDefault="004869DC" w:rsidP="00415951">
            <w:pPr>
              <w:tabs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Sedación preoperatoria:</w:t>
            </w:r>
          </w:p>
          <w:p w:rsidR="004869DC" w:rsidRPr="00531D14" w:rsidRDefault="004869DC" w:rsidP="00415951">
            <w:pPr>
              <w:tabs>
                <w:tab w:val="left" w:leader="dot" w:pos="4536"/>
              </w:tabs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31"/>
            <w:r w:rsidRPr="00531D14">
              <w:rPr>
                <w:rFonts w:ascii="Arial Narrow" w:eastAsia="Times New Roman" w:hAnsi="Arial Narrow"/>
                <w:szCs w:val="20"/>
              </w:rPr>
              <w:instrText xml:space="preserve"> FORMCHECKBOX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  <w:bookmarkEnd w:id="20"/>
            <w:r w:rsidRPr="00531D14">
              <w:rPr>
                <w:rFonts w:ascii="Arial Narrow" w:eastAsia="Times New Roman" w:hAnsi="Arial Narrow"/>
                <w:szCs w:val="20"/>
              </w:rPr>
              <w:t xml:space="preserve"> No se aplica. Motivos:</w:t>
            </w:r>
            <w:bookmarkStart w:id="21" w:name="Texto18"/>
            <w:r w:rsidRPr="00531D14">
              <w:rPr>
                <w:rFonts w:ascii="Arial Narrow" w:eastAsia="Times New Roman" w:hAnsi="Arial Narrow"/>
                <w:szCs w:val="20"/>
              </w:rPr>
              <w:t xml:space="preserve"> 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Pr="00531D14">
              <w:rPr>
                <w:rFonts w:ascii="Arial Narrow" w:eastAsia="Times New Roman" w:hAnsi="Arial Narrow"/>
                <w:noProof/>
                <w:szCs w:val="20"/>
              </w:rPr>
              <w:t>     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  <w:bookmarkEnd w:id="21"/>
          </w:p>
        </w:tc>
      </w:tr>
      <w:tr w:rsidR="004869DC" w:rsidRPr="00531D14" w:rsidTr="009469DC">
        <w:tc>
          <w:tcPr>
            <w:tcW w:w="933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9DC" w:rsidRPr="00531D14" w:rsidRDefault="004869DC" w:rsidP="00415951">
            <w:pPr>
              <w:tabs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asilla32"/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instrText xml:space="preserve"> FORMCHECKBOX </w:instrText>
            </w: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</w: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fldChar w:fldCharType="end"/>
            </w:r>
            <w:bookmarkEnd w:id="22"/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 xml:space="preserve"> </w:t>
            </w:r>
            <w:r w:rsidRPr="00531D14">
              <w:rPr>
                <w:rFonts w:ascii="Arial Narrow" w:eastAsia="Times New Roman" w:hAnsi="Arial Narrow"/>
                <w:szCs w:val="20"/>
              </w:rPr>
              <w:t>Sí. Descripción</w:t>
            </w: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:</w:t>
            </w:r>
          </w:p>
        </w:tc>
      </w:tr>
      <w:tr w:rsidR="004869DC" w:rsidRPr="00531D14" w:rsidTr="009469DC"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DC" w:rsidRPr="00531D14" w:rsidRDefault="004869DC" w:rsidP="00415951">
            <w:pPr>
              <w:tabs>
                <w:tab w:val="right" w:pos="1749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Producto</w:t>
            </w:r>
          </w:p>
          <w:p w:rsidR="004869DC" w:rsidRPr="00531D14" w:rsidRDefault="004869DC" w:rsidP="00415951">
            <w:pPr>
              <w:tabs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(principio activo)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</w:tcPr>
          <w:p w:rsidR="004869DC" w:rsidRPr="00531D14" w:rsidRDefault="004869DC" w:rsidP="0041595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Acción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</w:tcBorders>
          </w:tcPr>
          <w:p w:rsidR="004869DC" w:rsidRPr="00531D14" w:rsidRDefault="004869DC" w:rsidP="00415951">
            <w:pPr>
              <w:tabs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Vía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</w:tcBorders>
          </w:tcPr>
          <w:p w:rsidR="004869DC" w:rsidRPr="00531D14" w:rsidRDefault="004869DC" w:rsidP="00415951">
            <w:pPr>
              <w:tabs>
                <w:tab w:val="center" w:pos="722"/>
                <w:tab w:val="right" w:pos="1544"/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  <w:lang w:val="de-DE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  <w:lang w:val="de-DE"/>
              </w:rPr>
              <w:t>Dosis</w:t>
            </w:r>
          </w:p>
          <w:p w:rsidR="004869DC" w:rsidRPr="00531D14" w:rsidRDefault="004869DC" w:rsidP="00415951">
            <w:pPr>
              <w:tabs>
                <w:tab w:val="center" w:pos="722"/>
                <w:tab w:val="right" w:pos="1544"/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  <w:lang w:val="de-DE"/>
              </w:rPr>
            </w:pPr>
            <w:r w:rsidRPr="00531D14">
              <w:rPr>
                <w:rFonts w:ascii="Arial Narrow" w:eastAsia="Times New Roman" w:hAnsi="Arial Narrow" w:cs="Arial"/>
                <w:bCs/>
                <w:i/>
                <w:sz w:val="16"/>
                <w:szCs w:val="16"/>
                <w:lang w:val="de-DE"/>
              </w:rPr>
              <w:t>mg/kg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</w:tcBorders>
          </w:tcPr>
          <w:p w:rsidR="004869DC" w:rsidRPr="00531D14" w:rsidRDefault="004869DC" w:rsidP="00415951">
            <w:pPr>
              <w:tabs>
                <w:tab w:val="center" w:pos="722"/>
                <w:tab w:val="right" w:pos="1544"/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  <w:lang w:val="de-DE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  <w:lang w:val="de-DE"/>
              </w:rPr>
              <w:t>Volumen</w:t>
            </w:r>
          </w:p>
          <w:p w:rsidR="004869DC" w:rsidRPr="00531D14" w:rsidRDefault="004869DC" w:rsidP="00415951">
            <w:pPr>
              <w:tabs>
                <w:tab w:val="center" w:pos="722"/>
                <w:tab w:val="right" w:pos="1544"/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  <w:lang w:val="de-DE"/>
              </w:rPr>
            </w:pPr>
            <w:r w:rsidRPr="00531D14">
              <w:rPr>
                <w:rFonts w:ascii="Arial Narrow" w:eastAsia="Times New Roman" w:hAnsi="Arial Narrow" w:cs="Arial"/>
                <w:bCs/>
                <w:i/>
                <w:sz w:val="16"/>
                <w:szCs w:val="16"/>
                <w:lang w:val="de-DE"/>
              </w:rPr>
              <w:t>ml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869DC" w:rsidRPr="00531D14" w:rsidRDefault="004869DC" w:rsidP="00415951">
            <w:pPr>
              <w:tabs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  <w:lang w:val="it-IT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  <w:lang w:val="it-IT"/>
              </w:rPr>
              <w:t>Pauta</w:t>
            </w:r>
          </w:p>
        </w:tc>
      </w:tr>
      <w:tr w:rsidR="004869DC" w:rsidRPr="00531D14" w:rsidTr="009469DC">
        <w:trPr>
          <w:trHeight w:val="214"/>
        </w:trPr>
        <w:tc>
          <w:tcPr>
            <w:tcW w:w="23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869DC" w:rsidRPr="00531D14" w:rsidRDefault="004869DC" w:rsidP="004A02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val="it-IT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  <w:lang w:val="it-IT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4869DC" w:rsidRPr="00531D14" w:rsidRDefault="00F535A6" w:rsidP="00415951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Cs w:val="20"/>
                <w:lang w:val="it-IT"/>
              </w:rPr>
            </w:pPr>
            <w:r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Seleccionar--"/>
                    <w:listEntry w:val="Adyuvante"/>
                    <w:listEntry w:val="Analgesico"/>
                    <w:listEntry w:val="Anestesico"/>
                    <w:listEntry w:val="Depolarizante"/>
                    <w:listEntry w:val="Paralizante"/>
                    <w:listEntry w:val="Relajante"/>
                    <w:listEntry w:val="Sedante"/>
                  </w:ddList>
                </w:ffData>
              </w:fldChar>
            </w:r>
            <w:r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="004A022A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  <w:bookmarkStart w:id="23" w:name="Listadesplegable16"/>
        <w:tc>
          <w:tcPr>
            <w:tcW w:w="1671" w:type="dxa"/>
            <w:gridSpan w:val="3"/>
          </w:tcPr>
          <w:p w:rsidR="004869DC" w:rsidRPr="00531D14" w:rsidRDefault="004869DC" w:rsidP="00415951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Cs w:val="20"/>
                <w:lang w:val="it-IT"/>
              </w:rPr>
            </w:pP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Listadesplegable16"/>
                  <w:enabled/>
                  <w:calcOnExit w:val="0"/>
                  <w:ddList>
                    <w:listEntry w:val="--Seleccionar--"/>
                    <w:listEntry w:val="Intravenosa"/>
                    <w:listEntry w:val="Intraperitoneal"/>
                    <w:listEntry w:val="Intramuscular"/>
                  </w:ddList>
                </w:ffData>
              </w:fldCha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  <w:lang w:val="it-IT"/>
              </w:rPr>
              <w:instrText xml:space="preserve"> FORMDROPDOWN </w:instrText>
            </w:r>
            <w:r w:rsidR="004A022A"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  <w:bookmarkEnd w:id="23"/>
          </w:p>
        </w:tc>
        <w:tc>
          <w:tcPr>
            <w:tcW w:w="760" w:type="dxa"/>
            <w:gridSpan w:val="3"/>
          </w:tcPr>
          <w:p w:rsidR="004869DC" w:rsidRPr="00531D14" w:rsidRDefault="004869DC" w:rsidP="004A02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val="it-IT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  <w:lang w:val="it-IT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074" w:type="dxa"/>
            <w:gridSpan w:val="2"/>
          </w:tcPr>
          <w:p w:rsidR="004869DC" w:rsidRPr="00531D14" w:rsidRDefault="004869DC" w:rsidP="004A02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val="it-IT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  <w:lang w:val="it-IT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826" w:type="dxa"/>
            <w:gridSpan w:val="2"/>
            <w:tcBorders>
              <w:right w:val="single" w:sz="4" w:space="0" w:color="auto"/>
            </w:tcBorders>
          </w:tcPr>
          <w:p w:rsidR="004869DC" w:rsidRPr="00531D14" w:rsidRDefault="004869DC" w:rsidP="00415951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Cs w:val="20"/>
                <w:lang w:val="it-IT"/>
              </w:rPr>
            </w:pP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Seleccionar--"/>
                    <w:listEntry w:val="Infusión (bomba)"/>
                    <w:listEntry w:val="Inyección (jeringa)"/>
                    <w:listEntry w:val="Bolus (aprox. 1 min)"/>
                  </w:ddList>
                </w:ffData>
              </w:fldCha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  <w:lang w:val="it-IT"/>
              </w:rPr>
              <w:instrText xml:space="preserve"> FORMDROPDOWN </w:instrText>
            </w:r>
            <w:r w:rsidR="004A022A"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</w:tr>
      <w:tr w:rsidR="004869DC" w:rsidRPr="00531D14" w:rsidTr="009469DC">
        <w:tc>
          <w:tcPr>
            <w:tcW w:w="23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869DC" w:rsidRPr="00531D14" w:rsidRDefault="004869DC" w:rsidP="004A022A">
            <w:pPr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  <w:lang w:val="it-IT"/>
              </w:rPr>
              <w:instrText xml:space="preserve"> FORM</w:instrText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4869DC" w:rsidRPr="00531D14" w:rsidRDefault="004869DC" w:rsidP="00415951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Cs w:val="20"/>
                <w:lang w:val="en-GB"/>
              </w:rPr>
            </w:pP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Seleccionar--"/>
                    <w:listEntry w:val="Adyuvante"/>
                    <w:listEntry w:val="Analgesico"/>
                    <w:listEntry w:val="Anestesico"/>
                    <w:listEntry w:val="Depolarizante"/>
                    <w:listEntry w:val="Paralizante"/>
                    <w:listEntry w:val="Relajante"/>
                    <w:listEntry w:val="Sedante"/>
                  </w:ddList>
                </w:ffData>
              </w:fldCha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="004A022A"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  <w:tc>
          <w:tcPr>
            <w:tcW w:w="1671" w:type="dxa"/>
            <w:gridSpan w:val="3"/>
          </w:tcPr>
          <w:p w:rsidR="004869DC" w:rsidRPr="00531D14" w:rsidRDefault="004869DC" w:rsidP="00415951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Cs w:val="20"/>
                <w:lang w:val="en-GB"/>
              </w:rPr>
            </w:pP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Listadesplegable16"/>
                  <w:enabled/>
                  <w:calcOnExit w:val="0"/>
                  <w:ddList>
                    <w:listEntry w:val="--Seleccionar--"/>
                    <w:listEntry w:val="Intravenosa"/>
                    <w:listEntry w:val="Intraperitoneal"/>
                    <w:listEntry w:val="Intramuscular"/>
                  </w:ddList>
                </w:ffData>
              </w:fldCha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="004A022A"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  <w:tc>
          <w:tcPr>
            <w:tcW w:w="760" w:type="dxa"/>
            <w:gridSpan w:val="3"/>
          </w:tcPr>
          <w:p w:rsidR="004869DC" w:rsidRPr="00531D14" w:rsidRDefault="004869DC" w:rsidP="004A022A">
            <w:pPr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074" w:type="dxa"/>
            <w:gridSpan w:val="2"/>
          </w:tcPr>
          <w:p w:rsidR="004869DC" w:rsidRPr="00531D14" w:rsidRDefault="004869DC" w:rsidP="004A022A">
            <w:pPr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826" w:type="dxa"/>
            <w:gridSpan w:val="2"/>
            <w:tcBorders>
              <w:right w:val="single" w:sz="4" w:space="0" w:color="auto"/>
            </w:tcBorders>
          </w:tcPr>
          <w:p w:rsidR="004869DC" w:rsidRPr="00531D14" w:rsidRDefault="004869DC" w:rsidP="00415951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Cs w:val="20"/>
              </w:rPr>
            </w:pP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Seleccionar--"/>
                    <w:listEntry w:val="Infusión (bomba)"/>
                    <w:listEntry w:val="Inyección (jeringa)"/>
                    <w:listEntry w:val="Bolus (aprox. 1 min)"/>
                  </w:ddList>
                </w:ffData>
              </w:fldCha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="004A022A"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</w:tr>
      <w:tr w:rsidR="004869DC" w:rsidRPr="00531D14" w:rsidTr="009469DC">
        <w:tc>
          <w:tcPr>
            <w:tcW w:w="23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C" w:rsidRPr="00531D14" w:rsidRDefault="004869DC" w:rsidP="004A02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val="en-GB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</w:tcBorders>
          </w:tcPr>
          <w:p w:rsidR="004869DC" w:rsidRPr="00531D14" w:rsidRDefault="004869DC" w:rsidP="00415951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Cs w:val="20"/>
                <w:lang w:val="en-GB"/>
              </w:rPr>
            </w:pP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Seleccionar--"/>
                    <w:listEntry w:val="Adyuvante"/>
                    <w:listEntry w:val="Analgesico"/>
                    <w:listEntry w:val="Anestesico"/>
                    <w:listEntry w:val="Depolarizante"/>
                    <w:listEntry w:val="Paralizante"/>
                    <w:listEntry w:val="Relajante"/>
                    <w:listEntry w:val="Sedante"/>
                  </w:ddList>
                </w:ffData>
              </w:fldCha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="004A022A"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  <w:tc>
          <w:tcPr>
            <w:tcW w:w="1671" w:type="dxa"/>
            <w:gridSpan w:val="3"/>
            <w:tcBorders>
              <w:bottom w:val="single" w:sz="4" w:space="0" w:color="auto"/>
            </w:tcBorders>
          </w:tcPr>
          <w:p w:rsidR="004869DC" w:rsidRPr="00531D14" w:rsidRDefault="004869DC" w:rsidP="00415951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Cs w:val="20"/>
                <w:lang w:val="en-GB"/>
              </w:rPr>
            </w:pP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Listadesplegable16"/>
                  <w:enabled/>
                  <w:calcOnExit w:val="0"/>
                  <w:ddList>
                    <w:listEntry w:val="--Seleccionar--"/>
                    <w:listEntry w:val="Intravenosa"/>
                    <w:listEntry w:val="Intraperitoneal"/>
                    <w:listEntry w:val="Intramuscular"/>
                  </w:ddList>
                </w:ffData>
              </w:fldCha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="004A022A"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</w:tcPr>
          <w:p w:rsidR="004869DC" w:rsidRPr="00531D14" w:rsidRDefault="004869DC" w:rsidP="004A02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val="en-GB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074" w:type="dxa"/>
            <w:gridSpan w:val="2"/>
            <w:tcBorders>
              <w:bottom w:val="single" w:sz="4" w:space="0" w:color="auto"/>
            </w:tcBorders>
          </w:tcPr>
          <w:p w:rsidR="004869DC" w:rsidRPr="00531D14" w:rsidRDefault="004869DC" w:rsidP="004A02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val="en-GB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869DC" w:rsidRPr="00531D14" w:rsidRDefault="004869DC" w:rsidP="00415951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Cs w:val="20"/>
                <w:lang w:val="en-GB"/>
              </w:rPr>
            </w:pP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Seleccionar--"/>
                    <w:listEntry w:val="Infusión (bomba)"/>
                    <w:listEntry w:val="Inyección (jeringa)"/>
                    <w:listEntry w:val="Bolus (aprox. 1 min)"/>
                  </w:ddList>
                </w:ffData>
              </w:fldCha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="004A022A"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</w:tr>
      <w:tr w:rsidR="004869DC" w:rsidRPr="00531D14" w:rsidTr="009469DC">
        <w:tc>
          <w:tcPr>
            <w:tcW w:w="933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869DC" w:rsidRPr="00531D14" w:rsidRDefault="004869DC" w:rsidP="00415951">
            <w:pPr>
              <w:tabs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Inducción:</w:t>
            </w:r>
          </w:p>
          <w:p w:rsidR="004869DC" w:rsidRPr="00531D14" w:rsidRDefault="004869DC" w:rsidP="00415951">
            <w:pPr>
              <w:tabs>
                <w:tab w:val="left" w:leader="dot" w:pos="4536"/>
              </w:tabs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illa33"/>
            <w:r w:rsidRPr="00531D14">
              <w:rPr>
                <w:rFonts w:ascii="Arial Narrow" w:eastAsia="Times New Roman" w:hAnsi="Arial Narrow"/>
                <w:szCs w:val="20"/>
              </w:rPr>
              <w:instrText xml:space="preserve"> FORMCHECKBOX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  <w:bookmarkEnd w:id="24"/>
            <w:r w:rsidRPr="00531D14">
              <w:rPr>
                <w:rFonts w:ascii="Arial Narrow" w:eastAsia="Times New Roman" w:hAnsi="Arial Narrow"/>
                <w:szCs w:val="20"/>
              </w:rPr>
              <w:t xml:space="preserve"> No se aplica. Motivos: 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Pr="00531D14">
              <w:rPr>
                <w:rFonts w:ascii="Arial Narrow" w:eastAsia="Times New Roman" w:hAnsi="Arial Narrow"/>
                <w:noProof/>
                <w:szCs w:val="20"/>
              </w:rPr>
              <w:t>     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</w:tr>
      <w:tr w:rsidR="004869DC" w:rsidRPr="00531D14" w:rsidTr="009469DC">
        <w:tc>
          <w:tcPr>
            <w:tcW w:w="933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9DC" w:rsidRPr="00531D14" w:rsidRDefault="004869DC" w:rsidP="00415951">
            <w:pPr>
              <w:tabs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asilla34"/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instrText xml:space="preserve"> FORMCHECKBOX </w:instrText>
            </w:r>
            <w:r w:rsidR="004A022A"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</w: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fldChar w:fldCharType="end"/>
            </w:r>
            <w:bookmarkEnd w:id="25"/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 xml:space="preserve"> </w:t>
            </w:r>
            <w:r w:rsidRPr="00531D14">
              <w:rPr>
                <w:rFonts w:ascii="Arial Narrow" w:eastAsia="Times New Roman" w:hAnsi="Arial Narrow"/>
                <w:szCs w:val="20"/>
              </w:rPr>
              <w:t>Sí. Descripción</w:t>
            </w: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:</w:t>
            </w:r>
          </w:p>
        </w:tc>
      </w:tr>
      <w:tr w:rsidR="004869DC" w:rsidRPr="00531D14" w:rsidTr="009469DC"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869DC" w:rsidRPr="00531D14" w:rsidRDefault="004869DC" w:rsidP="00415951">
            <w:pPr>
              <w:tabs>
                <w:tab w:val="right" w:pos="1749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lastRenderedPageBreak/>
              <w:t>Producto</w:t>
            </w:r>
          </w:p>
          <w:p w:rsidR="004869DC" w:rsidRPr="00531D14" w:rsidRDefault="004869DC" w:rsidP="00415951">
            <w:pPr>
              <w:tabs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(principio activo)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</w:tcPr>
          <w:p w:rsidR="004869DC" w:rsidRPr="00531D14" w:rsidRDefault="004869DC" w:rsidP="0041595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Acción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</w:tcBorders>
          </w:tcPr>
          <w:p w:rsidR="004869DC" w:rsidRPr="00531D14" w:rsidRDefault="004869DC" w:rsidP="00415951">
            <w:pPr>
              <w:tabs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Vía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</w:tcBorders>
          </w:tcPr>
          <w:p w:rsidR="004869DC" w:rsidRPr="00531D14" w:rsidRDefault="004869DC" w:rsidP="00415951">
            <w:pPr>
              <w:tabs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Dosis</w:t>
            </w:r>
          </w:p>
          <w:p w:rsidR="004869DC" w:rsidRPr="00531D14" w:rsidRDefault="004869DC" w:rsidP="00415951">
            <w:pPr>
              <w:tabs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mg/kg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</w:tcBorders>
          </w:tcPr>
          <w:p w:rsidR="004869DC" w:rsidRPr="00531D14" w:rsidRDefault="004869DC" w:rsidP="00415951">
            <w:pPr>
              <w:tabs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Volumen</w:t>
            </w:r>
          </w:p>
          <w:p w:rsidR="004869DC" w:rsidRPr="00531D14" w:rsidRDefault="004869DC" w:rsidP="00415951">
            <w:pPr>
              <w:tabs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ml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869DC" w:rsidRPr="00531D14" w:rsidRDefault="004869DC" w:rsidP="00415951">
            <w:pPr>
              <w:tabs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Pauta</w:t>
            </w:r>
          </w:p>
        </w:tc>
      </w:tr>
      <w:tr w:rsidR="004869DC" w:rsidRPr="00531D14" w:rsidTr="009469DC">
        <w:tc>
          <w:tcPr>
            <w:tcW w:w="2388" w:type="dxa"/>
            <w:gridSpan w:val="4"/>
            <w:tcBorders>
              <w:left w:val="single" w:sz="4" w:space="0" w:color="auto"/>
            </w:tcBorders>
          </w:tcPr>
          <w:p w:rsidR="004869DC" w:rsidRPr="00531D14" w:rsidRDefault="004869DC" w:rsidP="004A022A">
            <w:pPr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  <w:lang w:val="it-IT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4869DC" w:rsidRPr="00531D14" w:rsidRDefault="004869DC" w:rsidP="00415951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Cs w:val="20"/>
                <w:lang w:val="en-GB"/>
              </w:rPr>
            </w:pP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Seleccionar--"/>
                    <w:listEntry w:val="Adyuvante"/>
                    <w:listEntry w:val="Analgesico"/>
                    <w:listEntry w:val="Anestesico"/>
                    <w:listEntry w:val="Depolarizante"/>
                    <w:listEntry w:val="Paralizante"/>
                    <w:listEntry w:val="Relajante"/>
                    <w:listEntry w:val="Sedante"/>
                  </w:ddList>
                </w:ffData>
              </w:fldCha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="004A022A"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  <w:tc>
          <w:tcPr>
            <w:tcW w:w="1671" w:type="dxa"/>
            <w:gridSpan w:val="3"/>
          </w:tcPr>
          <w:p w:rsidR="004869DC" w:rsidRPr="00531D14" w:rsidRDefault="009469DC" w:rsidP="00415951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Cs w:val="20"/>
                <w:lang w:val="en-GB"/>
              </w:rPr>
            </w:pPr>
            <w:r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Seleccionar--"/>
                    <w:listEntry w:val="Intravenosa"/>
                    <w:listEntry w:val="Intraperitoneal"/>
                    <w:listEntry w:val="Intramuscular"/>
                    <w:listEntry w:val="Inhalatoria"/>
                  </w:ddList>
                </w:ffData>
              </w:fldChar>
            </w:r>
            <w:r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="004A022A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  <w:tc>
          <w:tcPr>
            <w:tcW w:w="760" w:type="dxa"/>
            <w:gridSpan w:val="3"/>
          </w:tcPr>
          <w:p w:rsidR="004869DC" w:rsidRPr="00531D14" w:rsidRDefault="004869DC" w:rsidP="004A022A">
            <w:pPr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074" w:type="dxa"/>
            <w:gridSpan w:val="2"/>
          </w:tcPr>
          <w:p w:rsidR="004869DC" w:rsidRPr="00531D14" w:rsidRDefault="004869DC" w:rsidP="004A022A">
            <w:pPr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826" w:type="dxa"/>
            <w:gridSpan w:val="2"/>
            <w:tcBorders>
              <w:right w:val="single" w:sz="4" w:space="0" w:color="auto"/>
            </w:tcBorders>
          </w:tcPr>
          <w:p w:rsidR="004869DC" w:rsidRPr="00531D14" w:rsidRDefault="004869DC" w:rsidP="00415951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Cs w:val="20"/>
                <w:lang w:val="en-GB"/>
              </w:rPr>
            </w:pP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Seleccionar--"/>
                    <w:listEntry w:val="Infusión (bomba)"/>
                    <w:listEntry w:val="Inyección (jeringa)"/>
                    <w:listEntry w:val="Bolus (aprox. 1 min)"/>
                  </w:ddList>
                </w:ffData>
              </w:fldCha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="004A022A"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</w:tr>
      <w:tr w:rsidR="004869DC" w:rsidRPr="00531D14" w:rsidTr="009469DC">
        <w:tc>
          <w:tcPr>
            <w:tcW w:w="2388" w:type="dxa"/>
            <w:gridSpan w:val="4"/>
            <w:tcBorders>
              <w:left w:val="single" w:sz="4" w:space="0" w:color="auto"/>
            </w:tcBorders>
          </w:tcPr>
          <w:p w:rsidR="004869DC" w:rsidRPr="00531D14" w:rsidRDefault="004869DC" w:rsidP="004A02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val="en-GB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4869DC" w:rsidRPr="00531D14" w:rsidRDefault="004869DC" w:rsidP="00415951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Cs w:val="20"/>
                <w:lang w:val="en-GB"/>
              </w:rPr>
            </w:pP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Seleccionar--"/>
                    <w:listEntry w:val="Adyuvante"/>
                    <w:listEntry w:val="Analgesico"/>
                    <w:listEntry w:val="Anestesico"/>
                    <w:listEntry w:val="Depolarizante"/>
                    <w:listEntry w:val="Paralizante"/>
                    <w:listEntry w:val="Relajante"/>
                    <w:listEntry w:val="Sedante"/>
                  </w:ddList>
                </w:ffData>
              </w:fldCha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="004A022A"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  <w:tc>
          <w:tcPr>
            <w:tcW w:w="1671" w:type="dxa"/>
            <w:gridSpan w:val="3"/>
          </w:tcPr>
          <w:p w:rsidR="004869DC" w:rsidRPr="00531D14" w:rsidRDefault="009469DC" w:rsidP="00415951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Cs w:val="20"/>
                <w:lang w:val="en-GB"/>
              </w:rPr>
            </w:pPr>
            <w:r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Seleccionar--"/>
                    <w:listEntry w:val="Intravenosa"/>
                    <w:listEntry w:val="Intraperitoneal"/>
                    <w:listEntry w:val="Intramuscular"/>
                    <w:listEntry w:val="Inhalatoria"/>
                  </w:ddList>
                </w:ffData>
              </w:fldChar>
            </w:r>
            <w:r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="004A022A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  <w:tc>
          <w:tcPr>
            <w:tcW w:w="760" w:type="dxa"/>
            <w:gridSpan w:val="3"/>
          </w:tcPr>
          <w:p w:rsidR="004869DC" w:rsidRPr="00531D14" w:rsidRDefault="004869DC" w:rsidP="004A02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val="en-GB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074" w:type="dxa"/>
            <w:gridSpan w:val="2"/>
          </w:tcPr>
          <w:p w:rsidR="004869DC" w:rsidRPr="00531D14" w:rsidRDefault="004869DC" w:rsidP="004A02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val="en-GB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826" w:type="dxa"/>
            <w:gridSpan w:val="2"/>
            <w:tcBorders>
              <w:right w:val="single" w:sz="4" w:space="0" w:color="auto"/>
            </w:tcBorders>
          </w:tcPr>
          <w:p w:rsidR="004869DC" w:rsidRPr="00531D14" w:rsidRDefault="004869DC" w:rsidP="00415951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Cs w:val="20"/>
              </w:rPr>
            </w:pP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Seleccionar--"/>
                    <w:listEntry w:val="Infusión (bomba)"/>
                    <w:listEntry w:val="Inyección (jeringa)"/>
                    <w:listEntry w:val="Bolus (aprox. 1 min)"/>
                  </w:ddList>
                </w:ffData>
              </w:fldCha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="004A022A"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</w:tr>
      <w:tr w:rsidR="004869DC" w:rsidRPr="00531D14" w:rsidTr="009469DC">
        <w:tc>
          <w:tcPr>
            <w:tcW w:w="238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869DC" w:rsidRPr="00531D14" w:rsidRDefault="004869DC" w:rsidP="004A02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val="en-GB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</w:tcBorders>
          </w:tcPr>
          <w:p w:rsidR="004869DC" w:rsidRPr="00531D14" w:rsidRDefault="004869DC" w:rsidP="00415951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Cs w:val="20"/>
                <w:lang w:val="en-GB"/>
              </w:rPr>
            </w:pP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Seleccionar--"/>
                    <w:listEntry w:val="Adyuvante"/>
                    <w:listEntry w:val="Analgesico"/>
                    <w:listEntry w:val="Anestesico"/>
                    <w:listEntry w:val="Depolarizante"/>
                    <w:listEntry w:val="Paralizante"/>
                    <w:listEntry w:val="Relajante"/>
                    <w:listEntry w:val="Sedante"/>
                  </w:ddList>
                </w:ffData>
              </w:fldCha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="004A022A"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  <w:tc>
          <w:tcPr>
            <w:tcW w:w="1671" w:type="dxa"/>
            <w:gridSpan w:val="3"/>
            <w:tcBorders>
              <w:bottom w:val="single" w:sz="4" w:space="0" w:color="auto"/>
            </w:tcBorders>
          </w:tcPr>
          <w:p w:rsidR="004869DC" w:rsidRPr="00531D14" w:rsidRDefault="009469DC" w:rsidP="00415951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Cs w:val="20"/>
                <w:lang w:val="en-GB"/>
              </w:rPr>
            </w:pPr>
            <w:r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Seleccionar--"/>
                    <w:listEntry w:val="Intravenosa"/>
                    <w:listEntry w:val="Intraperitoneal"/>
                    <w:listEntry w:val="Intramuscular"/>
                    <w:listEntry w:val="Inhalatoria"/>
                  </w:ddList>
                </w:ffData>
              </w:fldChar>
            </w:r>
            <w:r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="004A022A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</w:tcPr>
          <w:p w:rsidR="004869DC" w:rsidRPr="00531D14" w:rsidRDefault="004869DC" w:rsidP="004A02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val="en-GB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074" w:type="dxa"/>
            <w:gridSpan w:val="2"/>
            <w:tcBorders>
              <w:bottom w:val="single" w:sz="4" w:space="0" w:color="auto"/>
            </w:tcBorders>
          </w:tcPr>
          <w:p w:rsidR="004869DC" w:rsidRPr="00531D14" w:rsidRDefault="004869DC" w:rsidP="004A022A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val="en-GB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869DC" w:rsidRPr="00531D14" w:rsidRDefault="004869DC" w:rsidP="00415951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Cs w:val="20"/>
                <w:lang w:val="en-GB"/>
              </w:rPr>
            </w:pP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Seleccionar--"/>
                    <w:listEntry w:val="Infusión (bomba)"/>
                    <w:listEntry w:val="Inyección (jeringa)"/>
                    <w:listEntry w:val="Bolus (aprox. 1 min)"/>
                  </w:ddList>
                </w:ffData>
              </w:fldCha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="004A022A"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</w:tr>
      <w:tr w:rsidR="004869DC" w:rsidRPr="00531D14" w:rsidTr="009469DC">
        <w:tc>
          <w:tcPr>
            <w:tcW w:w="933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869DC" w:rsidRPr="00531D14" w:rsidRDefault="004869DC" w:rsidP="00415951">
            <w:pPr>
              <w:tabs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Anestesia/analgesia (mantenimiento):</w:t>
            </w:r>
          </w:p>
          <w:p w:rsidR="004869DC" w:rsidRPr="00531D14" w:rsidRDefault="004869DC" w:rsidP="00415951">
            <w:pPr>
              <w:tabs>
                <w:tab w:val="left" w:leader="dot" w:pos="4536"/>
              </w:tabs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FORMCHECKBOX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  <w:r w:rsidRPr="00531D14">
              <w:rPr>
                <w:rFonts w:ascii="Arial Narrow" w:eastAsia="Times New Roman" w:hAnsi="Arial Narrow"/>
                <w:szCs w:val="20"/>
              </w:rPr>
              <w:t xml:space="preserve"> NO se aplica. Motivos: 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Pr="00531D14">
              <w:rPr>
                <w:rFonts w:ascii="Arial Narrow" w:eastAsia="Times New Roman" w:hAnsi="Arial Narrow"/>
                <w:noProof/>
                <w:szCs w:val="20"/>
              </w:rPr>
              <w:t>     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</w:tr>
      <w:tr w:rsidR="004869DC" w:rsidRPr="00531D14" w:rsidTr="009469DC">
        <w:tc>
          <w:tcPr>
            <w:tcW w:w="933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9DC" w:rsidRPr="00531D14" w:rsidRDefault="004869DC" w:rsidP="00415951">
            <w:pPr>
              <w:tabs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instrText xml:space="preserve"> FORMCHECKBOX </w:instrText>
            </w:r>
            <w:r w:rsidR="004A022A"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</w: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fldChar w:fldCharType="end"/>
            </w: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 xml:space="preserve"> </w:t>
            </w:r>
            <w:r w:rsidRPr="00531D14">
              <w:rPr>
                <w:rFonts w:ascii="Arial Narrow" w:eastAsia="Times New Roman" w:hAnsi="Arial Narrow"/>
                <w:szCs w:val="20"/>
              </w:rPr>
              <w:t>Sí. Descripción:</w:t>
            </w:r>
          </w:p>
        </w:tc>
      </w:tr>
      <w:tr w:rsidR="004869DC" w:rsidRPr="00531D14" w:rsidTr="009469DC"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869DC" w:rsidRPr="00531D14" w:rsidRDefault="004869DC" w:rsidP="00415951">
            <w:pPr>
              <w:tabs>
                <w:tab w:val="right" w:pos="1749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Producto</w:t>
            </w:r>
          </w:p>
          <w:p w:rsidR="004869DC" w:rsidRPr="00531D14" w:rsidRDefault="004869DC" w:rsidP="00415951">
            <w:pPr>
              <w:tabs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(principio activo)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</w:tcPr>
          <w:p w:rsidR="004869DC" w:rsidRPr="00531D14" w:rsidRDefault="004869DC" w:rsidP="0041595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Acción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</w:tcBorders>
          </w:tcPr>
          <w:p w:rsidR="004869DC" w:rsidRPr="00531D14" w:rsidRDefault="004869DC" w:rsidP="00415951">
            <w:pPr>
              <w:tabs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Vía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</w:tcBorders>
          </w:tcPr>
          <w:p w:rsidR="004869DC" w:rsidRPr="00531D14" w:rsidRDefault="004869DC" w:rsidP="00415951">
            <w:pPr>
              <w:tabs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Dosis</w:t>
            </w:r>
          </w:p>
          <w:p w:rsidR="004869DC" w:rsidRPr="00531D14" w:rsidRDefault="004869DC" w:rsidP="00415951">
            <w:pPr>
              <w:tabs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mg/kg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</w:tcBorders>
          </w:tcPr>
          <w:p w:rsidR="004869DC" w:rsidRPr="00531D14" w:rsidRDefault="004869DC" w:rsidP="00415951">
            <w:pPr>
              <w:tabs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Volumen</w:t>
            </w:r>
          </w:p>
          <w:p w:rsidR="004869DC" w:rsidRPr="00531D14" w:rsidRDefault="004869DC" w:rsidP="00415951">
            <w:pPr>
              <w:tabs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ml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869DC" w:rsidRPr="00531D14" w:rsidRDefault="004869DC" w:rsidP="00415951">
            <w:pPr>
              <w:tabs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Pauta</w:t>
            </w:r>
          </w:p>
        </w:tc>
      </w:tr>
      <w:tr w:rsidR="009469DC" w:rsidRPr="00531D14" w:rsidTr="009469DC">
        <w:tc>
          <w:tcPr>
            <w:tcW w:w="2388" w:type="dxa"/>
            <w:gridSpan w:val="4"/>
            <w:tcBorders>
              <w:left w:val="single" w:sz="4" w:space="0" w:color="auto"/>
            </w:tcBorders>
          </w:tcPr>
          <w:p w:rsidR="009469DC" w:rsidRPr="00531D14" w:rsidRDefault="009469DC" w:rsidP="004A022A">
            <w:pPr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9469DC" w:rsidRPr="00531D14" w:rsidRDefault="009469DC" w:rsidP="009469DC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Cs w:val="20"/>
                <w:lang w:val="en-GB"/>
              </w:rPr>
            </w:pP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Seleccionar--"/>
                    <w:listEntry w:val="Adyuvante"/>
                    <w:listEntry w:val="Analgesico"/>
                    <w:listEntry w:val="Anestesico"/>
                    <w:listEntry w:val="Depolarizante"/>
                    <w:listEntry w:val="Paralizante"/>
                    <w:listEntry w:val="Relajante"/>
                    <w:listEntry w:val="Sedante"/>
                  </w:ddList>
                </w:ffData>
              </w:fldCha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="004A022A"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  <w:tc>
          <w:tcPr>
            <w:tcW w:w="1671" w:type="dxa"/>
            <w:gridSpan w:val="3"/>
          </w:tcPr>
          <w:p w:rsidR="009469DC" w:rsidRDefault="009469DC" w:rsidP="009469DC">
            <w:pPr>
              <w:spacing w:line="240" w:lineRule="auto"/>
            </w:pPr>
            <w:r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Seleccionar--"/>
                    <w:listEntry w:val="Intravenosa"/>
                    <w:listEntry w:val="Intraperitoneal"/>
                    <w:listEntry w:val="Intramuscular"/>
                    <w:listEntry w:val="Inhalatoria"/>
                  </w:ddList>
                </w:ffData>
              </w:fldChar>
            </w:r>
            <w:r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="004A022A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  <w:tc>
          <w:tcPr>
            <w:tcW w:w="760" w:type="dxa"/>
            <w:gridSpan w:val="3"/>
          </w:tcPr>
          <w:p w:rsidR="009469DC" w:rsidRPr="00531D14" w:rsidRDefault="009469DC" w:rsidP="004A022A">
            <w:pPr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074" w:type="dxa"/>
            <w:gridSpan w:val="2"/>
          </w:tcPr>
          <w:p w:rsidR="009469DC" w:rsidRPr="00531D14" w:rsidRDefault="009469DC" w:rsidP="004A022A">
            <w:pPr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826" w:type="dxa"/>
            <w:gridSpan w:val="2"/>
            <w:tcBorders>
              <w:right w:val="single" w:sz="4" w:space="0" w:color="auto"/>
            </w:tcBorders>
          </w:tcPr>
          <w:p w:rsidR="009469DC" w:rsidRPr="00531D14" w:rsidRDefault="009469DC" w:rsidP="009469DC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Seleccionar--"/>
                    <w:listEntry w:val="Infusión (bomba)"/>
                    <w:listEntry w:val="Inyección (jeringa)"/>
                    <w:listEntry w:val="Bolus (aprox. 1 min)"/>
                  </w:ddList>
                </w:ffData>
              </w:fldChar>
            </w:r>
            <w:r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="004A022A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</w:tr>
      <w:tr w:rsidR="009469DC" w:rsidRPr="00531D14" w:rsidTr="009469DC">
        <w:tc>
          <w:tcPr>
            <w:tcW w:w="2388" w:type="dxa"/>
            <w:gridSpan w:val="4"/>
            <w:tcBorders>
              <w:left w:val="single" w:sz="4" w:space="0" w:color="auto"/>
            </w:tcBorders>
          </w:tcPr>
          <w:p w:rsidR="009469DC" w:rsidRPr="00531D14" w:rsidRDefault="009469DC" w:rsidP="004A022A">
            <w:pPr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9469DC" w:rsidRPr="00531D14" w:rsidRDefault="009469DC" w:rsidP="009469DC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Cs w:val="20"/>
                <w:lang w:val="en-GB"/>
              </w:rPr>
            </w:pP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Seleccionar--"/>
                    <w:listEntry w:val="Adyuvante"/>
                    <w:listEntry w:val="Analgesico"/>
                    <w:listEntry w:val="Anestesico"/>
                    <w:listEntry w:val="Depolarizante"/>
                    <w:listEntry w:val="Paralizante"/>
                    <w:listEntry w:val="Relajante"/>
                    <w:listEntry w:val="Sedante"/>
                  </w:ddList>
                </w:ffData>
              </w:fldCha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="004A022A"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  <w:tc>
          <w:tcPr>
            <w:tcW w:w="1671" w:type="dxa"/>
            <w:gridSpan w:val="3"/>
          </w:tcPr>
          <w:p w:rsidR="009469DC" w:rsidRDefault="009469DC" w:rsidP="009469DC">
            <w:pPr>
              <w:spacing w:line="240" w:lineRule="auto"/>
            </w:pPr>
            <w:r w:rsidRPr="00213DCA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Seleccionar--"/>
                    <w:listEntry w:val="Intravenosa"/>
                    <w:listEntry w:val="Intraperitoneal"/>
                    <w:listEntry w:val="Intramuscular"/>
                    <w:listEntry w:val="Inhalatoria"/>
                  </w:ddList>
                </w:ffData>
              </w:fldChar>
            </w:r>
            <w:r w:rsidRPr="00213DCA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="004A022A" w:rsidRPr="00213DCA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213DCA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  <w:tc>
          <w:tcPr>
            <w:tcW w:w="760" w:type="dxa"/>
            <w:gridSpan w:val="3"/>
          </w:tcPr>
          <w:p w:rsidR="009469DC" w:rsidRPr="00531D14" w:rsidRDefault="009469DC" w:rsidP="004A022A">
            <w:pPr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074" w:type="dxa"/>
            <w:gridSpan w:val="2"/>
          </w:tcPr>
          <w:p w:rsidR="009469DC" w:rsidRPr="00531D14" w:rsidRDefault="009469DC" w:rsidP="004A022A">
            <w:pPr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826" w:type="dxa"/>
            <w:gridSpan w:val="2"/>
            <w:tcBorders>
              <w:right w:val="single" w:sz="4" w:space="0" w:color="auto"/>
            </w:tcBorders>
          </w:tcPr>
          <w:p w:rsidR="009469DC" w:rsidRPr="00531D14" w:rsidRDefault="009469DC" w:rsidP="009469DC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Cs w:val="20"/>
              </w:rPr>
            </w:pP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Seleccionar--"/>
                    <w:listEntry w:val="Infusión (bomba)"/>
                    <w:listEntry w:val="Inyección (jeringa)"/>
                    <w:listEntry w:val="Bolus (aprox. 1 min)"/>
                  </w:ddList>
                </w:ffData>
              </w:fldCha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="004A022A"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</w:tr>
      <w:tr w:rsidR="009469DC" w:rsidRPr="00531D14" w:rsidTr="009469DC">
        <w:tc>
          <w:tcPr>
            <w:tcW w:w="2388" w:type="dxa"/>
            <w:gridSpan w:val="4"/>
            <w:tcBorders>
              <w:left w:val="single" w:sz="4" w:space="0" w:color="auto"/>
            </w:tcBorders>
          </w:tcPr>
          <w:p w:rsidR="009469DC" w:rsidRPr="00531D14" w:rsidRDefault="009469DC" w:rsidP="004A022A">
            <w:pPr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9469DC" w:rsidRPr="00531D14" w:rsidRDefault="009469DC" w:rsidP="009469DC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Cs w:val="20"/>
                <w:lang w:val="en-GB"/>
              </w:rPr>
            </w:pP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Seleccionar--"/>
                    <w:listEntry w:val="Adyuvante"/>
                    <w:listEntry w:val="Analgesico"/>
                    <w:listEntry w:val="Anestesico"/>
                    <w:listEntry w:val="Depolarizante"/>
                    <w:listEntry w:val="Paralizante"/>
                    <w:listEntry w:val="Relajante"/>
                    <w:listEntry w:val="Sedante"/>
                  </w:ddList>
                </w:ffData>
              </w:fldCha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="004A022A"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  <w:tc>
          <w:tcPr>
            <w:tcW w:w="1671" w:type="dxa"/>
            <w:gridSpan w:val="3"/>
          </w:tcPr>
          <w:p w:rsidR="009469DC" w:rsidRDefault="009469DC" w:rsidP="009469DC">
            <w:pPr>
              <w:spacing w:line="240" w:lineRule="auto"/>
            </w:pPr>
            <w:r w:rsidRPr="00213DCA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Seleccionar--"/>
                    <w:listEntry w:val="Intravenosa"/>
                    <w:listEntry w:val="Intraperitoneal"/>
                    <w:listEntry w:val="Intramuscular"/>
                    <w:listEntry w:val="Inhalatoria"/>
                  </w:ddList>
                </w:ffData>
              </w:fldChar>
            </w:r>
            <w:r w:rsidRPr="00213DCA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="004A022A" w:rsidRPr="00213DCA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213DCA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  <w:tc>
          <w:tcPr>
            <w:tcW w:w="760" w:type="dxa"/>
            <w:gridSpan w:val="3"/>
          </w:tcPr>
          <w:p w:rsidR="009469DC" w:rsidRPr="00531D14" w:rsidRDefault="009469DC" w:rsidP="004A022A">
            <w:pPr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074" w:type="dxa"/>
            <w:gridSpan w:val="2"/>
          </w:tcPr>
          <w:p w:rsidR="009469DC" w:rsidRPr="00531D14" w:rsidRDefault="009469DC" w:rsidP="004A022A">
            <w:pPr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826" w:type="dxa"/>
            <w:gridSpan w:val="2"/>
            <w:tcBorders>
              <w:right w:val="single" w:sz="4" w:space="0" w:color="auto"/>
            </w:tcBorders>
          </w:tcPr>
          <w:p w:rsidR="009469DC" w:rsidRPr="00531D14" w:rsidRDefault="009469DC" w:rsidP="009469DC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Cs w:val="20"/>
              </w:rPr>
            </w:pP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Seleccionar--"/>
                    <w:listEntry w:val="Infusión (bomba)"/>
                    <w:listEntry w:val="Inyección (jeringa)"/>
                    <w:listEntry w:val="Bolus (aprox. 1 min)"/>
                  </w:ddList>
                </w:ffData>
              </w:fldCha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="004A022A"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</w:tr>
      <w:tr w:rsidR="009469DC" w:rsidRPr="00531D14" w:rsidTr="009469DC">
        <w:tc>
          <w:tcPr>
            <w:tcW w:w="238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469DC" w:rsidRPr="00531D14" w:rsidRDefault="009469DC" w:rsidP="009469DC">
            <w:pPr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>
              <w:rPr>
                <w:rFonts w:ascii="Arial Narrow" w:eastAsia="Times New Roman" w:hAnsi="Arial Narrow"/>
                <w:szCs w:val="20"/>
              </w:rPr>
              <w:t> </w:t>
            </w:r>
            <w:r>
              <w:rPr>
                <w:rFonts w:ascii="Arial Narrow" w:eastAsia="Times New Roman" w:hAnsi="Arial Narrow"/>
                <w:szCs w:val="20"/>
              </w:rPr>
              <w:t> </w:t>
            </w:r>
            <w:r>
              <w:rPr>
                <w:rFonts w:ascii="Arial Narrow" w:eastAsia="Times New Roman" w:hAnsi="Arial Narrow"/>
                <w:szCs w:val="20"/>
              </w:rPr>
              <w:t> </w:t>
            </w:r>
            <w:r>
              <w:rPr>
                <w:rFonts w:ascii="Arial Narrow" w:eastAsia="Times New Roman" w:hAnsi="Arial Narrow"/>
                <w:szCs w:val="20"/>
              </w:rPr>
              <w:t> </w:t>
            </w:r>
            <w:r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</w:tcBorders>
          </w:tcPr>
          <w:p w:rsidR="009469DC" w:rsidRPr="00531D14" w:rsidRDefault="009469DC" w:rsidP="009469DC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Cs w:val="20"/>
                <w:lang w:val="en-GB"/>
              </w:rPr>
            </w:pP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Seleccionar--"/>
                    <w:listEntry w:val="Adyuvante"/>
                    <w:listEntry w:val="Analgesico"/>
                    <w:listEntry w:val="Anestesico"/>
                    <w:listEntry w:val="Depolarizante"/>
                    <w:listEntry w:val="Paralizante"/>
                    <w:listEntry w:val="Relajante"/>
                    <w:listEntry w:val="Sedante"/>
                  </w:ddList>
                </w:ffData>
              </w:fldCha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  <w:tc>
          <w:tcPr>
            <w:tcW w:w="1671" w:type="dxa"/>
            <w:gridSpan w:val="3"/>
            <w:tcBorders>
              <w:bottom w:val="single" w:sz="4" w:space="0" w:color="auto"/>
            </w:tcBorders>
          </w:tcPr>
          <w:p w:rsidR="009469DC" w:rsidRDefault="009469DC" w:rsidP="009469DC">
            <w:pPr>
              <w:spacing w:line="240" w:lineRule="auto"/>
            </w:pPr>
            <w:r w:rsidRPr="00213DCA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Seleccionar--"/>
                    <w:listEntry w:val="Intravenosa"/>
                    <w:listEntry w:val="Intraperitoneal"/>
                    <w:listEntry w:val="Intramuscular"/>
                    <w:listEntry w:val="Inhalatoria"/>
                  </w:ddList>
                </w:ffData>
              </w:fldChar>
            </w:r>
            <w:r w:rsidRPr="00213DCA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Pr="00213DCA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213DCA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</w:tcPr>
          <w:p w:rsidR="009469DC" w:rsidRPr="00531D14" w:rsidRDefault="009469DC" w:rsidP="009469DC">
            <w:pPr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>
              <w:rPr>
                <w:rFonts w:ascii="Arial Narrow" w:eastAsia="Times New Roman" w:hAnsi="Arial Narrow"/>
                <w:szCs w:val="20"/>
              </w:rPr>
              <w:t> </w:t>
            </w:r>
            <w:r>
              <w:rPr>
                <w:rFonts w:ascii="Arial Narrow" w:eastAsia="Times New Roman" w:hAnsi="Arial Narrow"/>
                <w:szCs w:val="20"/>
              </w:rPr>
              <w:t> </w:t>
            </w:r>
            <w:r>
              <w:rPr>
                <w:rFonts w:ascii="Arial Narrow" w:eastAsia="Times New Roman" w:hAnsi="Arial Narrow"/>
                <w:szCs w:val="20"/>
              </w:rPr>
              <w:t> </w:t>
            </w:r>
            <w:r>
              <w:rPr>
                <w:rFonts w:ascii="Arial Narrow" w:eastAsia="Times New Roman" w:hAnsi="Arial Narrow"/>
                <w:szCs w:val="20"/>
              </w:rPr>
              <w:t> </w:t>
            </w:r>
            <w:r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074" w:type="dxa"/>
            <w:gridSpan w:val="2"/>
            <w:tcBorders>
              <w:bottom w:val="single" w:sz="4" w:space="0" w:color="auto"/>
            </w:tcBorders>
          </w:tcPr>
          <w:p w:rsidR="009469DC" w:rsidRPr="00531D14" w:rsidRDefault="009469DC" w:rsidP="009469DC">
            <w:pPr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>
              <w:rPr>
                <w:rFonts w:ascii="Arial Narrow" w:eastAsia="Times New Roman" w:hAnsi="Arial Narrow"/>
                <w:szCs w:val="20"/>
              </w:rPr>
              <w:t> </w:t>
            </w:r>
            <w:r>
              <w:rPr>
                <w:rFonts w:ascii="Arial Narrow" w:eastAsia="Times New Roman" w:hAnsi="Arial Narrow"/>
                <w:szCs w:val="20"/>
              </w:rPr>
              <w:t> </w:t>
            </w:r>
            <w:r>
              <w:rPr>
                <w:rFonts w:ascii="Arial Narrow" w:eastAsia="Times New Roman" w:hAnsi="Arial Narrow"/>
                <w:szCs w:val="20"/>
              </w:rPr>
              <w:t> </w:t>
            </w:r>
            <w:r>
              <w:rPr>
                <w:rFonts w:ascii="Arial Narrow" w:eastAsia="Times New Roman" w:hAnsi="Arial Narrow"/>
                <w:szCs w:val="20"/>
              </w:rPr>
              <w:t> </w:t>
            </w:r>
            <w:r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469DC" w:rsidRPr="00531D14" w:rsidRDefault="009469DC" w:rsidP="009469DC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Cs w:val="20"/>
              </w:rPr>
            </w:pP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Seleccionar--"/>
                    <w:listEntry w:val="Infusión (bomba)"/>
                    <w:listEntry w:val="Inyección (jeringa)"/>
                    <w:listEntry w:val="Bolus (aprox. 1 min)"/>
                  </w:ddList>
                </w:ffData>
              </w:fldCha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</w:tr>
      <w:tr w:rsidR="004869DC" w:rsidRPr="00531D14" w:rsidTr="009469DC">
        <w:tc>
          <w:tcPr>
            <w:tcW w:w="93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9DC" w:rsidRPr="00531D14" w:rsidRDefault="004869DC" w:rsidP="00415951">
            <w:pPr>
              <w:tabs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bookmarkStart w:id="26" w:name="BM________"/>
            <w:bookmarkEnd w:id="26"/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Analgesia post-operatoria</w:t>
            </w:r>
          </w:p>
          <w:p w:rsidR="004869DC" w:rsidRPr="00531D14" w:rsidRDefault="004869DC" w:rsidP="00415951">
            <w:pPr>
              <w:tabs>
                <w:tab w:val="left" w:leader="dot" w:pos="4536"/>
              </w:tabs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asilla37"/>
            <w:r w:rsidRPr="00531D14">
              <w:rPr>
                <w:rFonts w:ascii="Arial Narrow" w:eastAsia="Times New Roman" w:hAnsi="Arial Narrow"/>
                <w:szCs w:val="20"/>
              </w:rPr>
              <w:instrText xml:space="preserve"> FORMCHECKBOX </w:instrText>
            </w:r>
            <w:r w:rsidR="004A022A"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  <w:bookmarkEnd w:id="27"/>
            <w:r w:rsidRPr="00531D14">
              <w:rPr>
                <w:rFonts w:ascii="Arial Narrow" w:eastAsia="Times New Roman" w:hAnsi="Arial Narrow"/>
                <w:szCs w:val="20"/>
              </w:rPr>
              <w:t xml:space="preserve"> NO se aplica. Motivos: 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  <w:p w:rsidR="004869DC" w:rsidRPr="00531D14" w:rsidRDefault="004869DC" w:rsidP="00415951">
            <w:pPr>
              <w:tabs>
                <w:tab w:val="left" w:leader="dot" w:pos="4536"/>
              </w:tabs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38"/>
            <w:r w:rsidRPr="00531D14">
              <w:rPr>
                <w:rFonts w:ascii="Arial Narrow" w:eastAsia="Times New Roman" w:hAnsi="Arial Narrow"/>
                <w:szCs w:val="20"/>
              </w:rPr>
              <w:instrText xml:space="preserve"> FORMCHECKBOX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  <w:bookmarkEnd w:id="28"/>
            <w:r w:rsidRPr="00531D14">
              <w:rPr>
                <w:rFonts w:ascii="Arial Narrow" w:eastAsia="Times New Roman" w:hAnsi="Arial Narrow"/>
                <w:szCs w:val="20"/>
              </w:rPr>
              <w:t xml:space="preserve"> Sí, descripción:</w:t>
            </w:r>
          </w:p>
        </w:tc>
      </w:tr>
      <w:tr w:rsidR="004869DC" w:rsidRPr="00531D14" w:rsidTr="009469DC">
        <w:tc>
          <w:tcPr>
            <w:tcW w:w="238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869DC" w:rsidRPr="00531D14" w:rsidRDefault="004869DC" w:rsidP="00415951">
            <w:pPr>
              <w:tabs>
                <w:tab w:val="right" w:pos="1749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Producto</w:t>
            </w:r>
          </w:p>
          <w:p w:rsidR="004869DC" w:rsidRPr="00531D14" w:rsidRDefault="004869DC" w:rsidP="00415951">
            <w:pPr>
              <w:tabs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(principio activo)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</w:tcPr>
          <w:p w:rsidR="004869DC" w:rsidRPr="00531D14" w:rsidRDefault="004869DC" w:rsidP="0041595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Acción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</w:tcBorders>
          </w:tcPr>
          <w:p w:rsidR="004869DC" w:rsidRPr="00531D14" w:rsidRDefault="004869DC" w:rsidP="00415951">
            <w:pPr>
              <w:tabs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Vía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</w:tcBorders>
          </w:tcPr>
          <w:p w:rsidR="004869DC" w:rsidRPr="00531D14" w:rsidRDefault="004869DC" w:rsidP="00415951">
            <w:pPr>
              <w:tabs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Dosis</w:t>
            </w:r>
          </w:p>
          <w:p w:rsidR="004869DC" w:rsidRPr="00531D14" w:rsidRDefault="004869DC" w:rsidP="00415951">
            <w:pPr>
              <w:tabs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mg/kg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</w:tcBorders>
          </w:tcPr>
          <w:p w:rsidR="004869DC" w:rsidRPr="00531D14" w:rsidRDefault="004869DC" w:rsidP="00415951">
            <w:pPr>
              <w:tabs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Volumen</w:t>
            </w:r>
          </w:p>
          <w:p w:rsidR="004869DC" w:rsidRPr="00531D14" w:rsidRDefault="004869DC" w:rsidP="00415951">
            <w:pPr>
              <w:tabs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ml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869DC" w:rsidRPr="00531D14" w:rsidRDefault="004869DC" w:rsidP="00415951">
            <w:pPr>
              <w:tabs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Pauta</w:t>
            </w:r>
          </w:p>
        </w:tc>
      </w:tr>
      <w:tr w:rsidR="004869DC" w:rsidRPr="00531D14" w:rsidTr="009469DC">
        <w:tc>
          <w:tcPr>
            <w:tcW w:w="2388" w:type="dxa"/>
            <w:gridSpan w:val="4"/>
            <w:tcBorders>
              <w:left w:val="single" w:sz="4" w:space="0" w:color="auto"/>
            </w:tcBorders>
          </w:tcPr>
          <w:p w:rsidR="004869DC" w:rsidRPr="00531D14" w:rsidRDefault="004869DC" w:rsidP="00701336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val="en-GB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701336">
              <w:rPr>
                <w:rFonts w:ascii="Arial Narrow" w:eastAsia="Times New Roman" w:hAnsi="Arial Narrow"/>
                <w:szCs w:val="20"/>
              </w:rPr>
              <w:t> </w:t>
            </w:r>
            <w:r w:rsidR="00701336">
              <w:rPr>
                <w:rFonts w:ascii="Arial Narrow" w:eastAsia="Times New Roman" w:hAnsi="Arial Narrow"/>
                <w:szCs w:val="20"/>
              </w:rPr>
              <w:t> </w:t>
            </w:r>
            <w:r w:rsidR="00701336">
              <w:rPr>
                <w:rFonts w:ascii="Arial Narrow" w:eastAsia="Times New Roman" w:hAnsi="Arial Narrow"/>
                <w:szCs w:val="20"/>
              </w:rPr>
              <w:t> </w:t>
            </w:r>
            <w:r w:rsidR="00701336">
              <w:rPr>
                <w:rFonts w:ascii="Arial Narrow" w:eastAsia="Times New Roman" w:hAnsi="Arial Narrow"/>
                <w:szCs w:val="20"/>
              </w:rPr>
              <w:t> </w:t>
            </w:r>
            <w:r w:rsidR="00701336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4869DC" w:rsidRPr="00531D14" w:rsidRDefault="004869DC" w:rsidP="00415951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Cs w:val="20"/>
                <w:lang w:val="en-GB"/>
              </w:rPr>
            </w:pP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Seleccionar--"/>
                    <w:listEntry w:val="Adyuvante"/>
                    <w:listEntry w:val="Analgesico"/>
                    <w:listEntry w:val="Anestesico"/>
                    <w:listEntry w:val="Depolarizante"/>
                    <w:listEntry w:val="Paralizante"/>
                    <w:listEntry w:val="Relajante"/>
                    <w:listEntry w:val="Sedante"/>
                  </w:ddList>
                </w:ffData>
              </w:fldCha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  <w:tc>
          <w:tcPr>
            <w:tcW w:w="1671" w:type="dxa"/>
            <w:gridSpan w:val="3"/>
          </w:tcPr>
          <w:p w:rsidR="004869DC" w:rsidRPr="00531D14" w:rsidRDefault="004869DC" w:rsidP="00415951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Cs w:val="20"/>
                <w:lang w:val="en-GB"/>
              </w:rPr>
            </w:pP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Listadesplegable16"/>
                  <w:enabled/>
                  <w:calcOnExit w:val="0"/>
                  <w:ddList>
                    <w:listEntry w:val="--Seleccionar--"/>
                    <w:listEntry w:val="Intravenosa"/>
                    <w:listEntry w:val="Intraperitoneal"/>
                    <w:listEntry w:val="Intramuscular"/>
                  </w:ddList>
                </w:ffData>
              </w:fldCha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  <w:tc>
          <w:tcPr>
            <w:tcW w:w="760" w:type="dxa"/>
            <w:gridSpan w:val="3"/>
          </w:tcPr>
          <w:p w:rsidR="004869DC" w:rsidRPr="00531D14" w:rsidRDefault="004869DC" w:rsidP="00701336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val="en-GB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701336">
              <w:rPr>
                <w:rFonts w:ascii="Arial Narrow" w:eastAsia="Times New Roman" w:hAnsi="Arial Narrow"/>
                <w:szCs w:val="20"/>
              </w:rPr>
              <w:t> </w:t>
            </w:r>
            <w:r w:rsidR="00701336">
              <w:rPr>
                <w:rFonts w:ascii="Arial Narrow" w:eastAsia="Times New Roman" w:hAnsi="Arial Narrow"/>
                <w:szCs w:val="20"/>
              </w:rPr>
              <w:t> </w:t>
            </w:r>
            <w:r w:rsidR="00701336">
              <w:rPr>
                <w:rFonts w:ascii="Arial Narrow" w:eastAsia="Times New Roman" w:hAnsi="Arial Narrow"/>
                <w:szCs w:val="20"/>
              </w:rPr>
              <w:t> </w:t>
            </w:r>
            <w:r w:rsidR="00701336">
              <w:rPr>
                <w:rFonts w:ascii="Arial Narrow" w:eastAsia="Times New Roman" w:hAnsi="Arial Narrow"/>
                <w:szCs w:val="20"/>
              </w:rPr>
              <w:t> </w:t>
            </w:r>
            <w:r w:rsidR="00701336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074" w:type="dxa"/>
            <w:gridSpan w:val="2"/>
          </w:tcPr>
          <w:p w:rsidR="004869DC" w:rsidRPr="00531D14" w:rsidRDefault="004869DC" w:rsidP="00415951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val="en-GB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Pr="00531D14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826" w:type="dxa"/>
            <w:gridSpan w:val="2"/>
            <w:tcBorders>
              <w:right w:val="single" w:sz="4" w:space="0" w:color="auto"/>
            </w:tcBorders>
          </w:tcPr>
          <w:p w:rsidR="004869DC" w:rsidRPr="00531D14" w:rsidRDefault="004869DC" w:rsidP="00415951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Cs w:val="20"/>
                <w:lang w:val="en-GB"/>
              </w:rPr>
            </w:pP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Seleccionar--"/>
                    <w:listEntry w:val="Infusión (bomba)"/>
                    <w:listEntry w:val="Inyección (jeringa)"/>
                    <w:listEntry w:val="Bolus (aprox. 1 min)"/>
                  </w:ddList>
                </w:ffData>
              </w:fldCha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</w:tr>
      <w:tr w:rsidR="004869DC" w:rsidRPr="00531D14" w:rsidTr="009469DC">
        <w:tc>
          <w:tcPr>
            <w:tcW w:w="2388" w:type="dxa"/>
            <w:gridSpan w:val="4"/>
            <w:tcBorders>
              <w:left w:val="single" w:sz="4" w:space="0" w:color="auto"/>
            </w:tcBorders>
          </w:tcPr>
          <w:p w:rsidR="004869DC" w:rsidRPr="00531D14" w:rsidRDefault="004869DC" w:rsidP="00701336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val="en-GB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701336">
              <w:rPr>
                <w:rFonts w:ascii="Arial Narrow" w:eastAsia="Times New Roman" w:hAnsi="Arial Narrow"/>
                <w:szCs w:val="20"/>
              </w:rPr>
              <w:t> </w:t>
            </w:r>
            <w:r w:rsidR="00701336">
              <w:rPr>
                <w:rFonts w:ascii="Arial Narrow" w:eastAsia="Times New Roman" w:hAnsi="Arial Narrow"/>
                <w:szCs w:val="20"/>
              </w:rPr>
              <w:t> </w:t>
            </w:r>
            <w:r w:rsidR="00701336">
              <w:rPr>
                <w:rFonts w:ascii="Arial Narrow" w:eastAsia="Times New Roman" w:hAnsi="Arial Narrow"/>
                <w:szCs w:val="20"/>
              </w:rPr>
              <w:t> </w:t>
            </w:r>
            <w:r w:rsidR="00701336">
              <w:rPr>
                <w:rFonts w:ascii="Arial Narrow" w:eastAsia="Times New Roman" w:hAnsi="Arial Narrow"/>
                <w:szCs w:val="20"/>
              </w:rPr>
              <w:t> </w:t>
            </w:r>
            <w:r w:rsidR="00701336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4869DC" w:rsidRPr="00531D14" w:rsidRDefault="004869DC" w:rsidP="00415951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Cs w:val="20"/>
                <w:lang w:val="en-GB"/>
              </w:rPr>
            </w:pP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Seleccionar--"/>
                    <w:listEntry w:val="Adyuvante"/>
                    <w:listEntry w:val="Analgesico"/>
                    <w:listEntry w:val="Anestesico"/>
                    <w:listEntry w:val="Depolarizante"/>
                    <w:listEntry w:val="Paralizante"/>
                    <w:listEntry w:val="Relajante"/>
                    <w:listEntry w:val="Sedante"/>
                  </w:ddList>
                </w:ffData>
              </w:fldCha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  <w:tc>
          <w:tcPr>
            <w:tcW w:w="1671" w:type="dxa"/>
            <w:gridSpan w:val="3"/>
          </w:tcPr>
          <w:p w:rsidR="004869DC" w:rsidRPr="00531D14" w:rsidRDefault="004869DC" w:rsidP="00415951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Cs w:val="20"/>
                <w:lang w:val="en-GB"/>
              </w:rPr>
            </w:pP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Listadesplegable16"/>
                  <w:enabled/>
                  <w:calcOnExit w:val="0"/>
                  <w:ddList>
                    <w:listEntry w:val="--Seleccionar--"/>
                    <w:listEntry w:val="Intravenosa"/>
                    <w:listEntry w:val="Intraperitoneal"/>
                    <w:listEntry w:val="Intramuscular"/>
                  </w:ddList>
                </w:ffData>
              </w:fldCha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  <w:tc>
          <w:tcPr>
            <w:tcW w:w="760" w:type="dxa"/>
            <w:gridSpan w:val="3"/>
          </w:tcPr>
          <w:p w:rsidR="004869DC" w:rsidRPr="00531D14" w:rsidRDefault="004869DC" w:rsidP="00701336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val="en-GB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701336">
              <w:rPr>
                <w:rFonts w:ascii="Arial Narrow" w:eastAsia="Times New Roman" w:hAnsi="Arial Narrow"/>
                <w:szCs w:val="20"/>
              </w:rPr>
              <w:t> </w:t>
            </w:r>
            <w:r w:rsidR="00701336">
              <w:rPr>
                <w:rFonts w:ascii="Arial Narrow" w:eastAsia="Times New Roman" w:hAnsi="Arial Narrow"/>
                <w:szCs w:val="20"/>
              </w:rPr>
              <w:t> </w:t>
            </w:r>
            <w:r w:rsidR="00701336">
              <w:rPr>
                <w:rFonts w:ascii="Arial Narrow" w:eastAsia="Times New Roman" w:hAnsi="Arial Narrow"/>
                <w:szCs w:val="20"/>
              </w:rPr>
              <w:t> </w:t>
            </w:r>
            <w:r w:rsidR="00701336">
              <w:rPr>
                <w:rFonts w:ascii="Arial Narrow" w:eastAsia="Times New Roman" w:hAnsi="Arial Narrow"/>
                <w:szCs w:val="20"/>
              </w:rPr>
              <w:t> </w:t>
            </w:r>
            <w:r w:rsidR="00701336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074" w:type="dxa"/>
            <w:gridSpan w:val="2"/>
          </w:tcPr>
          <w:p w:rsidR="004869DC" w:rsidRPr="00531D14" w:rsidRDefault="004869DC" w:rsidP="00415951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val="en-GB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Pr="00531D14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826" w:type="dxa"/>
            <w:gridSpan w:val="2"/>
            <w:tcBorders>
              <w:right w:val="single" w:sz="4" w:space="0" w:color="auto"/>
            </w:tcBorders>
          </w:tcPr>
          <w:p w:rsidR="004869DC" w:rsidRPr="00531D14" w:rsidRDefault="004869DC" w:rsidP="00415951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Cs w:val="20"/>
              </w:rPr>
            </w:pP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Seleccionar--"/>
                    <w:listEntry w:val="Infusión (bomba)"/>
                    <w:listEntry w:val="Inyección (jeringa)"/>
                    <w:listEntry w:val="Bolus (aprox. 1 min)"/>
                  </w:ddList>
                </w:ffData>
              </w:fldCha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</w:tr>
      <w:tr w:rsidR="004869DC" w:rsidRPr="00531D14" w:rsidTr="009469DC">
        <w:tc>
          <w:tcPr>
            <w:tcW w:w="238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869DC" w:rsidRPr="00531D14" w:rsidRDefault="004869DC" w:rsidP="00415951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val="en-GB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Pr="00531D14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</w:tcBorders>
          </w:tcPr>
          <w:p w:rsidR="004869DC" w:rsidRPr="00531D14" w:rsidRDefault="004869DC" w:rsidP="00415951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Cs w:val="20"/>
                <w:lang w:val="en-GB"/>
              </w:rPr>
            </w:pP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Seleccionar--"/>
                    <w:listEntry w:val="Adyuvante"/>
                    <w:listEntry w:val="Analgesico"/>
                    <w:listEntry w:val="Anestesico"/>
                    <w:listEntry w:val="Depolarizante"/>
                    <w:listEntry w:val="Paralizante"/>
                    <w:listEntry w:val="Relajante"/>
                    <w:listEntry w:val="Sedante"/>
                  </w:ddList>
                </w:ffData>
              </w:fldCha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  <w:tc>
          <w:tcPr>
            <w:tcW w:w="1671" w:type="dxa"/>
            <w:gridSpan w:val="3"/>
            <w:tcBorders>
              <w:bottom w:val="single" w:sz="4" w:space="0" w:color="auto"/>
            </w:tcBorders>
          </w:tcPr>
          <w:p w:rsidR="004869DC" w:rsidRPr="00531D14" w:rsidRDefault="004869DC" w:rsidP="00415951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Cs w:val="20"/>
                <w:lang w:val="en-GB"/>
              </w:rPr>
            </w:pP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Listadesplegable16"/>
                  <w:enabled/>
                  <w:calcOnExit w:val="0"/>
                  <w:ddList>
                    <w:listEntry w:val="--Seleccionar--"/>
                    <w:listEntry w:val="Intravenosa"/>
                    <w:listEntry w:val="Intraperitoneal"/>
                    <w:listEntry w:val="Intramuscular"/>
                  </w:ddList>
                </w:ffData>
              </w:fldCha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</w:tcPr>
          <w:p w:rsidR="004869DC" w:rsidRPr="00531D14" w:rsidRDefault="004869DC" w:rsidP="00415951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val="en-GB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Pr="00531D14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074" w:type="dxa"/>
            <w:gridSpan w:val="2"/>
            <w:tcBorders>
              <w:bottom w:val="single" w:sz="4" w:space="0" w:color="auto"/>
            </w:tcBorders>
          </w:tcPr>
          <w:p w:rsidR="004869DC" w:rsidRPr="00531D14" w:rsidRDefault="004869DC" w:rsidP="00415951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val="en-GB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Pr="00531D14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869DC" w:rsidRPr="00531D14" w:rsidRDefault="004869DC" w:rsidP="00415951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Cs w:val="20"/>
                <w:lang w:val="en-GB"/>
              </w:rPr>
            </w:pP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Seleccionar--"/>
                    <w:listEntry w:val="Infusión (bomba)"/>
                    <w:listEntry w:val="Inyección (jeringa)"/>
                    <w:listEntry w:val="Bolus (aprox. 1 min)"/>
                  </w:ddList>
                </w:ffData>
              </w:fldCha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</w:tr>
      <w:tr w:rsidR="004869DC" w:rsidRPr="00531D14" w:rsidTr="009469DC">
        <w:tc>
          <w:tcPr>
            <w:tcW w:w="250" w:type="dxa"/>
            <w:tcBorders>
              <w:top w:val="single" w:sz="4" w:space="0" w:color="auto"/>
            </w:tcBorders>
            <w:vAlign w:val="center"/>
          </w:tcPr>
          <w:p w:rsidR="004869DC" w:rsidRPr="00531D14" w:rsidRDefault="004869DC" w:rsidP="00415951">
            <w:pPr>
              <w:spacing w:after="0" w:line="240" w:lineRule="auto"/>
              <w:rPr>
                <w:rFonts w:ascii="Arial Narrow" w:eastAsia="Times New Roman" w:hAnsi="Arial Narrow"/>
                <w:sz w:val="1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vAlign w:val="center"/>
          </w:tcPr>
          <w:p w:rsidR="004869DC" w:rsidRPr="00531D14" w:rsidRDefault="004869DC" w:rsidP="00415951">
            <w:pPr>
              <w:spacing w:after="0" w:line="240" w:lineRule="auto"/>
              <w:rPr>
                <w:rFonts w:ascii="Arial Narrow" w:eastAsia="Times New Roman" w:hAnsi="Arial Narrow"/>
                <w:sz w:val="1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4869DC" w:rsidRPr="00531D14" w:rsidRDefault="004869DC" w:rsidP="00415951">
            <w:pPr>
              <w:spacing w:after="0" w:line="240" w:lineRule="auto"/>
              <w:rPr>
                <w:rFonts w:ascii="Arial Narrow" w:eastAsia="Times New Roman" w:hAnsi="Arial Narrow"/>
                <w:sz w:val="1"/>
                <w:szCs w:val="20"/>
              </w:rPr>
            </w:pPr>
          </w:p>
        </w:tc>
        <w:tc>
          <w:tcPr>
            <w:tcW w:w="2308" w:type="dxa"/>
            <w:gridSpan w:val="3"/>
            <w:tcBorders>
              <w:top w:val="single" w:sz="4" w:space="0" w:color="auto"/>
            </w:tcBorders>
            <w:vAlign w:val="center"/>
          </w:tcPr>
          <w:p w:rsidR="004869DC" w:rsidRPr="00531D14" w:rsidRDefault="004869DC" w:rsidP="00415951">
            <w:pPr>
              <w:spacing w:after="0" w:line="240" w:lineRule="auto"/>
              <w:rPr>
                <w:rFonts w:ascii="Arial Narrow" w:eastAsia="Times New Roman" w:hAnsi="Arial Narrow"/>
                <w:sz w:val="1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:rsidR="004869DC" w:rsidRPr="00531D14" w:rsidRDefault="004869DC" w:rsidP="00415951">
            <w:pPr>
              <w:spacing w:after="0" w:line="240" w:lineRule="auto"/>
              <w:rPr>
                <w:rFonts w:ascii="Arial Narrow" w:eastAsia="Times New Roman" w:hAnsi="Arial Narrow"/>
                <w:sz w:val="1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</w:tcBorders>
            <w:vAlign w:val="center"/>
          </w:tcPr>
          <w:p w:rsidR="004869DC" w:rsidRPr="00531D14" w:rsidRDefault="004869DC" w:rsidP="00415951">
            <w:pPr>
              <w:spacing w:after="0" w:line="240" w:lineRule="auto"/>
              <w:rPr>
                <w:rFonts w:ascii="Arial Narrow" w:eastAsia="Times New Roman" w:hAnsi="Arial Narrow"/>
                <w:sz w:val="1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vAlign w:val="center"/>
          </w:tcPr>
          <w:p w:rsidR="004869DC" w:rsidRPr="00531D14" w:rsidRDefault="004869DC" w:rsidP="00415951">
            <w:pPr>
              <w:spacing w:after="0" w:line="240" w:lineRule="auto"/>
              <w:rPr>
                <w:rFonts w:ascii="Arial Narrow" w:eastAsia="Times New Roman" w:hAnsi="Arial Narrow"/>
                <w:sz w:val="1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vAlign w:val="center"/>
          </w:tcPr>
          <w:p w:rsidR="004869DC" w:rsidRPr="00531D14" w:rsidRDefault="004869DC" w:rsidP="00415951">
            <w:pPr>
              <w:spacing w:after="0" w:line="240" w:lineRule="auto"/>
              <w:rPr>
                <w:rFonts w:ascii="Arial Narrow" w:eastAsia="Times New Roman" w:hAnsi="Arial Narrow"/>
                <w:sz w:val="1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</w:tcBorders>
            <w:vAlign w:val="center"/>
          </w:tcPr>
          <w:p w:rsidR="004869DC" w:rsidRPr="00531D14" w:rsidRDefault="004869DC" w:rsidP="00415951">
            <w:pPr>
              <w:spacing w:after="0" w:line="240" w:lineRule="auto"/>
              <w:rPr>
                <w:rFonts w:ascii="Arial Narrow" w:eastAsia="Times New Roman" w:hAnsi="Arial Narrow"/>
                <w:sz w:val="1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</w:tcBorders>
            <w:vAlign w:val="center"/>
          </w:tcPr>
          <w:p w:rsidR="004869DC" w:rsidRPr="00531D14" w:rsidRDefault="004869DC" w:rsidP="00415951">
            <w:pPr>
              <w:spacing w:after="0" w:line="240" w:lineRule="auto"/>
              <w:rPr>
                <w:rFonts w:ascii="Arial Narrow" w:eastAsia="Times New Roman" w:hAnsi="Arial Narrow"/>
                <w:sz w:val="1"/>
                <w:szCs w:val="20"/>
              </w:rPr>
            </w:pPr>
          </w:p>
        </w:tc>
      </w:tr>
    </w:tbl>
    <w:p w:rsidR="004869DC" w:rsidRPr="00531D14" w:rsidRDefault="004869DC" w:rsidP="004869DC">
      <w:pPr>
        <w:keepNext/>
        <w:numPr>
          <w:ilvl w:val="2"/>
          <w:numId w:val="28"/>
        </w:numPr>
        <w:tabs>
          <w:tab w:val="clear" w:pos="1440"/>
          <w:tab w:val="left" w:pos="851"/>
          <w:tab w:val="num" w:pos="2989"/>
        </w:tabs>
        <w:spacing w:before="120" w:after="0" w:line="240" w:lineRule="auto"/>
        <w:ind w:left="851" w:hanging="567"/>
        <w:outlineLvl w:val="2"/>
        <w:rPr>
          <w:rFonts w:ascii="Arial Narrow" w:eastAsia="Times New Roman" w:hAnsi="Arial Narrow" w:cs="Arial"/>
          <w:iCs/>
          <w:color w:val="000000"/>
          <w:szCs w:val="20"/>
        </w:rPr>
      </w:pPr>
      <w:r w:rsidRPr="00531D14">
        <w:rPr>
          <w:rFonts w:ascii="Arial Narrow" w:eastAsia="Times New Roman" w:hAnsi="Arial Narrow" w:cs="Arial"/>
          <w:i/>
          <w:iCs/>
          <w:color w:val="000000"/>
          <w:szCs w:val="20"/>
        </w:rPr>
        <w:t>Perfusión de fármacos, drogas y expansores</w:t>
      </w:r>
    </w:p>
    <w:tbl>
      <w:tblPr>
        <w:tblW w:w="5000" w:type="pct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2451"/>
        <w:gridCol w:w="1618"/>
        <w:gridCol w:w="1535"/>
        <w:gridCol w:w="750"/>
        <w:gridCol w:w="1080"/>
        <w:gridCol w:w="1852"/>
      </w:tblGrid>
      <w:tr w:rsidR="004869DC" w:rsidRPr="00531D14" w:rsidTr="00415951">
        <w:tc>
          <w:tcPr>
            <w:tcW w:w="2348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4869DC" w:rsidRPr="00531D14" w:rsidRDefault="004869DC" w:rsidP="00415951">
            <w:pPr>
              <w:tabs>
                <w:tab w:val="right" w:pos="1749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Producto</w:t>
            </w:r>
          </w:p>
          <w:p w:rsidR="004869DC" w:rsidRPr="00531D14" w:rsidRDefault="004869DC" w:rsidP="00415951">
            <w:pPr>
              <w:tabs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(principio activo)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</w:tcPr>
          <w:p w:rsidR="004869DC" w:rsidRPr="00531D14" w:rsidRDefault="004869DC" w:rsidP="0041595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Acción</w:t>
            </w:r>
          </w:p>
        </w:tc>
        <w:tc>
          <w:tcPr>
            <w:tcW w:w="130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869DC" w:rsidRPr="00531D14" w:rsidRDefault="004869DC" w:rsidP="00415951">
            <w:pPr>
              <w:tabs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Vía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869DC" w:rsidRPr="00531D14" w:rsidRDefault="004869DC" w:rsidP="00415951">
            <w:pPr>
              <w:tabs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Dosis</w:t>
            </w:r>
          </w:p>
          <w:p w:rsidR="004869DC" w:rsidRPr="00531D14" w:rsidRDefault="004869DC" w:rsidP="00415951">
            <w:pPr>
              <w:tabs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mg/kg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869DC" w:rsidRPr="00531D14" w:rsidRDefault="004869DC" w:rsidP="00415951">
            <w:pPr>
              <w:tabs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Volumen</w:t>
            </w:r>
          </w:p>
          <w:p w:rsidR="004869DC" w:rsidRPr="00531D14" w:rsidRDefault="004869DC" w:rsidP="00415951">
            <w:pPr>
              <w:tabs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ml</w:t>
            </w:r>
          </w:p>
        </w:tc>
        <w:tc>
          <w:tcPr>
            <w:tcW w:w="177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4869DC" w:rsidRPr="00531D14" w:rsidRDefault="004869DC" w:rsidP="00415951">
            <w:pPr>
              <w:tabs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Pauta</w:t>
            </w:r>
          </w:p>
        </w:tc>
      </w:tr>
      <w:tr w:rsidR="004869DC" w:rsidRPr="00531D14" w:rsidTr="00415951">
        <w:tc>
          <w:tcPr>
            <w:tcW w:w="234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869DC" w:rsidRPr="00531D14" w:rsidRDefault="004869DC" w:rsidP="00C826F3">
            <w:pPr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9DC" w:rsidRPr="00531D14" w:rsidRDefault="004869DC" w:rsidP="00415951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Cs w:val="20"/>
                <w:lang w:val="en-GB"/>
              </w:rPr>
            </w:pP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Seleccionar--"/>
                    <w:listEntry w:val="Adyuvante"/>
                    <w:listEntry w:val="Analgesico"/>
                    <w:listEntry w:val="Anestesico"/>
                    <w:listEntry w:val="Depolarizante"/>
                    <w:listEntry w:val="Paralizante"/>
                    <w:listEntry w:val="Relajante"/>
                    <w:listEntry w:val="Sedante"/>
                  </w:ddList>
                </w:ffData>
              </w:fldCha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869DC" w:rsidRPr="00531D14" w:rsidRDefault="004869DC" w:rsidP="00415951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Cs w:val="20"/>
                <w:lang w:val="en-GB"/>
              </w:rPr>
            </w:pP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Listadesplegable16"/>
                  <w:enabled/>
                  <w:calcOnExit w:val="0"/>
                  <w:ddList>
                    <w:listEntry w:val="--Seleccionar--"/>
                    <w:listEntry w:val="Intravenosa"/>
                    <w:listEntry w:val="Intraperitoneal"/>
                    <w:listEntry w:val="Intramuscular"/>
                  </w:ddList>
                </w:ffData>
              </w:fldCha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4869DC" w:rsidRPr="00531D14" w:rsidRDefault="004869DC" w:rsidP="00C826F3">
            <w:pPr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869DC" w:rsidRPr="00531D14" w:rsidRDefault="004869DC" w:rsidP="00C826F3">
            <w:pPr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869DC" w:rsidRPr="00531D14" w:rsidRDefault="004869DC" w:rsidP="00415951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Cs w:val="20"/>
                <w:lang w:val="en-GB"/>
              </w:rPr>
            </w:pP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Seleccionar--"/>
                    <w:listEntry w:val="Infusión (bomba)"/>
                    <w:listEntry w:val="Inyección (jeringa)"/>
                    <w:listEntry w:val="Bolus (aprox. 1 min)"/>
                  </w:ddList>
                </w:ffData>
              </w:fldCha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</w:tr>
      <w:tr w:rsidR="004869DC" w:rsidRPr="00531D14" w:rsidTr="00415951">
        <w:tc>
          <w:tcPr>
            <w:tcW w:w="234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869DC" w:rsidRPr="00531D14" w:rsidRDefault="004869DC" w:rsidP="00C826F3">
            <w:pPr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9DC" w:rsidRPr="00531D14" w:rsidRDefault="004869DC" w:rsidP="00415951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Cs w:val="20"/>
                <w:lang w:val="en-GB"/>
              </w:rPr>
            </w:pP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Seleccionar--"/>
                    <w:listEntry w:val="Adyuvante"/>
                    <w:listEntry w:val="Analgesico"/>
                    <w:listEntry w:val="Anestesico"/>
                    <w:listEntry w:val="Depolarizante"/>
                    <w:listEntry w:val="Paralizante"/>
                    <w:listEntry w:val="Relajante"/>
                    <w:listEntry w:val="Sedante"/>
                  </w:ddList>
                </w:ffData>
              </w:fldCha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869DC" w:rsidRPr="00531D14" w:rsidRDefault="004869DC" w:rsidP="00415951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Cs w:val="20"/>
                <w:lang w:val="en-GB"/>
              </w:rPr>
            </w:pP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Listadesplegable16"/>
                  <w:enabled/>
                  <w:calcOnExit w:val="0"/>
                  <w:ddList>
                    <w:listEntry w:val="--Seleccionar--"/>
                    <w:listEntry w:val="Intravenosa"/>
                    <w:listEntry w:val="Intraperitoneal"/>
                    <w:listEntry w:val="Intramuscular"/>
                  </w:ddList>
                </w:ffData>
              </w:fldCha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4869DC" w:rsidRPr="00531D14" w:rsidRDefault="004869DC" w:rsidP="00C826F3">
            <w:pPr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869DC" w:rsidRPr="00531D14" w:rsidRDefault="004869DC" w:rsidP="00C826F3">
            <w:pPr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869DC" w:rsidRPr="00531D14" w:rsidRDefault="004869DC" w:rsidP="00415951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Cs w:val="20"/>
              </w:rPr>
            </w:pP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Seleccionar--"/>
                    <w:listEntry w:val="Infusión (bomba)"/>
                    <w:listEntry w:val="Inyección (jeringa)"/>
                    <w:listEntry w:val="Bolus (aprox. 1 min)"/>
                  </w:ddList>
                </w:ffData>
              </w:fldCha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</w:tr>
      <w:tr w:rsidR="004869DC" w:rsidRPr="00531D14" w:rsidTr="00415951">
        <w:tc>
          <w:tcPr>
            <w:tcW w:w="234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869DC" w:rsidRPr="00531D14" w:rsidRDefault="004869DC" w:rsidP="00C826F3">
            <w:pPr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9DC" w:rsidRPr="00531D14" w:rsidRDefault="004869DC" w:rsidP="00415951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Cs w:val="20"/>
                <w:lang w:val="en-GB"/>
              </w:rPr>
            </w:pP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Seleccionar--"/>
                    <w:listEntry w:val="Adyuvante"/>
                    <w:listEntry w:val="Analgesico"/>
                    <w:listEntry w:val="Anestesico"/>
                    <w:listEntry w:val="Depolarizante"/>
                    <w:listEntry w:val="Paralizante"/>
                    <w:listEntry w:val="Relajante"/>
                    <w:listEntry w:val="Sedante"/>
                  </w:ddList>
                </w:ffData>
              </w:fldCha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869DC" w:rsidRPr="00531D14" w:rsidRDefault="004869DC" w:rsidP="00415951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Cs w:val="20"/>
                <w:lang w:val="en-GB"/>
              </w:rPr>
            </w:pP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Listadesplegable16"/>
                  <w:enabled/>
                  <w:calcOnExit w:val="0"/>
                  <w:ddList>
                    <w:listEntry w:val="--Seleccionar--"/>
                    <w:listEntry w:val="Intravenosa"/>
                    <w:listEntry w:val="Intraperitoneal"/>
                    <w:listEntry w:val="Intramuscular"/>
                  </w:ddList>
                </w:ffData>
              </w:fldCha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4869DC" w:rsidRPr="00531D14" w:rsidRDefault="004869DC" w:rsidP="00C826F3">
            <w:pPr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869DC" w:rsidRPr="00531D14" w:rsidRDefault="004869DC" w:rsidP="00C826F3">
            <w:pPr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869DC" w:rsidRPr="00531D14" w:rsidRDefault="004869DC" w:rsidP="00415951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Cs w:val="20"/>
                <w:lang w:val="en-GB"/>
              </w:rPr>
            </w:pP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Seleccionar--"/>
                    <w:listEntry w:val="Infusión (bomba)"/>
                    <w:listEntry w:val="Inyección (jeringa)"/>
                    <w:listEntry w:val="Bolus (aprox. 1 min)"/>
                  </w:ddList>
                </w:ffData>
              </w:fldCha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</w:tr>
      <w:tr w:rsidR="004869DC" w:rsidRPr="00531D14" w:rsidTr="00415951">
        <w:tc>
          <w:tcPr>
            <w:tcW w:w="234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4869DC" w:rsidRPr="00531D14" w:rsidRDefault="004869DC" w:rsidP="00C826F3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val="en-GB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9DC" w:rsidRPr="00531D14" w:rsidRDefault="004869DC" w:rsidP="00415951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Cs w:val="20"/>
                <w:lang w:val="en-GB"/>
              </w:rPr>
            </w:pP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Seleccionar--"/>
                    <w:listEntry w:val="Adyuvante"/>
                    <w:listEntry w:val="Analgesico"/>
                    <w:listEntry w:val="Anestesico"/>
                    <w:listEntry w:val="Depolarizante"/>
                    <w:listEntry w:val="Paralizante"/>
                    <w:listEntry w:val="Relajante"/>
                    <w:listEntry w:val="Sedante"/>
                  </w:ddList>
                </w:ffData>
              </w:fldCha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4869DC" w:rsidRPr="00531D14" w:rsidRDefault="004869DC" w:rsidP="00415951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Cs w:val="20"/>
                <w:lang w:val="en-GB"/>
              </w:rPr>
            </w:pP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Listadesplegable16"/>
                  <w:enabled/>
                  <w:calcOnExit w:val="0"/>
                  <w:ddList>
                    <w:listEntry w:val="--Seleccionar--"/>
                    <w:listEntry w:val="Intravenosa"/>
                    <w:listEntry w:val="Intraperitoneal"/>
                    <w:listEntry w:val="Intramuscular"/>
                  </w:ddList>
                </w:ffData>
              </w:fldCha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4869DC" w:rsidRPr="00531D14" w:rsidRDefault="004869DC" w:rsidP="00C826F3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val="en-GB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869DC" w:rsidRPr="00531D14" w:rsidRDefault="004869DC" w:rsidP="00C826F3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val="en-GB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869DC" w:rsidRPr="00531D14" w:rsidRDefault="004869DC" w:rsidP="00415951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Cs w:val="20"/>
                <w:lang w:val="en-GB"/>
              </w:rPr>
            </w:pP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Seleccionar--"/>
                    <w:listEntry w:val="Infusión (bomba)"/>
                    <w:listEntry w:val="Inyección (jeringa)"/>
                    <w:listEntry w:val="Bolus (aprox. 1 min)"/>
                  </w:ddList>
                </w:ffData>
              </w:fldCha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</w:tr>
      <w:tr w:rsidR="004869DC" w:rsidRPr="00531D14" w:rsidTr="00415951">
        <w:tc>
          <w:tcPr>
            <w:tcW w:w="2348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869DC" w:rsidRPr="00531D14" w:rsidRDefault="004869DC" w:rsidP="00415951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val="en-GB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Pr="00531D14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</w:tcPr>
          <w:p w:rsidR="004869DC" w:rsidRPr="00531D14" w:rsidRDefault="004869DC" w:rsidP="00415951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Cs w:val="20"/>
                <w:lang w:val="en-GB"/>
              </w:rPr>
            </w:pP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Seleccionar--"/>
                    <w:listEntry w:val="Adyuvante"/>
                    <w:listEntry w:val="Analgesico"/>
                    <w:listEntry w:val="Anestesico"/>
                    <w:listEntry w:val="Depolarizante"/>
                    <w:listEntry w:val="Paralizante"/>
                    <w:listEntry w:val="Relajante"/>
                    <w:listEntry w:val="Sedante"/>
                  </w:ddList>
                </w:ffData>
              </w:fldCha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  <w:tc>
          <w:tcPr>
            <w:tcW w:w="130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869DC" w:rsidRPr="00531D14" w:rsidRDefault="004869DC" w:rsidP="00415951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Cs w:val="20"/>
                <w:lang w:val="en-GB"/>
              </w:rPr>
            </w:pP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Listadesplegable16"/>
                  <w:enabled/>
                  <w:calcOnExit w:val="0"/>
                  <w:ddList>
                    <w:listEntry w:val="--Seleccionar--"/>
                    <w:listEntry w:val="Intravenosa"/>
                    <w:listEntry w:val="Intraperitoneal"/>
                    <w:listEntry w:val="Intramuscular"/>
                  </w:ddList>
                </w:ffData>
              </w:fldCha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  <w:tc>
          <w:tcPr>
            <w:tcW w:w="71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869DC" w:rsidRPr="00531D14" w:rsidRDefault="004869DC" w:rsidP="00415951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val="en-GB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Pr="00531D14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869DC" w:rsidRPr="00531D14" w:rsidRDefault="004869DC" w:rsidP="00415951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val="en-GB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Pr="00531D14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77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869DC" w:rsidRPr="00531D14" w:rsidRDefault="004869DC" w:rsidP="00415951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Cs w:val="20"/>
                <w:lang w:val="en-GB"/>
              </w:rPr>
            </w:pP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Seleccionar--"/>
                    <w:listEntry w:val="Infusión (bomba)"/>
                    <w:listEntry w:val="Inyección (jeringa)"/>
                    <w:listEntry w:val="Bolus (aprox. 1 min)"/>
                  </w:ddList>
                </w:ffData>
              </w:fldCha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</w:tr>
    </w:tbl>
    <w:p w:rsidR="004869DC" w:rsidRPr="00531D14" w:rsidRDefault="004869DC" w:rsidP="004869DC">
      <w:pPr>
        <w:keepNext/>
        <w:numPr>
          <w:ilvl w:val="2"/>
          <w:numId w:val="28"/>
        </w:numPr>
        <w:tabs>
          <w:tab w:val="clear" w:pos="1440"/>
          <w:tab w:val="left" w:pos="851"/>
          <w:tab w:val="num" w:pos="2989"/>
        </w:tabs>
        <w:spacing w:before="120" w:after="0" w:line="240" w:lineRule="auto"/>
        <w:ind w:left="851" w:hanging="567"/>
        <w:outlineLvl w:val="2"/>
        <w:rPr>
          <w:rFonts w:ascii="Arial Narrow" w:eastAsia="Times New Roman" w:hAnsi="Arial Narrow" w:cs="Arial"/>
          <w:i/>
          <w:iCs/>
          <w:color w:val="000000"/>
          <w:szCs w:val="20"/>
        </w:rPr>
      </w:pPr>
      <w:r w:rsidRPr="00531D14">
        <w:rPr>
          <w:rFonts w:ascii="Arial Narrow" w:eastAsia="Times New Roman" w:hAnsi="Arial Narrow" w:cs="Arial"/>
          <w:i/>
          <w:iCs/>
          <w:color w:val="000000"/>
          <w:szCs w:val="20"/>
        </w:rPr>
        <w:t>Extracción de sangre</w:t>
      </w:r>
    </w:p>
    <w:tbl>
      <w:tblPr>
        <w:tblW w:w="4978" w:type="pct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2221"/>
        <w:gridCol w:w="2722"/>
        <w:gridCol w:w="2043"/>
        <w:gridCol w:w="2259"/>
      </w:tblGrid>
      <w:tr w:rsidR="004869DC" w:rsidRPr="00531D14" w:rsidTr="00415951">
        <w:tc>
          <w:tcPr>
            <w:tcW w:w="868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869DC" w:rsidRPr="00531D14" w:rsidRDefault="004869DC" w:rsidP="00415951">
            <w:pPr>
              <w:tabs>
                <w:tab w:val="left" w:leader="dot" w:pos="4536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t xml:space="preserve">Fases o momento de la extracción: </w:t>
            </w:r>
            <w:bookmarkStart w:id="29" w:name="Listadesplegable15"/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Listadesplegable15"/>
                  <w:enabled/>
                  <w:calcOnExit w:val="0"/>
                  <w:ddList>
                    <w:listEntry w:val="--Seleccionar--"/>
                    <w:listEntry w:val="No se realiza"/>
                    <w:listEntry w:val="Preoperatoria"/>
                    <w:listEntry w:val="Cirugía (anestesia/analgesía)"/>
                    <w:listEntry w:val="Postoperatoria"/>
                  </w:ddList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FORMDROPDOWN </w:instrText>
            </w:r>
            <w:r w:rsidR="004A022A"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  <w:bookmarkEnd w:id="29"/>
          </w:p>
        </w:tc>
      </w:tr>
      <w:tr w:rsidR="004869DC" w:rsidRPr="00531D14" w:rsidTr="00415951">
        <w:tc>
          <w:tcPr>
            <w:tcW w:w="208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4869DC" w:rsidRPr="00531D14" w:rsidRDefault="004869DC" w:rsidP="00415951">
            <w:pPr>
              <w:tabs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LUGAR</w:t>
            </w:r>
          </w:p>
        </w:tc>
        <w:tc>
          <w:tcPr>
            <w:tcW w:w="255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4869DC" w:rsidRPr="00531D14" w:rsidRDefault="004869DC" w:rsidP="00415951">
            <w:pPr>
              <w:tabs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VOLUMEN</w:t>
            </w:r>
          </w:p>
        </w:tc>
        <w:tc>
          <w:tcPr>
            <w:tcW w:w="191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4869DC" w:rsidRPr="00531D14" w:rsidRDefault="004869DC" w:rsidP="00415951">
            <w:pPr>
              <w:tabs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PAUTA</w:t>
            </w:r>
          </w:p>
        </w:tc>
        <w:tc>
          <w:tcPr>
            <w:tcW w:w="212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4869DC" w:rsidRPr="00531D14" w:rsidRDefault="004869DC" w:rsidP="00415951">
            <w:pPr>
              <w:tabs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ANALGESIA</w:t>
            </w:r>
            <w:r w:rsidRPr="00531D14">
              <w:rPr>
                <w:rFonts w:ascii="Arial Narrow" w:eastAsia="Times New Roman" w:hAnsi="Arial Narrow" w:cs="Arial"/>
                <w:bCs/>
                <w:color w:val="000000"/>
                <w:szCs w:val="20"/>
              </w:rPr>
              <w:t xml:space="preserve"> </w:t>
            </w:r>
            <w:r w:rsidRPr="00531D14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(si procede)</w:t>
            </w:r>
          </w:p>
        </w:tc>
      </w:tr>
      <w:tr w:rsidR="004869DC" w:rsidRPr="00531D14" w:rsidTr="00415951">
        <w:tc>
          <w:tcPr>
            <w:tcW w:w="208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869DC" w:rsidRPr="00531D14" w:rsidRDefault="004869DC" w:rsidP="00C826F3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val="en-GB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4869DC" w:rsidRPr="00531D14" w:rsidRDefault="004869DC" w:rsidP="00C826F3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val="en-GB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4869DC" w:rsidRPr="00531D14" w:rsidRDefault="004869DC" w:rsidP="00C826F3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val="en-GB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869DC" w:rsidRPr="00531D14" w:rsidRDefault="004869DC" w:rsidP="00415951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val="en-GB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Pr="00531D14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</w:tr>
      <w:tr w:rsidR="004869DC" w:rsidRPr="00531D14" w:rsidTr="00415951">
        <w:tc>
          <w:tcPr>
            <w:tcW w:w="2086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4869DC" w:rsidRPr="00531D14" w:rsidRDefault="004869DC" w:rsidP="00C826F3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val="en-GB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255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869DC" w:rsidRPr="00531D14" w:rsidRDefault="004869DC" w:rsidP="00C826F3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val="en-GB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91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869DC" w:rsidRPr="00531D14" w:rsidRDefault="004869DC" w:rsidP="00C826F3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val="en-GB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212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869DC" w:rsidRPr="00531D14" w:rsidRDefault="004869DC" w:rsidP="00415951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val="en-GB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Pr="00531D14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</w:tr>
    </w:tbl>
    <w:p w:rsidR="004869DC" w:rsidRPr="00531D14" w:rsidRDefault="004869DC" w:rsidP="004869DC">
      <w:pPr>
        <w:keepNext/>
        <w:numPr>
          <w:ilvl w:val="2"/>
          <w:numId w:val="28"/>
        </w:numPr>
        <w:tabs>
          <w:tab w:val="clear" w:pos="1440"/>
          <w:tab w:val="left" w:pos="851"/>
          <w:tab w:val="num" w:pos="2989"/>
        </w:tabs>
        <w:spacing w:before="120" w:after="0" w:line="240" w:lineRule="auto"/>
        <w:ind w:left="851" w:hanging="567"/>
        <w:outlineLvl w:val="2"/>
        <w:rPr>
          <w:rFonts w:ascii="Arial Narrow" w:eastAsia="Times New Roman" w:hAnsi="Arial Narrow" w:cs="Arial"/>
          <w:iCs/>
          <w:color w:val="000000"/>
          <w:szCs w:val="20"/>
        </w:rPr>
      </w:pPr>
      <w:r w:rsidRPr="00531D14">
        <w:rPr>
          <w:rFonts w:ascii="Arial Narrow" w:eastAsia="Times New Roman" w:hAnsi="Arial Narrow" w:cs="Arial"/>
          <w:i/>
          <w:iCs/>
          <w:color w:val="000000"/>
          <w:szCs w:val="20"/>
        </w:rPr>
        <w:t>Privación de alimento y/o bebida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2965"/>
        <w:gridCol w:w="1640"/>
        <w:gridCol w:w="1640"/>
        <w:gridCol w:w="1595"/>
        <w:gridCol w:w="1446"/>
      </w:tblGrid>
      <w:tr w:rsidR="004869DC" w:rsidRPr="00531D14" w:rsidTr="00415951">
        <w:tc>
          <w:tcPr>
            <w:tcW w:w="9286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869DC" w:rsidRPr="00531D14" w:rsidRDefault="004869DC" w:rsidP="00415951">
            <w:pPr>
              <w:tabs>
                <w:tab w:val="left" w:leader="dot" w:pos="4536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asilla43"/>
            <w:r w:rsidRPr="00531D14">
              <w:rPr>
                <w:rFonts w:ascii="Arial Narrow" w:eastAsia="Times New Roman" w:hAnsi="Arial Narrow"/>
                <w:szCs w:val="20"/>
              </w:rPr>
              <w:instrText xml:space="preserve"> FORMCHECKBOX </w:instrText>
            </w:r>
            <w:r w:rsidR="004A022A"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  <w:bookmarkEnd w:id="30"/>
            <w:r w:rsidRPr="00531D14">
              <w:rPr>
                <w:rFonts w:ascii="Arial Narrow" w:eastAsia="Times New Roman" w:hAnsi="Arial Narrow"/>
                <w:szCs w:val="20"/>
              </w:rPr>
              <w:t xml:space="preserve"> NO, en ningún momento</w:t>
            </w:r>
          </w:p>
        </w:tc>
      </w:tr>
      <w:tr w:rsidR="004869DC" w:rsidRPr="00531D14" w:rsidTr="00415951">
        <w:tc>
          <w:tcPr>
            <w:tcW w:w="9286" w:type="dxa"/>
            <w:gridSpan w:val="5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869DC" w:rsidRPr="00531D14" w:rsidRDefault="004869DC" w:rsidP="00415951">
            <w:pPr>
              <w:tabs>
                <w:tab w:val="left" w:leader="dot" w:pos="4536"/>
              </w:tabs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asilla44"/>
            <w:r w:rsidRPr="00531D14">
              <w:rPr>
                <w:rFonts w:ascii="Arial Narrow" w:eastAsia="Times New Roman" w:hAnsi="Arial Narrow"/>
                <w:szCs w:val="20"/>
              </w:rPr>
              <w:instrText xml:space="preserve"> FORMCHECKBOX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  <w:bookmarkEnd w:id="31"/>
            <w:r w:rsidRPr="00531D14">
              <w:rPr>
                <w:rFonts w:ascii="Arial Narrow" w:eastAsia="Times New Roman" w:hAnsi="Arial Narrow"/>
                <w:szCs w:val="20"/>
              </w:rPr>
              <w:t xml:space="preserve"> SI, descripción:</w:t>
            </w:r>
          </w:p>
        </w:tc>
      </w:tr>
      <w:tr w:rsidR="004869DC" w:rsidRPr="00531D14" w:rsidTr="00415951"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4869DC" w:rsidRPr="00531D14" w:rsidRDefault="004869DC" w:rsidP="00415951">
            <w:pPr>
              <w:tabs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Momento del procedimiento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9DC" w:rsidRPr="00531D14" w:rsidRDefault="004869DC" w:rsidP="00415951">
            <w:pPr>
              <w:tabs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Alimento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9DC" w:rsidRPr="00531D14" w:rsidRDefault="004869DC" w:rsidP="00415951">
            <w:pPr>
              <w:tabs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Agua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9DC" w:rsidRPr="00531D14" w:rsidRDefault="004869DC" w:rsidP="00415951">
            <w:pPr>
              <w:tabs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Hora de inicio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4869DC" w:rsidRPr="00531D14" w:rsidRDefault="004869DC" w:rsidP="00415951">
            <w:pPr>
              <w:tabs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Duración (h)</w:t>
            </w:r>
          </w:p>
        </w:tc>
      </w:tr>
      <w:tr w:rsidR="004869DC" w:rsidRPr="00531D14" w:rsidTr="00415951">
        <w:trPr>
          <w:trHeight w:val="326"/>
        </w:trPr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4869DC" w:rsidRPr="00531D14" w:rsidRDefault="004869DC" w:rsidP="00C97EA9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val="en-GB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C97EA9">
              <w:rPr>
                <w:rFonts w:ascii="Arial Narrow" w:eastAsia="Times New Roman" w:hAnsi="Arial Narrow"/>
                <w:szCs w:val="20"/>
              </w:rPr>
              <w:t> </w:t>
            </w:r>
            <w:r w:rsidR="00C97EA9">
              <w:rPr>
                <w:rFonts w:ascii="Arial Narrow" w:eastAsia="Times New Roman" w:hAnsi="Arial Narrow"/>
                <w:szCs w:val="20"/>
              </w:rPr>
              <w:t> </w:t>
            </w:r>
            <w:r w:rsidR="00C97EA9">
              <w:rPr>
                <w:rFonts w:ascii="Arial Narrow" w:eastAsia="Times New Roman" w:hAnsi="Arial Narrow"/>
                <w:szCs w:val="20"/>
              </w:rPr>
              <w:t> </w:t>
            </w:r>
            <w:r w:rsidR="00C97EA9">
              <w:rPr>
                <w:rFonts w:ascii="Arial Narrow" w:eastAsia="Times New Roman" w:hAnsi="Arial Narrow"/>
                <w:szCs w:val="20"/>
              </w:rPr>
              <w:t> </w:t>
            </w:r>
            <w:r w:rsidR="00C97EA9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bookmarkStart w:id="32" w:name="Listadesplegable13"/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9DC" w:rsidRPr="00531D14" w:rsidRDefault="004869DC" w:rsidP="00415951">
            <w:pPr>
              <w:spacing w:before="60" w:after="60" w:line="240" w:lineRule="auto"/>
              <w:rPr>
                <w:rFonts w:ascii="Arial Narrow" w:eastAsia="Times New Roman" w:hAnsi="Arial Narrow"/>
                <w:b/>
                <w:color w:val="FF0000"/>
                <w:szCs w:val="20"/>
              </w:rPr>
            </w:pP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Listadesplegable13"/>
                  <w:enabled/>
                  <w:calcOnExit w:val="0"/>
                  <w:ddList>
                    <w:listEntry w:val="- Seleccionar -"/>
                    <w:listEntry w:val="SI"/>
                    <w:listEntry w:val="NO"/>
                  </w:ddList>
                </w:ffData>
              </w:fldCha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  <w:bookmarkEnd w:id="3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9DC" w:rsidRPr="00531D14" w:rsidRDefault="004869DC" w:rsidP="00415951">
            <w:pPr>
              <w:spacing w:before="60" w:after="60" w:line="240" w:lineRule="auto"/>
              <w:rPr>
                <w:rFonts w:ascii="Arial Narrow" w:eastAsia="Times New Roman" w:hAnsi="Arial Narrow"/>
                <w:b/>
                <w:color w:val="FF0000"/>
                <w:szCs w:val="20"/>
              </w:rPr>
            </w:pP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Listadesplegable13"/>
                  <w:enabled/>
                  <w:calcOnExit w:val="0"/>
                  <w:ddList>
                    <w:listEntry w:val="- Seleccionar -"/>
                    <w:listEntry w:val="SI"/>
                    <w:listEntry w:val="NO"/>
                  </w:ddList>
                </w:ffData>
              </w:fldCha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9DC" w:rsidRPr="00531D14" w:rsidRDefault="004869DC" w:rsidP="00C97EA9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val="en-GB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C97EA9">
              <w:rPr>
                <w:rFonts w:ascii="Arial Narrow" w:eastAsia="Times New Roman" w:hAnsi="Arial Narrow"/>
                <w:szCs w:val="20"/>
              </w:rPr>
              <w:t> </w:t>
            </w:r>
            <w:r w:rsidR="00C97EA9">
              <w:rPr>
                <w:rFonts w:ascii="Arial Narrow" w:eastAsia="Times New Roman" w:hAnsi="Arial Narrow"/>
                <w:szCs w:val="20"/>
              </w:rPr>
              <w:t> </w:t>
            </w:r>
            <w:r w:rsidR="00C97EA9">
              <w:rPr>
                <w:rFonts w:ascii="Arial Narrow" w:eastAsia="Times New Roman" w:hAnsi="Arial Narrow"/>
                <w:szCs w:val="20"/>
              </w:rPr>
              <w:t> </w:t>
            </w:r>
            <w:r w:rsidR="00C97EA9">
              <w:rPr>
                <w:rFonts w:ascii="Arial Narrow" w:eastAsia="Times New Roman" w:hAnsi="Arial Narrow"/>
                <w:szCs w:val="20"/>
              </w:rPr>
              <w:t> </w:t>
            </w:r>
            <w:r w:rsidR="00C97EA9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4869DC" w:rsidRPr="00531D14" w:rsidRDefault="004869DC" w:rsidP="00C97EA9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val="en-GB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C97EA9">
              <w:rPr>
                <w:rFonts w:ascii="Arial Narrow" w:eastAsia="Times New Roman" w:hAnsi="Arial Narrow"/>
                <w:szCs w:val="20"/>
              </w:rPr>
              <w:t> </w:t>
            </w:r>
            <w:r w:rsidR="00C97EA9">
              <w:rPr>
                <w:rFonts w:ascii="Arial Narrow" w:eastAsia="Times New Roman" w:hAnsi="Arial Narrow"/>
                <w:szCs w:val="20"/>
              </w:rPr>
              <w:t> </w:t>
            </w:r>
            <w:r w:rsidR="00C97EA9">
              <w:rPr>
                <w:rFonts w:ascii="Arial Narrow" w:eastAsia="Times New Roman" w:hAnsi="Arial Narrow"/>
                <w:szCs w:val="20"/>
              </w:rPr>
              <w:t> </w:t>
            </w:r>
            <w:r w:rsidR="00C97EA9">
              <w:rPr>
                <w:rFonts w:ascii="Arial Narrow" w:eastAsia="Times New Roman" w:hAnsi="Arial Narrow"/>
                <w:szCs w:val="20"/>
              </w:rPr>
              <w:t> </w:t>
            </w:r>
            <w:r w:rsidR="00C97EA9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</w:tr>
      <w:tr w:rsidR="004869DC" w:rsidRPr="00531D14" w:rsidTr="00415951"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869DC" w:rsidRPr="00531D14" w:rsidRDefault="004869DC" w:rsidP="00415951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val="en-GB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Pr="00531D14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869DC" w:rsidRPr="00531D14" w:rsidRDefault="004869DC" w:rsidP="00415951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Cs w:val="20"/>
                <w:lang w:val="en-GB"/>
              </w:rPr>
            </w:pP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Listadesplegable13"/>
                  <w:enabled/>
                  <w:calcOnExit w:val="0"/>
                  <w:ddList>
                    <w:listEntry w:val="- Seleccionar -"/>
                    <w:listEntry w:val="SI"/>
                    <w:listEntry w:val="NO"/>
                  </w:ddList>
                </w:ffData>
              </w:fldCha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869DC" w:rsidRPr="00531D14" w:rsidRDefault="004869DC" w:rsidP="00415951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Cs w:val="20"/>
                <w:lang w:val="en-GB"/>
              </w:rPr>
            </w:pP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Listadesplegable13"/>
                  <w:enabled/>
                  <w:calcOnExit w:val="0"/>
                  <w:ddList>
                    <w:listEntry w:val="- Seleccionar -"/>
                    <w:listEntry w:val="SI"/>
                    <w:listEntry w:val="NO"/>
                  </w:ddList>
                </w:ffData>
              </w:fldCha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531D14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869DC" w:rsidRPr="00531D14" w:rsidRDefault="004869DC" w:rsidP="00415951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val="en-GB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Pr="00531D14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869DC" w:rsidRPr="00531D14" w:rsidRDefault="004869DC" w:rsidP="00415951">
            <w:pPr>
              <w:spacing w:after="0" w:line="240" w:lineRule="auto"/>
              <w:rPr>
                <w:rFonts w:ascii="Arial Narrow" w:eastAsia="Times New Roman" w:hAnsi="Arial Narrow"/>
                <w:szCs w:val="20"/>
                <w:lang w:val="en-GB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Pr="00531D14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</w:tr>
    </w:tbl>
    <w:p w:rsidR="004869DC" w:rsidRDefault="004869DC" w:rsidP="004869DC">
      <w:pPr>
        <w:spacing w:after="0" w:line="240" w:lineRule="auto"/>
        <w:rPr>
          <w:rFonts w:ascii="Arial Narrow" w:eastAsia="Times New Roman" w:hAnsi="Arial Narrow" w:cs="Arial"/>
          <w:b/>
          <w:bCs/>
          <w:color w:val="000000"/>
        </w:rPr>
      </w:pPr>
      <w:r>
        <w:rPr>
          <w:rFonts w:ascii="Arial Narrow" w:eastAsia="Times New Roman" w:hAnsi="Arial Narrow" w:cs="Arial"/>
          <w:b/>
          <w:bCs/>
          <w:color w:val="000000"/>
        </w:rPr>
        <w:br w:type="page"/>
      </w:r>
    </w:p>
    <w:p w:rsidR="004869DC" w:rsidRPr="00531D14" w:rsidRDefault="004869DC" w:rsidP="004869DC">
      <w:pPr>
        <w:keepNext/>
        <w:numPr>
          <w:ilvl w:val="1"/>
          <w:numId w:val="28"/>
        </w:numPr>
        <w:tabs>
          <w:tab w:val="num" w:pos="1209"/>
          <w:tab w:val="num" w:pos="4688"/>
        </w:tabs>
        <w:spacing w:before="120" w:after="0" w:line="240" w:lineRule="auto"/>
        <w:outlineLvl w:val="1"/>
        <w:rPr>
          <w:rFonts w:ascii="Arial Narrow" w:eastAsia="Times New Roman" w:hAnsi="Arial Narrow" w:cs="Arial"/>
          <w:b/>
          <w:bCs/>
          <w:color w:val="000000"/>
        </w:rPr>
      </w:pPr>
      <w:r w:rsidRPr="002025D3">
        <w:rPr>
          <w:rFonts w:ascii="Arial Narrow" w:eastAsia="Times New Roman" w:hAnsi="Arial Narrow" w:cs="Arial"/>
          <w:b/>
          <w:bCs/>
          <w:color w:val="000000"/>
        </w:rPr>
        <w:lastRenderedPageBreak/>
        <w:t>Descripción y clasificación de los procedimientos según el grado de severidad</w:t>
      </w:r>
    </w:p>
    <w:p w:rsidR="004869DC" w:rsidRDefault="004869DC" w:rsidP="004869DC">
      <w:pPr>
        <w:spacing w:after="0" w:line="240" w:lineRule="auto"/>
        <w:rPr>
          <w:rFonts w:ascii="Arial Narrow" w:eastAsia="Times New Roman" w:hAnsi="Arial Narrow" w:cs="Arial"/>
          <w:i/>
          <w:iCs/>
          <w:color w:val="000080"/>
          <w:sz w:val="18"/>
          <w:szCs w:val="18"/>
        </w:rPr>
      </w:pPr>
      <w:r w:rsidRPr="002025D3">
        <w:rPr>
          <w:rFonts w:ascii="Arial Narrow" w:eastAsia="Times New Roman" w:hAnsi="Arial Narrow" w:cs="Arial"/>
          <w:i/>
          <w:iCs/>
          <w:color w:val="000080"/>
          <w:sz w:val="18"/>
          <w:szCs w:val="18"/>
        </w:rPr>
        <w:t xml:space="preserve">Indicar brevemente todos los procedimientos implicados en </w:t>
      </w:r>
      <w:r>
        <w:rPr>
          <w:rFonts w:ascii="Arial Narrow" w:eastAsia="Times New Roman" w:hAnsi="Arial Narrow" w:cs="Arial"/>
          <w:i/>
          <w:iCs/>
          <w:color w:val="000080"/>
          <w:sz w:val="18"/>
          <w:szCs w:val="18"/>
        </w:rPr>
        <w:t xml:space="preserve">los </w:t>
      </w:r>
      <w:r w:rsidRPr="002025D3">
        <w:rPr>
          <w:rFonts w:ascii="Arial Narrow" w:eastAsia="Times New Roman" w:hAnsi="Arial Narrow" w:cs="Arial"/>
          <w:i/>
          <w:iCs/>
          <w:color w:val="000080"/>
          <w:sz w:val="18"/>
          <w:szCs w:val="18"/>
        </w:rPr>
        <w:t>apartado</w:t>
      </w:r>
      <w:r>
        <w:rPr>
          <w:rFonts w:ascii="Arial Narrow" w:eastAsia="Times New Roman" w:hAnsi="Arial Narrow" w:cs="Arial"/>
          <w:i/>
          <w:iCs/>
          <w:color w:val="000080"/>
          <w:sz w:val="18"/>
          <w:szCs w:val="18"/>
        </w:rPr>
        <w:t>s</w:t>
      </w:r>
      <w:r w:rsidRPr="002025D3">
        <w:rPr>
          <w:rFonts w:ascii="Arial Narrow" w:eastAsia="Times New Roman" w:hAnsi="Arial Narrow" w:cs="Arial"/>
          <w:i/>
          <w:iCs/>
          <w:color w:val="000080"/>
          <w:sz w:val="18"/>
          <w:szCs w:val="18"/>
        </w:rPr>
        <w:t xml:space="preserve"> anterior</w:t>
      </w:r>
      <w:r>
        <w:rPr>
          <w:rFonts w:ascii="Arial Narrow" w:eastAsia="Times New Roman" w:hAnsi="Arial Narrow" w:cs="Arial"/>
          <w:i/>
          <w:iCs/>
          <w:color w:val="000080"/>
          <w:sz w:val="18"/>
          <w:szCs w:val="18"/>
        </w:rPr>
        <w:t>es (apartados 5 y 6)</w:t>
      </w:r>
      <w:r w:rsidRPr="002025D3">
        <w:rPr>
          <w:rFonts w:ascii="Arial Narrow" w:eastAsia="Times New Roman" w:hAnsi="Arial Narrow" w:cs="Arial"/>
          <w:i/>
          <w:iCs/>
          <w:color w:val="000080"/>
          <w:sz w:val="18"/>
          <w:szCs w:val="18"/>
        </w:rPr>
        <w:t xml:space="preserve"> y clasificar en función de su severidad (consultar el Real Decreto 53/2013; anexo IX, clasificación de la severidad de los procedimientos: La severidad de un procedimiento se determinará por el grado de dolor, sufrimiento, angustia o daño duradero que se prevé que pueda experimentar un animal de forma individual durante el procedimiento).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410"/>
      </w:tblGrid>
      <w:tr w:rsidR="004869DC" w:rsidRPr="002025D3" w:rsidTr="00415951"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4869DC" w:rsidRPr="002025D3" w:rsidRDefault="004869DC" w:rsidP="00415951">
            <w:pPr>
              <w:tabs>
                <w:tab w:val="left" w:leader="dot" w:pos="4536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2025D3">
              <w:rPr>
                <w:rFonts w:ascii="Arial Narrow" w:eastAsia="Times New Roman" w:hAnsi="Arial Narrow" w:cs="Arial"/>
                <w:b/>
                <w:bCs/>
                <w:szCs w:val="20"/>
              </w:rPr>
              <w:t>Procedimiento experimental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869DC" w:rsidRPr="002025D3" w:rsidRDefault="004869DC" w:rsidP="00415951">
            <w:pPr>
              <w:tabs>
                <w:tab w:val="left" w:leader="dot" w:pos="4536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2025D3">
              <w:rPr>
                <w:rFonts w:ascii="Arial Narrow" w:eastAsia="Times New Roman" w:hAnsi="Arial Narrow" w:cs="Arial"/>
                <w:b/>
                <w:bCs/>
                <w:szCs w:val="20"/>
              </w:rPr>
              <w:t>Severidad</w:t>
            </w:r>
          </w:p>
        </w:tc>
      </w:tr>
      <w:tr w:rsidR="004869DC" w:rsidRPr="002025D3" w:rsidTr="0041595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69DC" w:rsidRPr="002025D3" w:rsidRDefault="004869DC" w:rsidP="004A022A">
            <w:pPr>
              <w:tabs>
                <w:tab w:val="left" w:leader="dot" w:pos="4536"/>
              </w:tabs>
              <w:spacing w:after="0" w:line="240" w:lineRule="auto"/>
              <w:jc w:val="both"/>
              <w:rPr>
                <w:rFonts w:ascii="Arial Narrow" w:eastAsia="Times New Roman" w:hAnsi="Arial Narrow"/>
                <w:noProof/>
                <w:szCs w:val="20"/>
              </w:rPr>
            </w:pPr>
            <w:r>
              <w:rPr>
                <w:rFonts w:ascii="Arial Narrow" w:eastAsia="Times New Roman" w:hAnsi="Arial Narrow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 Narrow" w:eastAsia="Times New Roman" w:hAnsi="Arial Narrow"/>
                <w:noProof/>
                <w:szCs w:val="20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noProof/>
                <w:szCs w:val="20"/>
              </w:rPr>
            </w:r>
            <w:r>
              <w:rPr>
                <w:rFonts w:ascii="Arial Narrow" w:eastAsia="Times New Roman" w:hAnsi="Arial Narrow"/>
                <w:noProof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>
              <w:rPr>
                <w:rFonts w:ascii="Arial Narrow" w:eastAsia="Times New Roman" w:hAnsi="Arial Narrow"/>
                <w:noProof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69DC" w:rsidRPr="002025D3" w:rsidRDefault="004869DC" w:rsidP="00415951">
            <w:pPr>
              <w:tabs>
                <w:tab w:val="left" w:leader="dot" w:pos="4536"/>
              </w:tabs>
              <w:spacing w:after="0" w:line="240" w:lineRule="auto"/>
              <w:jc w:val="both"/>
              <w:rPr>
                <w:rFonts w:ascii="Arial Narrow" w:eastAsia="Times New Roman" w:hAnsi="Arial Narrow"/>
                <w:noProof/>
                <w:szCs w:val="20"/>
              </w:rPr>
            </w:pPr>
            <w:r w:rsidRPr="002025D3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Seleccionar--"/>
                    <w:listEntry w:val="Sin recuperación"/>
                    <w:listEntry w:val="Leve"/>
                    <w:listEntry w:val="Moderado"/>
                    <w:listEntry w:val="Severo"/>
                  </w:ddList>
                </w:ffData>
              </w:fldChar>
            </w:r>
            <w:r w:rsidRPr="002025D3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="004A022A" w:rsidRPr="002025D3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2025D3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</w:tr>
      <w:tr w:rsidR="004869DC" w:rsidRPr="002025D3" w:rsidTr="00415951"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69DC" w:rsidRPr="002025D3" w:rsidRDefault="004869DC" w:rsidP="004A022A">
            <w:pPr>
              <w:tabs>
                <w:tab w:val="left" w:leader="dot" w:pos="4536"/>
              </w:tabs>
              <w:spacing w:after="0" w:line="240" w:lineRule="auto"/>
              <w:jc w:val="both"/>
              <w:rPr>
                <w:rFonts w:ascii="Arial Narrow" w:eastAsia="Times New Roman" w:hAnsi="Arial Narrow"/>
                <w:noProof/>
                <w:szCs w:val="20"/>
              </w:rPr>
            </w:pPr>
            <w:r w:rsidRPr="00672B2E">
              <w:rPr>
                <w:rFonts w:ascii="Arial Narrow" w:eastAsia="Times New Roman" w:hAnsi="Arial Narrow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72B2E">
              <w:rPr>
                <w:rFonts w:ascii="Arial Narrow" w:eastAsia="Times New Roman" w:hAnsi="Arial Narrow"/>
                <w:noProof/>
                <w:szCs w:val="20"/>
              </w:rPr>
              <w:instrText xml:space="preserve"> FORMTEXT </w:instrText>
            </w:r>
            <w:r w:rsidRPr="00672B2E">
              <w:rPr>
                <w:rFonts w:ascii="Arial Narrow" w:eastAsia="Times New Roman" w:hAnsi="Arial Narrow"/>
                <w:noProof/>
                <w:szCs w:val="20"/>
              </w:rPr>
            </w:r>
            <w:r w:rsidRPr="00672B2E">
              <w:rPr>
                <w:rFonts w:ascii="Arial Narrow" w:eastAsia="Times New Roman" w:hAnsi="Arial Narrow"/>
                <w:noProof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672B2E">
              <w:rPr>
                <w:rFonts w:ascii="Arial Narrow" w:eastAsia="Times New Roman" w:hAnsi="Arial Narrow"/>
                <w:noProof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69DC" w:rsidRPr="002025D3" w:rsidRDefault="004869DC" w:rsidP="00415951">
            <w:pPr>
              <w:tabs>
                <w:tab w:val="left" w:leader="dot" w:pos="4536"/>
              </w:tabs>
              <w:spacing w:after="0" w:line="240" w:lineRule="auto"/>
              <w:jc w:val="both"/>
              <w:rPr>
                <w:rFonts w:ascii="Arial Narrow" w:eastAsia="Times New Roman" w:hAnsi="Arial Narrow"/>
                <w:noProof/>
                <w:szCs w:val="20"/>
              </w:rPr>
            </w:pPr>
            <w:r w:rsidRPr="002025D3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Seleccionar--"/>
                    <w:listEntry w:val="Sin recuperación"/>
                    <w:listEntry w:val="Leve"/>
                    <w:listEntry w:val="Moderado"/>
                    <w:listEntry w:val="Severo"/>
                  </w:ddList>
                </w:ffData>
              </w:fldChar>
            </w:r>
            <w:r w:rsidRPr="002025D3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="004A022A" w:rsidRPr="002025D3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2025D3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</w:tr>
      <w:tr w:rsidR="004869DC" w:rsidRPr="002025D3" w:rsidTr="00415951"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69DC" w:rsidRPr="002025D3" w:rsidRDefault="004869DC" w:rsidP="004A022A">
            <w:pPr>
              <w:tabs>
                <w:tab w:val="left" w:leader="dot" w:pos="4536"/>
              </w:tabs>
              <w:spacing w:after="0" w:line="240" w:lineRule="auto"/>
              <w:jc w:val="both"/>
              <w:rPr>
                <w:rFonts w:ascii="Arial Narrow" w:eastAsia="Times New Roman" w:hAnsi="Arial Narrow"/>
                <w:noProof/>
                <w:szCs w:val="20"/>
              </w:rPr>
            </w:pPr>
            <w:r w:rsidRPr="00672B2E">
              <w:rPr>
                <w:rFonts w:ascii="Arial Narrow" w:eastAsia="Times New Roman" w:hAnsi="Arial Narrow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72B2E">
              <w:rPr>
                <w:rFonts w:ascii="Arial Narrow" w:eastAsia="Times New Roman" w:hAnsi="Arial Narrow"/>
                <w:noProof/>
                <w:szCs w:val="20"/>
              </w:rPr>
              <w:instrText xml:space="preserve"> FORMTEXT </w:instrText>
            </w:r>
            <w:r w:rsidRPr="00672B2E">
              <w:rPr>
                <w:rFonts w:ascii="Arial Narrow" w:eastAsia="Times New Roman" w:hAnsi="Arial Narrow"/>
                <w:noProof/>
                <w:szCs w:val="20"/>
              </w:rPr>
            </w:r>
            <w:r w:rsidRPr="00672B2E">
              <w:rPr>
                <w:rFonts w:ascii="Arial Narrow" w:eastAsia="Times New Roman" w:hAnsi="Arial Narrow"/>
                <w:noProof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672B2E">
              <w:rPr>
                <w:rFonts w:ascii="Arial Narrow" w:eastAsia="Times New Roman" w:hAnsi="Arial Narrow"/>
                <w:noProof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69DC" w:rsidRPr="002025D3" w:rsidRDefault="004869DC" w:rsidP="00415951">
            <w:pPr>
              <w:tabs>
                <w:tab w:val="left" w:leader="dot" w:pos="4536"/>
              </w:tabs>
              <w:spacing w:after="0" w:line="240" w:lineRule="auto"/>
              <w:jc w:val="both"/>
              <w:rPr>
                <w:rFonts w:ascii="Arial Narrow" w:eastAsia="Times New Roman" w:hAnsi="Arial Narrow"/>
                <w:noProof/>
                <w:szCs w:val="20"/>
              </w:rPr>
            </w:pPr>
            <w:r w:rsidRPr="002025D3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Seleccionar--"/>
                    <w:listEntry w:val="Sin recuperación"/>
                    <w:listEntry w:val="Leve"/>
                    <w:listEntry w:val="Moderado"/>
                    <w:listEntry w:val="Severo"/>
                  </w:ddList>
                </w:ffData>
              </w:fldChar>
            </w:r>
            <w:r w:rsidRPr="002025D3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="004A022A" w:rsidRPr="002025D3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2025D3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</w:tr>
      <w:tr w:rsidR="004869DC" w:rsidRPr="002025D3" w:rsidTr="00415951"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69DC" w:rsidRPr="002025D3" w:rsidRDefault="004869DC" w:rsidP="00C826F3">
            <w:pPr>
              <w:tabs>
                <w:tab w:val="left" w:leader="dot" w:pos="4536"/>
              </w:tabs>
              <w:spacing w:after="0" w:line="240" w:lineRule="auto"/>
              <w:jc w:val="both"/>
              <w:rPr>
                <w:rFonts w:ascii="Arial Narrow" w:eastAsia="Times New Roman" w:hAnsi="Arial Narrow"/>
                <w:noProof/>
                <w:szCs w:val="20"/>
              </w:rPr>
            </w:pPr>
            <w:r>
              <w:rPr>
                <w:rFonts w:ascii="Arial Narrow" w:eastAsia="Times New Roman" w:hAnsi="Arial Narrow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 Narrow" w:eastAsia="Times New Roman" w:hAnsi="Arial Narrow"/>
                <w:noProof/>
                <w:szCs w:val="20"/>
              </w:rPr>
              <w:instrText xml:space="preserve"> FORMTEXT </w:instrText>
            </w:r>
            <w:r>
              <w:rPr>
                <w:rFonts w:ascii="Arial Narrow" w:eastAsia="Times New Roman" w:hAnsi="Arial Narrow"/>
                <w:noProof/>
                <w:szCs w:val="20"/>
              </w:rPr>
            </w:r>
            <w:r>
              <w:rPr>
                <w:rFonts w:ascii="Arial Narrow" w:eastAsia="Times New Roman" w:hAnsi="Arial Narrow"/>
                <w:noProof/>
                <w:szCs w:val="20"/>
              </w:rPr>
              <w:fldChar w:fldCharType="separate"/>
            </w:r>
            <w:r w:rsidR="00C826F3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>
              <w:rPr>
                <w:rFonts w:ascii="Arial Narrow" w:eastAsia="Times New Roman" w:hAnsi="Arial Narrow"/>
                <w:noProof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69DC" w:rsidRPr="002025D3" w:rsidRDefault="004869DC" w:rsidP="00415951">
            <w:pPr>
              <w:tabs>
                <w:tab w:val="left" w:leader="dot" w:pos="4536"/>
              </w:tabs>
              <w:spacing w:after="0" w:line="240" w:lineRule="auto"/>
              <w:jc w:val="both"/>
              <w:rPr>
                <w:rFonts w:ascii="Arial Narrow" w:eastAsia="Times New Roman" w:hAnsi="Arial Narrow"/>
                <w:noProof/>
                <w:szCs w:val="20"/>
              </w:rPr>
            </w:pPr>
            <w:r w:rsidRPr="002025D3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Seleccionar--"/>
                    <w:listEntry w:val="Sin recuperación"/>
                    <w:listEntry w:val="Leve"/>
                    <w:listEntry w:val="Moderado"/>
                    <w:listEntry w:val="Severo"/>
                  </w:ddList>
                </w:ffData>
              </w:fldChar>
            </w:r>
            <w:r w:rsidRPr="002025D3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Pr="002025D3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2025D3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</w:tr>
      <w:tr w:rsidR="004869DC" w:rsidRPr="002025D3" w:rsidTr="00415951"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69DC" w:rsidRPr="002025D3" w:rsidRDefault="004869DC" w:rsidP="00C826F3">
            <w:pPr>
              <w:tabs>
                <w:tab w:val="left" w:leader="dot" w:pos="4536"/>
              </w:tabs>
              <w:spacing w:after="0" w:line="240" w:lineRule="auto"/>
              <w:jc w:val="both"/>
              <w:rPr>
                <w:rFonts w:ascii="Arial Narrow" w:eastAsia="Times New Roman" w:hAnsi="Arial Narrow"/>
                <w:noProof/>
                <w:szCs w:val="20"/>
              </w:rPr>
            </w:pPr>
            <w:r w:rsidRPr="00672B2E">
              <w:rPr>
                <w:rFonts w:ascii="Arial Narrow" w:eastAsia="Times New Roman" w:hAnsi="Arial Narrow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72B2E">
              <w:rPr>
                <w:rFonts w:ascii="Arial Narrow" w:eastAsia="Times New Roman" w:hAnsi="Arial Narrow"/>
                <w:noProof/>
                <w:szCs w:val="20"/>
              </w:rPr>
              <w:instrText xml:space="preserve"> FORMTEXT </w:instrText>
            </w:r>
            <w:r w:rsidRPr="00672B2E">
              <w:rPr>
                <w:rFonts w:ascii="Arial Narrow" w:eastAsia="Times New Roman" w:hAnsi="Arial Narrow"/>
                <w:noProof/>
                <w:szCs w:val="20"/>
              </w:rPr>
            </w:r>
            <w:r w:rsidRPr="00672B2E">
              <w:rPr>
                <w:rFonts w:ascii="Arial Narrow" w:eastAsia="Times New Roman" w:hAnsi="Arial Narrow"/>
                <w:noProof/>
                <w:szCs w:val="20"/>
              </w:rPr>
              <w:fldChar w:fldCharType="separate"/>
            </w:r>
            <w:r w:rsidR="00C826F3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672B2E">
              <w:rPr>
                <w:rFonts w:ascii="Arial Narrow" w:eastAsia="Times New Roman" w:hAnsi="Arial Narrow"/>
                <w:noProof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69DC" w:rsidRPr="002025D3" w:rsidRDefault="004869DC" w:rsidP="00415951">
            <w:pPr>
              <w:tabs>
                <w:tab w:val="left" w:leader="dot" w:pos="4536"/>
              </w:tabs>
              <w:spacing w:after="0" w:line="240" w:lineRule="auto"/>
              <w:jc w:val="both"/>
              <w:rPr>
                <w:rFonts w:ascii="Arial Narrow" w:eastAsia="Times New Roman" w:hAnsi="Arial Narrow"/>
                <w:noProof/>
                <w:szCs w:val="20"/>
              </w:rPr>
            </w:pPr>
            <w:r w:rsidRPr="002025D3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Seleccionar--"/>
                    <w:listEntry w:val="Sin recuperación"/>
                    <w:listEntry w:val="Leve"/>
                    <w:listEntry w:val="Moderado"/>
                    <w:listEntry w:val="Severo"/>
                  </w:ddList>
                </w:ffData>
              </w:fldChar>
            </w:r>
            <w:r w:rsidRPr="002025D3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Pr="002025D3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2025D3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</w:tr>
      <w:tr w:rsidR="004869DC" w:rsidRPr="002025D3" w:rsidTr="00415951"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69DC" w:rsidRPr="002025D3" w:rsidRDefault="004869DC" w:rsidP="00C826F3">
            <w:pPr>
              <w:tabs>
                <w:tab w:val="left" w:leader="dot" w:pos="4536"/>
              </w:tabs>
              <w:spacing w:after="0" w:line="240" w:lineRule="auto"/>
              <w:jc w:val="both"/>
              <w:rPr>
                <w:rFonts w:ascii="Arial Narrow" w:eastAsia="Times New Roman" w:hAnsi="Arial Narrow"/>
                <w:noProof/>
                <w:szCs w:val="20"/>
              </w:rPr>
            </w:pPr>
            <w:r w:rsidRPr="00672B2E">
              <w:rPr>
                <w:rFonts w:ascii="Arial Narrow" w:eastAsia="Times New Roman" w:hAnsi="Arial Narrow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72B2E">
              <w:rPr>
                <w:rFonts w:ascii="Arial Narrow" w:eastAsia="Times New Roman" w:hAnsi="Arial Narrow"/>
                <w:noProof/>
                <w:szCs w:val="20"/>
              </w:rPr>
              <w:instrText xml:space="preserve"> FORMTEXT </w:instrText>
            </w:r>
            <w:r w:rsidRPr="00672B2E">
              <w:rPr>
                <w:rFonts w:ascii="Arial Narrow" w:eastAsia="Times New Roman" w:hAnsi="Arial Narrow"/>
                <w:noProof/>
                <w:szCs w:val="20"/>
              </w:rPr>
            </w:r>
            <w:r w:rsidRPr="00672B2E">
              <w:rPr>
                <w:rFonts w:ascii="Arial Narrow" w:eastAsia="Times New Roman" w:hAnsi="Arial Narrow"/>
                <w:noProof/>
                <w:szCs w:val="20"/>
              </w:rPr>
              <w:fldChar w:fldCharType="separate"/>
            </w:r>
            <w:r w:rsidR="00C826F3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672B2E">
              <w:rPr>
                <w:rFonts w:ascii="Arial Narrow" w:eastAsia="Times New Roman" w:hAnsi="Arial Narrow"/>
                <w:noProof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69DC" w:rsidRPr="002025D3" w:rsidRDefault="004869DC" w:rsidP="00415951">
            <w:pPr>
              <w:tabs>
                <w:tab w:val="left" w:leader="dot" w:pos="4536"/>
              </w:tabs>
              <w:spacing w:after="0" w:line="240" w:lineRule="auto"/>
              <w:jc w:val="both"/>
              <w:rPr>
                <w:rFonts w:ascii="Arial Narrow" w:eastAsia="Times New Roman" w:hAnsi="Arial Narrow"/>
                <w:noProof/>
                <w:szCs w:val="20"/>
              </w:rPr>
            </w:pPr>
            <w:r w:rsidRPr="002025D3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Seleccionar--"/>
                    <w:listEntry w:val="Sin recuperación"/>
                    <w:listEntry w:val="Leve"/>
                    <w:listEntry w:val="Moderado"/>
                    <w:listEntry w:val="Severo"/>
                  </w:ddList>
                </w:ffData>
              </w:fldChar>
            </w:r>
            <w:r w:rsidRPr="002025D3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Pr="002025D3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2025D3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</w:tr>
      <w:tr w:rsidR="004869DC" w:rsidRPr="002025D3" w:rsidTr="00415951"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69DC" w:rsidRPr="002025D3" w:rsidRDefault="004869DC" w:rsidP="00C826F3">
            <w:pPr>
              <w:tabs>
                <w:tab w:val="left" w:leader="dot" w:pos="4536"/>
              </w:tabs>
              <w:spacing w:after="0" w:line="240" w:lineRule="auto"/>
              <w:jc w:val="both"/>
              <w:rPr>
                <w:rFonts w:ascii="Arial Narrow" w:eastAsia="Times New Roman" w:hAnsi="Arial Narrow"/>
                <w:noProof/>
                <w:szCs w:val="20"/>
              </w:rPr>
            </w:pPr>
            <w:r w:rsidRPr="00672B2E">
              <w:rPr>
                <w:rFonts w:ascii="Arial Narrow" w:eastAsia="Times New Roman" w:hAnsi="Arial Narrow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72B2E">
              <w:rPr>
                <w:rFonts w:ascii="Arial Narrow" w:eastAsia="Times New Roman" w:hAnsi="Arial Narrow"/>
                <w:noProof/>
                <w:szCs w:val="20"/>
              </w:rPr>
              <w:instrText xml:space="preserve"> FORMTEXT </w:instrText>
            </w:r>
            <w:r w:rsidRPr="00672B2E">
              <w:rPr>
                <w:rFonts w:ascii="Arial Narrow" w:eastAsia="Times New Roman" w:hAnsi="Arial Narrow"/>
                <w:noProof/>
                <w:szCs w:val="20"/>
              </w:rPr>
            </w:r>
            <w:r w:rsidRPr="00672B2E">
              <w:rPr>
                <w:rFonts w:ascii="Arial Narrow" w:eastAsia="Times New Roman" w:hAnsi="Arial Narrow"/>
                <w:noProof/>
                <w:szCs w:val="20"/>
              </w:rPr>
              <w:fldChar w:fldCharType="separate"/>
            </w:r>
            <w:r w:rsidR="00C826F3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672B2E">
              <w:rPr>
                <w:rFonts w:ascii="Arial Narrow" w:eastAsia="Times New Roman" w:hAnsi="Arial Narrow"/>
                <w:noProof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69DC" w:rsidRPr="002025D3" w:rsidRDefault="004869DC" w:rsidP="00415951">
            <w:pPr>
              <w:tabs>
                <w:tab w:val="left" w:leader="dot" w:pos="4536"/>
              </w:tabs>
              <w:spacing w:after="0" w:line="240" w:lineRule="auto"/>
              <w:jc w:val="both"/>
              <w:rPr>
                <w:rFonts w:ascii="Arial Narrow" w:eastAsia="Times New Roman" w:hAnsi="Arial Narrow"/>
                <w:noProof/>
                <w:szCs w:val="20"/>
              </w:rPr>
            </w:pPr>
            <w:r w:rsidRPr="002025D3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Seleccionar--"/>
                    <w:listEntry w:val="Sin recuperación"/>
                    <w:listEntry w:val="Leve"/>
                    <w:listEntry w:val="Moderado"/>
                    <w:listEntry w:val="Severo"/>
                  </w:ddList>
                </w:ffData>
              </w:fldChar>
            </w:r>
            <w:r w:rsidRPr="002025D3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Pr="002025D3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2025D3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</w:tr>
      <w:tr w:rsidR="004869DC" w:rsidRPr="002025D3" w:rsidTr="00415951"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DC" w:rsidRPr="002025D3" w:rsidRDefault="004869DC" w:rsidP="00C826F3">
            <w:pPr>
              <w:tabs>
                <w:tab w:val="left" w:leader="dot" w:pos="4536"/>
              </w:tabs>
              <w:spacing w:after="0" w:line="240" w:lineRule="auto"/>
              <w:jc w:val="both"/>
              <w:rPr>
                <w:rFonts w:ascii="Arial Narrow" w:eastAsia="Times New Roman" w:hAnsi="Arial Narrow"/>
                <w:noProof/>
                <w:szCs w:val="20"/>
              </w:rPr>
            </w:pPr>
            <w:r w:rsidRPr="00672B2E">
              <w:rPr>
                <w:rFonts w:ascii="Arial Narrow" w:eastAsia="Times New Roman" w:hAnsi="Arial Narrow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72B2E">
              <w:rPr>
                <w:rFonts w:ascii="Arial Narrow" w:eastAsia="Times New Roman" w:hAnsi="Arial Narrow"/>
                <w:noProof/>
                <w:szCs w:val="20"/>
              </w:rPr>
              <w:instrText xml:space="preserve"> FORMTEXT </w:instrText>
            </w:r>
            <w:r w:rsidRPr="00672B2E">
              <w:rPr>
                <w:rFonts w:ascii="Arial Narrow" w:eastAsia="Times New Roman" w:hAnsi="Arial Narrow"/>
                <w:noProof/>
                <w:szCs w:val="20"/>
              </w:rPr>
            </w:r>
            <w:r w:rsidRPr="00672B2E">
              <w:rPr>
                <w:rFonts w:ascii="Arial Narrow" w:eastAsia="Times New Roman" w:hAnsi="Arial Narrow"/>
                <w:noProof/>
                <w:szCs w:val="20"/>
              </w:rPr>
              <w:fldChar w:fldCharType="separate"/>
            </w:r>
            <w:r w:rsidR="00C826F3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="00C826F3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672B2E">
              <w:rPr>
                <w:rFonts w:ascii="Arial Narrow" w:eastAsia="Times New Roman" w:hAnsi="Arial Narrow"/>
                <w:noProof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DC" w:rsidRPr="002025D3" w:rsidRDefault="004869DC" w:rsidP="00415951">
            <w:pPr>
              <w:tabs>
                <w:tab w:val="left" w:leader="dot" w:pos="4536"/>
              </w:tabs>
              <w:spacing w:after="0" w:line="240" w:lineRule="auto"/>
              <w:jc w:val="both"/>
              <w:rPr>
                <w:rFonts w:ascii="Arial Narrow" w:eastAsia="Times New Roman" w:hAnsi="Arial Narrow"/>
                <w:noProof/>
                <w:szCs w:val="20"/>
              </w:rPr>
            </w:pPr>
            <w:r w:rsidRPr="002025D3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Seleccionar--"/>
                    <w:listEntry w:val="Sin recuperación"/>
                    <w:listEntry w:val="Leve"/>
                    <w:listEntry w:val="Moderado"/>
                    <w:listEntry w:val="Severo"/>
                  </w:ddList>
                </w:ffData>
              </w:fldChar>
            </w:r>
            <w:r w:rsidRPr="002025D3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Pr="002025D3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2025D3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</w:tr>
      <w:tr w:rsidR="004869DC" w:rsidRPr="002025D3" w:rsidTr="00415951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DC" w:rsidRPr="002025D3" w:rsidRDefault="004869DC" w:rsidP="00415951">
            <w:pPr>
              <w:tabs>
                <w:tab w:val="left" w:leader="dot" w:pos="4536"/>
              </w:tabs>
              <w:spacing w:after="0" w:line="240" w:lineRule="auto"/>
              <w:jc w:val="both"/>
              <w:rPr>
                <w:rFonts w:ascii="Arial Narrow" w:eastAsia="Times New Roman" w:hAnsi="Arial Narrow"/>
                <w:noProof/>
                <w:szCs w:val="20"/>
              </w:rPr>
            </w:pPr>
            <w:r w:rsidRPr="002025D3">
              <w:rPr>
                <w:rFonts w:ascii="Arial Narrow" w:eastAsia="Times New Roman" w:hAnsi="Arial Narrow"/>
                <w:noProof/>
                <w:szCs w:val="20"/>
              </w:rPr>
              <w:t xml:space="preserve">Si se ha declarado el uso de un </w:t>
            </w:r>
            <w:r w:rsidRPr="002025D3">
              <w:rPr>
                <w:rFonts w:ascii="Arial Narrow" w:eastAsia="Times New Roman" w:hAnsi="Arial Narrow"/>
                <w:b/>
                <w:i/>
                <w:noProof/>
                <w:szCs w:val="20"/>
                <w:u w:val="single"/>
              </w:rPr>
              <w:t>procedimiento experimental que implique dolor, angustia o sufrimiento severo</w:t>
            </w:r>
            <w:r w:rsidRPr="002025D3">
              <w:rPr>
                <w:rFonts w:ascii="Arial Narrow" w:eastAsia="Times New Roman" w:hAnsi="Arial Narrow"/>
                <w:noProof/>
                <w:szCs w:val="20"/>
              </w:rPr>
              <w:t>, susceptible de prolongarse sin posibilidad de ser aliviado, justifique científicamente las razones de su uso:</w:t>
            </w:r>
          </w:p>
          <w:p w:rsidR="004869DC" w:rsidRPr="002025D3" w:rsidRDefault="004869DC" w:rsidP="00415951">
            <w:pPr>
              <w:tabs>
                <w:tab w:val="left" w:leader="dot" w:pos="4536"/>
              </w:tabs>
              <w:spacing w:after="0" w:line="240" w:lineRule="auto"/>
              <w:jc w:val="both"/>
              <w:rPr>
                <w:rFonts w:ascii="Arial Narrow" w:eastAsia="Times New Roman" w:hAnsi="Arial Narrow"/>
                <w:szCs w:val="20"/>
              </w:rPr>
            </w:pPr>
            <w:r w:rsidRPr="002025D3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25D3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2025D3">
              <w:rPr>
                <w:rFonts w:ascii="Arial Narrow" w:eastAsia="Times New Roman" w:hAnsi="Arial Narrow"/>
                <w:szCs w:val="20"/>
              </w:rPr>
            </w:r>
            <w:r w:rsidRPr="002025D3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Pr="002025D3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2025D3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2025D3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2025D3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2025D3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2025D3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</w:tr>
    </w:tbl>
    <w:p w:rsidR="004869DC" w:rsidRDefault="004869DC" w:rsidP="004869DC">
      <w:pPr>
        <w:spacing w:after="0" w:line="240" w:lineRule="auto"/>
        <w:rPr>
          <w:rFonts w:ascii="Arial Narrow" w:eastAsia="Times New Roman" w:hAnsi="Arial Narrow" w:cs="Arial"/>
          <w:i/>
          <w:iCs/>
          <w:color w:val="000080"/>
          <w:sz w:val="18"/>
          <w:szCs w:val="18"/>
        </w:rPr>
      </w:pPr>
    </w:p>
    <w:p w:rsidR="004869DC" w:rsidRPr="00D04B5E" w:rsidRDefault="004869DC" w:rsidP="004869DC">
      <w:pPr>
        <w:spacing w:after="0" w:line="240" w:lineRule="auto"/>
        <w:rPr>
          <w:rFonts w:ascii="Arial Narrow" w:eastAsia="Times New Roman" w:hAnsi="Arial Narrow" w:cs="Arial"/>
          <w:i/>
          <w:iCs/>
          <w:color w:val="000080"/>
          <w:sz w:val="18"/>
          <w:szCs w:val="18"/>
        </w:rPr>
      </w:pPr>
      <w:r w:rsidRPr="00D04B5E">
        <w:rPr>
          <w:rFonts w:ascii="Arial Narrow" w:eastAsia="Times New Roman" w:hAnsi="Arial Narrow" w:cs="Arial"/>
          <w:i/>
          <w:iCs/>
          <w:color w:val="000080"/>
          <w:sz w:val="18"/>
          <w:szCs w:val="18"/>
        </w:rPr>
        <w:t xml:space="preserve">Si la presente solicitud emplea </w:t>
      </w:r>
      <w:r w:rsidRPr="00D04B5E">
        <w:rPr>
          <w:rFonts w:ascii="Arial Narrow" w:eastAsia="Times New Roman" w:hAnsi="Arial Narrow" w:cs="Arial"/>
          <w:b/>
          <w:i/>
          <w:iCs/>
          <w:color w:val="000080"/>
          <w:sz w:val="18"/>
          <w:szCs w:val="18"/>
          <w:u w:val="single"/>
        </w:rPr>
        <w:t>animales reutilizados</w:t>
      </w:r>
      <w:r w:rsidRPr="00D04B5E">
        <w:rPr>
          <w:rFonts w:ascii="Arial Narrow" w:eastAsia="Times New Roman" w:hAnsi="Arial Narrow" w:cs="Arial"/>
          <w:i/>
          <w:iCs/>
          <w:color w:val="000080"/>
          <w:sz w:val="18"/>
          <w:szCs w:val="18"/>
        </w:rPr>
        <w:t xml:space="preserve"> de un proyecto anterior, incluya los datos de la otra evaluación: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410"/>
      </w:tblGrid>
      <w:tr w:rsidR="004869DC" w:rsidRPr="00D04B5E" w:rsidTr="00415951"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4869DC" w:rsidRPr="00D04B5E" w:rsidRDefault="004869DC" w:rsidP="00415951">
            <w:pPr>
              <w:tabs>
                <w:tab w:val="left" w:leader="dot" w:pos="4536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D04B5E">
              <w:rPr>
                <w:rFonts w:ascii="Arial Narrow" w:eastAsia="Times New Roman" w:hAnsi="Arial Narrow" w:cs="Arial"/>
                <w:b/>
                <w:bCs/>
                <w:szCs w:val="20"/>
              </w:rPr>
              <w:t>Procedimiento experimental anterior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869DC" w:rsidRPr="00D04B5E" w:rsidRDefault="004869DC" w:rsidP="00415951">
            <w:pPr>
              <w:tabs>
                <w:tab w:val="left" w:leader="dot" w:pos="4536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D04B5E">
              <w:rPr>
                <w:rFonts w:ascii="Arial Narrow" w:eastAsia="Times New Roman" w:hAnsi="Arial Narrow" w:cs="Arial"/>
                <w:b/>
                <w:bCs/>
                <w:szCs w:val="20"/>
              </w:rPr>
              <w:t>Severidad</w:t>
            </w:r>
          </w:p>
        </w:tc>
      </w:tr>
      <w:tr w:rsidR="004869DC" w:rsidRPr="00D04B5E" w:rsidTr="0041595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69DC" w:rsidRPr="00D04B5E" w:rsidRDefault="004869DC" w:rsidP="00415951">
            <w:pPr>
              <w:tabs>
                <w:tab w:val="left" w:leader="dot" w:pos="4536"/>
              </w:tabs>
              <w:spacing w:after="0" w:line="240" w:lineRule="auto"/>
              <w:jc w:val="both"/>
              <w:rPr>
                <w:rFonts w:ascii="Arial Narrow" w:eastAsia="Times New Roman" w:hAnsi="Arial Narrow"/>
                <w:noProof/>
                <w:szCs w:val="20"/>
              </w:rPr>
            </w:pPr>
            <w:r w:rsidRPr="00B0129B">
              <w:rPr>
                <w:rFonts w:ascii="Arial Narrow" w:eastAsia="Times New Roman" w:hAnsi="Arial Narrow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0129B">
              <w:rPr>
                <w:rFonts w:ascii="Arial Narrow" w:eastAsia="Times New Roman" w:hAnsi="Arial Narrow"/>
                <w:noProof/>
                <w:szCs w:val="20"/>
              </w:rPr>
              <w:instrText xml:space="preserve"> FORMTEXT </w:instrText>
            </w:r>
            <w:r w:rsidRPr="00B0129B">
              <w:rPr>
                <w:rFonts w:ascii="Arial Narrow" w:eastAsia="Times New Roman" w:hAnsi="Arial Narrow"/>
                <w:noProof/>
                <w:szCs w:val="20"/>
              </w:rPr>
            </w:r>
            <w:r w:rsidRPr="00B0129B">
              <w:rPr>
                <w:rFonts w:ascii="Arial Narrow" w:eastAsia="Times New Roman" w:hAnsi="Arial Narrow"/>
                <w:noProof/>
                <w:szCs w:val="20"/>
              </w:rPr>
              <w:fldChar w:fldCharType="separate"/>
            </w:r>
            <w:r w:rsidRPr="00B0129B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B0129B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B0129B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B0129B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B0129B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B0129B">
              <w:rPr>
                <w:rFonts w:ascii="Arial Narrow" w:eastAsia="Times New Roman" w:hAnsi="Arial Narrow"/>
                <w:noProof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69DC" w:rsidRPr="00D04B5E" w:rsidRDefault="004869DC" w:rsidP="00415951">
            <w:pPr>
              <w:tabs>
                <w:tab w:val="left" w:leader="dot" w:pos="4536"/>
              </w:tabs>
              <w:spacing w:after="0" w:line="240" w:lineRule="auto"/>
              <w:jc w:val="both"/>
              <w:rPr>
                <w:rFonts w:ascii="Arial Narrow" w:eastAsia="Times New Roman" w:hAnsi="Arial Narrow"/>
                <w:noProof/>
                <w:szCs w:val="20"/>
              </w:rPr>
            </w:pPr>
            <w:r w:rsidRPr="00D04B5E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Seleccionar--"/>
                    <w:listEntry w:val="Sin recuperación"/>
                    <w:listEntry w:val="Leve"/>
                    <w:listEntry w:val="Moderado"/>
                    <w:listEntry w:val="Severo"/>
                  </w:ddList>
                </w:ffData>
              </w:fldChar>
            </w:r>
            <w:r w:rsidRPr="00D04B5E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Pr="00D04B5E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D04B5E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</w:tr>
      <w:tr w:rsidR="004869DC" w:rsidRPr="00D04B5E" w:rsidTr="00415951"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69DC" w:rsidRPr="00D04B5E" w:rsidRDefault="004869DC" w:rsidP="00415951">
            <w:pPr>
              <w:tabs>
                <w:tab w:val="left" w:leader="dot" w:pos="4536"/>
              </w:tabs>
              <w:spacing w:after="0" w:line="240" w:lineRule="auto"/>
              <w:jc w:val="both"/>
              <w:rPr>
                <w:rFonts w:ascii="Arial Narrow" w:eastAsia="Times New Roman" w:hAnsi="Arial Narrow"/>
                <w:noProof/>
                <w:szCs w:val="20"/>
              </w:rPr>
            </w:pPr>
            <w:r w:rsidRPr="00B0129B">
              <w:rPr>
                <w:rFonts w:ascii="Arial Narrow" w:eastAsia="Times New Roman" w:hAnsi="Arial Narrow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0129B">
              <w:rPr>
                <w:rFonts w:ascii="Arial Narrow" w:eastAsia="Times New Roman" w:hAnsi="Arial Narrow"/>
                <w:noProof/>
                <w:szCs w:val="20"/>
              </w:rPr>
              <w:instrText xml:space="preserve"> FORMTEXT </w:instrText>
            </w:r>
            <w:r w:rsidRPr="00B0129B">
              <w:rPr>
                <w:rFonts w:ascii="Arial Narrow" w:eastAsia="Times New Roman" w:hAnsi="Arial Narrow"/>
                <w:noProof/>
                <w:szCs w:val="20"/>
              </w:rPr>
            </w:r>
            <w:r w:rsidRPr="00B0129B">
              <w:rPr>
                <w:rFonts w:ascii="Arial Narrow" w:eastAsia="Times New Roman" w:hAnsi="Arial Narrow"/>
                <w:noProof/>
                <w:szCs w:val="20"/>
              </w:rPr>
              <w:fldChar w:fldCharType="separate"/>
            </w:r>
            <w:r w:rsidRPr="00B0129B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B0129B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B0129B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B0129B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B0129B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B0129B">
              <w:rPr>
                <w:rFonts w:ascii="Arial Narrow" w:eastAsia="Times New Roman" w:hAnsi="Arial Narrow"/>
                <w:noProof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69DC" w:rsidRPr="00D04B5E" w:rsidRDefault="004869DC" w:rsidP="00415951">
            <w:pPr>
              <w:tabs>
                <w:tab w:val="left" w:leader="dot" w:pos="4536"/>
              </w:tabs>
              <w:spacing w:after="0" w:line="240" w:lineRule="auto"/>
              <w:jc w:val="both"/>
              <w:rPr>
                <w:rFonts w:ascii="Arial Narrow" w:eastAsia="Times New Roman" w:hAnsi="Arial Narrow"/>
                <w:noProof/>
                <w:szCs w:val="20"/>
              </w:rPr>
            </w:pPr>
            <w:r w:rsidRPr="00D04B5E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Seleccionar--"/>
                    <w:listEntry w:val="Sin recuperación"/>
                    <w:listEntry w:val="Leve"/>
                    <w:listEntry w:val="Moderado"/>
                    <w:listEntry w:val="Severo"/>
                  </w:ddList>
                </w:ffData>
              </w:fldChar>
            </w:r>
            <w:r w:rsidRPr="00D04B5E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Pr="00D04B5E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D04B5E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</w:tr>
      <w:tr w:rsidR="004869DC" w:rsidRPr="00D04B5E" w:rsidTr="00415951"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69DC" w:rsidRPr="00D04B5E" w:rsidRDefault="004869DC" w:rsidP="00415951">
            <w:pPr>
              <w:tabs>
                <w:tab w:val="left" w:leader="dot" w:pos="4536"/>
              </w:tabs>
              <w:spacing w:after="0" w:line="240" w:lineRule="auto"/>
              <w:jc w:val="both"/>
              <w:rPr>
                <w:rFonts w:ascii="Arial Narrow" w:eastAsia="Times New Roman" w:hAnsi="Arial Narrow"/>
                <w:noProof/>
                <w:szCs w:val="20"/>
              </w:rPr>
            </w:pPr>
            <w:r w:rsidRPr="00B0129B">
              <w:rPr>
                <w:rFonts w:ascii="Arial Narrow" w:eastAsia="Times New Roman" w:hAnsi="Arial Narrow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0129B">
              <w:rPr>
                <w:rFonts w:ascii="Arial Narrow" w:eastAsia="Times New Roman" w:hAnsi="Arial Narrow"/>
                <w:noProof/>
                <w:szCs w:val="20"/>
              </w:rPr>
              <w:instrText xml:space="preserve"> FORMTEXT </w:instrText>
            </w:r>
            <w:r w:rsidRPr="00B0129B">
              <w:rPr>
                <w:rFonts w:ascii="Arial Narrow" w:eastAsia="Times New Roman" w:hAnsi="Arial Narrow"/>
                <w:noProof/>
                <w:szCs w:val="20"/>
              </w:rPr>
            </w:r>
            <w:r w:rsidRPr="00B0129B">
              <w:rPr>
                <w:rFonts w:ascii="Arial Narrow" w:eastAsia="Times New Roman" w:hAnsi="Arial Narrow"/>
                <w:noProof/>
                <w:szCs w:val="20"/>
              </w:rPr>
              <w:fldChar w:fldCharType="separate"/>
            </w:r>
            <w:r w:rsidRPr="00B0129B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B0129B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B0129B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B0129B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B0129B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B0129B">
              <w:rPr>
                <w:rFonts w:ascii="Arial Narrow" w:eastAsia="Times New Roman" w:hAnsi="Arial Narrow"/>
                <w:noProof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69DC" w:rsidRPr="00D04B5E" w:rsidRDefault="004869DC" w:rsidP="00415951">
            <w:pPr>
              <w:tabs>
                <w:tab w:val="left" w:leader="dot" w:pos="4536"/>
              </w:tabs>
              <w:spacing w:after="0" w:line="240" w:lineRule="auto"/>
              <w:jc w:val="both"/>
              <w:rPr>
                <w:rFonts w:ascii="Arial Narrow" w:eastAsia="Times New Roman" w:hAnsi="Arial Narrow"/>
                <w:noProof/>
                <w:szCs w:val="20"/>
              </w:rPr>
            </w:pPr>
            <w:r w:rsidRPr="00D04B5E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Seleccionar--"/>
                    <w:listEntry w:val="Sin recuperación"/>
                    <w:listEntry w:val="Leve"/>
                    <w:listEntry w:val="Moderado"/>
                    <w:listEntry w:val="Severo"/>
                  </w:ddList>
                </w:ffData>
              </w:fldChar>
            </w:r>
            <w:r w:rsidRPr="00D04B5E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Pr="00D04B5E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D04B5E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</w:tr>
      <w:tr w:rsidR="004869DC" w:rsidRPr="00D04B5E" w:rsidTr="00415951"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69DC" w:rsidRPr="00D04B5E" w:rsidRDefault="004869DC" w:rsidP="00415951">
            <w:pPr>
              <w:tabs>
                <w:tab w:val="left" w:leader="dot" w:pos="4536"/>
              </w:tabs>
              <w:spacing w:after="0" w:line="240" w:lineRule="auto"/>
              <w:jc w:val="both"/>
              <w:rPr>
                <w:rFonts w:ascii="Arial Narrow" w:eastAsia="Times New Roman" w:hAnsi="Arial Narrow"/>
                <w:noProof/>
                <w:szCs w:val="20"/>
              </w:rPr>
            </w:pPr>
            <w:r w:rsidRPr="00B0129B">
              <w:rPr>
                <w:rFonts w:ascii="Arial Narrow" w:eastAsia="Times New Roman" w:hAnsi="Arial Narrow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0129B">
              <w:rPr>
                <w:rFonts w:ascii="Arial Narrow" w:eastAsia="Times New Roman" w:hAnsi="Arial Narrow"/>
                <w:noProof/>
                <w:szCs w:val="20"/>
              </w:rPr>
              <w:instrText xml:space="preserve"> FORMTEXT </w:instrText>
            </w:r>
            <w:r w:rsidRPr="00B0129B">
              <w:rPr>
                <w:rFonts w:ascii="Arial Narrow" w:eastAsia="Times New Roman" w:hAnsi="Arial Narrow"/>
                <w:noProof/>
                <w:szCs w:val="20"/>
              </w:rPr>
            </w:r>
            <w:r w:rsidRPr="00B0129B">
              <w:rPr>
                <w:rFonts w:ascii="Arial Narrow" w:eastAsia="Times New Roman" w:hAnsi="Arial Narrow"/>
                <w:noProof/>
                <w:szCs w:val="20"/>
              </w:rPr>
              <w:fldChar w:fldCharType="separate"/>
            </w:r>
            <w:r w:rsidRPr="00B0129B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B0129B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B0129B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B0129B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B0129B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B0129B">
              <w:rPr>
                <w:rFonts w:ascii="Arial Narrow" w:eastAsia="Times New Roman" w:hAnsi="Arial Narrow"/>
                <w:noProof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69DC" w:rsidRPr="00D04B5E" w:rsidRDefault="004869DC" w:rsidP="00415951">
            <w:pPr>
              <w:tabs>
                <w:tab w:val="left" w:leader="dot" w:pos="4536"/>
              </w:tabs>
              <w:spacing w:after="0" w:line="240" w:lineRule="auto"/>
              <w:jc w:val="both"/>
              <w:rPr>
                <w:rFonts w:ascii="Arial Narrow" w:eastAsia="Times New Roman" w:hAnsi="Arial Narrow"/>
                <w:noProof/>
                <w:szCs w:val="20"/>
              </w:rPr>
            </w:pPr>
            <w:r w:rsidRPr="00D04B5E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Seleccionar--"/>
                    <w:listEntry w:val="Sin recuperación"/>
                    <w:listEntry w:val="Leve"/>
                    <w:listEntry w:val="Moderado"/>
                    <w:listEntry w:val="Severo"/>
                  </w:ddList>
                </w:ffData>
              </w:fldChar>
            </w:r>
            <w:r w:rsidRPr="00D04B5E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Pr="00D04B5E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D04B5E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</w:tr>
      <w:tr w:rsidR="004869DC" w:rsidRPr="00D04B5E" w:rsidTr="00415951"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69DC" w:rsidRPr="00D04B5E" w:rsidRDefault="004869DC" w:rsidP="00415951">
            <w:pPr>
              <w:tabs>
                <w:tab w:val="left" w:leader="dot" w:pos="4536"/>
              </w:tabs>
              <w:spacing w:after="0" w:line="240" w:lineRule="auto"/>
              <w:jc w:val="both"/>
              <w:rPr>
                <w:rFonts w:ascii="Arial Narrow" w:eastAsia="Times New Roman" w:hAnsi="Arial Narrow"/>
                <w:noProof/>
                <w:szCs w:val="20"/>
              </w:rPr>
            </w:pPr>
            <w:r w:rsidRPr="00B0129B">
              <w:rPr>
                <w:rFonts w:ascii="Arial Narrow" w:eastAsia="Times New Roman" w:hAnsi="Arial Narrow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0129B">
              <w:rPr>
                <w:rFonts w:ascii="Arial Narrow" w:eastAsia="Times New Roman" w:hAnsi="Arial Narrow"/>
                <w:noProof/>
                <w:szCs w:val="20"/>
              </w:rPr>
              <w:instrText xml:space="preserve"> FORMTEXT </w:instrText>
            </w:r>
            <w:r w:rsidRPr="00B0129B">
              <w:rPr>
                <w:rFonts w:ascii="Arial Narrow" w:eastAsia="Times New Roman" w:hAnsi="Arial Narrow"/>
                <w:noProof/>
                <w:szCs w:val="20"/>
              </w:rPr>
            </w:r>
            <w:r w:rsidRPr="00B0129B">
              <w:rPr>
                <w:rFonts w:ascii="Arial Narrow" w:eastAsia="Times New Roman" w:hAnsi="Arial Narrow"/>
                <w:noProof/>
                <w:szCs w:val="20"/>
              </w:rPr>
              <w:fldChar w:fldCharType="separate"/>
            </w:r>
            <w:r w:rsidRPr="00B0129B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B0129B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B0129B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B0129B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B0129B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B0129B">
              <w:rPr>
                <w:rFonts w:ascii="Arial Narrow" w:eastAsia="Times New Roman" w:hAnsi="Arial Narrow"/>
                <w:noProof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69DC" w:rsidRPr="00D04B5E" w:rsidRDefault="004869DC" w:rsidP="00415951">
            <w:pPr>
              <w:tabs>
                <w:tab w:val="left" w:leader="dot" w:pos="4536"/>
              </w:tabs>
              <w:spacing w:after="0" w:line="240" w:lineRule="auto"/>
              <w:jc w:val="both"/>
              <w:rPr>
                <w:rFonts w:ascii="Arial Narrow" w:eastAsia="Times New Roman" w:hAnsi="Arial Narrow"/>
                <w:noProof/>
                <w:szCs w:val="20"/>
              </w:rPr>
            </w:pPr>
            <w:r w:rsidRPr="00D04B5E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Seleccionar--"/>
                    <w:listEntry w:val="Sin recuperación"/>
                    <w:listEntry w:val="Leve"/>
                    <w:listEntry w:val="Moderado"/>
                    <w:listEntry w:val="Severo"/>
                  </w:ddList>
                </w:ffData>
              </w:fldChar>
            </w:r>
            <w:r w:rsidRPr="00D04B5E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Pr="00D04B5E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D04B5E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</w:tr>
      <w:tr w:rsidR="004869DC" w:rsidRPr="00D04B5E" w:rsidTr="00415951"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69DC" w:rsidRPr="00D04B5E" w:rsidRDefault="004869DC" w:rsidP="00415951">
            <w:pPr>
              <w:tabs>
                <w:tab w:val="left" w:leader="dot" w:pos="4536"/>
              </w:tabs>
              <w:spacing w:after="0" w:line="240" w:lineRule="auto"/>
              <w:jc w:val="both"/>
              <w:rPr>
                <w:rFonts w:ascii="Arial Narrow" w:eastAsia="Times New Roman" w:hAnsi="Arial Narrow"/>
                <w:noProof/>
                <w:szCs w:val="20"/>
              </w:rPr>
            </w:pPr>
            <w:r w:rsidRPr="00B0129B">
              <w:rPr>
                <w:rFonts w:ascii="Arial Narrow" w:eastAsia="Times New Roman" w:hAnsi="Arial Narrow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0129B">
              <w:rPr>
                <w:rFonts w:ascii="Arial Narrow" w:eastAsia="Times New Roman" w:hAnsi="Arial Narrow"/>
                <w:noProof/>
                <w:szCs w:val="20"/>
              </w:rPr>
              <w:instrText xml:space="preserve"> FORMTEXT </w:instrText>
            </w:r>
            <w:r w:rsidRPr="00B0129B">
              <w:rPr>
                <w:rFonts w:ascii="Arial Narrow" w:eastAsia="Times New Roman" w:hAnsi="Arial Narrow"/>
                <w:noProof/>
                <w:szCs w:val="20"/>
              </w:rPr>
            </w:r>
            <w:r w:rsidRPr="00B0129B">
              <w:rPr>
                <w:rFonts w:ascii="Arial Narrow" w:eastAsia="Times New Roman" w:hAnsi="Arial Narrow"/>
                <w:noProof/>
                <w:szCs w:val="20"/>
              </w:rPr>
              <w:fldChar w:fldCharType="separate"/>
            </w:r>
            <w:r w:rsidRPr="00B0129B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B0129B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B0129B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B0129B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B0129B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B0129B">
              <w:rPr>
                <w:rFonts w:ascii="Arial Narrow" w:eastAsia="Times New Roman" w:hAnsi="Arial Narrow"/>
                <w:noProof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69DC" w:rsidRPr="00D04B5E" w:rsidRDefault="004869DC" w:rsidP="00415951">
            <w:pPr>
              <w:tabs>
                <w:tab w:val="left" w:leader="dot" w:pos="4536"/>
              </w:tabs>
              <w:spacing w:after="0" w:line="240" w:lineRule="auto"/>
              <w:jc w:val="both"/>
              <w:rPr>
                <w:rFonts w:ascii="Arial Narrow" w:eastAsia="Times New Roman" w:hAnsi="Arial Narrow"/>
                <w:noProof/>
                <w:szCs w:val="20"/>
              </w:rPr>
            </w:pPr>
            <w:r w:rsidRPr="00D04B5E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Seleccionar--"/>
                    <w:listEntry w:val="Sin recuperación"/>
                    <w:listEntry w:val="Leve"/>
                    <w:listEntry w:val="Moderado"/>
                    <w:listEntry w:val="Severo"/>
                  </w:ddList>
                </w:ffData>
              </w:fldChar>
            </w:r>
            <w:r w:rsidRPr="00D04B5E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Pr="00D04B5E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D04B5E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</w:tr>
      <w:tr w:rsidR="004869DC" w:rsidRPr="00D04B5E" w:rsidTr="00415951"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69DC" w:rsidRPr="00D04B5E" w:rsidRDefault="004869DC" w:rsidP="00415951">
            <w:pPr>
              <w:tabs>
                <w:tab w:val="left" w:leader="dot" w:pos="4536"/>
              </w:tabs>
              <w:spacing w:after="0" w:line="240" w:lineRule="auto"/>
              <w:jc w:val="both"/>
              <w:rPr>
                <w:rFonts w:ascii="Arial Narrow" w:eastAsia="Times New Roman" w:hAnsi="Arial Narrow"/>
                <w:noProof/>
                <w:szCs w:val="20"/>
              </w:rPr>
            </w:pPr>
            <w:r w:rsidRPr="00B0129B">
              <w:rPr>
                <w:rFonts w:ascii="Arial Narrow" w:eastAsia="Times New Roman" w:hAnsi="Arial Narrow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0129B">
              <w:rPr>
                <w:rFonts w:ascii="Arial Narrow" w:eastAsia="Times New Roman" w:hAnsi="Arial Narrow"/>
                <w:noProof/>
                <w:szCs w:val="20"/>
              </w:rPr>
              <w:instrText xml:space="preserve"> FORMTEXT </w:instrText>
            </w:r>
            <w:r w:rsidRPr="00B0129B">
              <w:rPr>
                <w:rFonts w:ascii="Arial Narrow" w:eastAsia="Times New Roman" w:hAnsi="Arial Narrow"/>
                <w:noProof/>
                <w:szCs w:val="20"/>
              </w:rPr>
            </w:r>
            <w:r w:rsidRPr="00B0129B">
              <w:rPr>
                <w:rFonts w:ascii="Arial Narrow" w:eastAsia="Times New Roman" w:hAnsi="Arial Narrow"/>
                <w:noProof/>
                <w:szCs w:val="20"/>
              </w:rPr>
              <w:fldChar w:fldCharType="separate"/>
            </w:r>
            <w:r w:rsidRPr="00B0129B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B0129B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B0129B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B0129B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B0129B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B0129B">
              <w:rPr>
                <w:rFonts w:ascii="Arial Narrow" w:eastAsia="Times New Roman" w:hAnsi="Arial Narrow"/>
                <w:noProof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69DC" w:rsidRPr="00D04B5E" w:rsidRDefault="004869DC" w:rsidP="00415951">
            <w:pPr>
              <w:tabs>
                <w:tab w:val="left" w:leader="dot" w:pos="4536"/>
              </w:tabs>
              <w:spacing w:after="0" w:line="240" w:lineRule="auto"/>
              <w:jc w:val="both"/>
              <w:rPr>
                <w:rFonts w:ascii="Arial Narrow" w:eastAsia="Times New Roman" w:hAnsi="Arial Narrow"/>
                <w:noProof/>
                <w:szCs w:val="20"/>
              </w:rPr>
            </w:pPr>
            <w:r w:rsidRPr="00D04B5E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Seleccionar--"/>
                    <w:listEntry w:val="Sin recuperación"/>
                    <w:listEntry w:val="Leve"/>
                    <w:listEntry w:val="Moderado"/>
                    <w:listEntry w:val="Severo"/>
                  </w:ddList>
                </w:ffData>
              </w:fldChar>
            </w:r>
            <w:r w:rsidRPr="00D04B5E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Pr="00D04B5E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D04B5E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</w:tr>
      <w:tr w:rsidR="004869DC" w:rsidRPr="00D04B5E" w:rsidTr="00415951"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DC" w:rsidRPr="00D04B5E" w:rsidRDefault="004869DC" w:rsidP="00415951">
            <w:pPr>
              <w:tabs>
                <w:tab w:val="left" w:leader="dot" w:pos="4536"/>
              </w:tabs>
              <w:spacing w:after="0" w:line="240" w:lineRule="auto"/>
              <w:jc w:val="both"/>
              <w:rPr>
                <w:rFonts w:ascii="Arial Narrow" w:eastAsia="Times New Roman" w:hAnsi="Arial Narrow"/>
                <w:noProof/>
                <w:szCs w:val="20"/>
              </w:rPr>
            </w:pPr>
            <w:r w:rsidRPr="00B0129B">
              <w:rPr>
                <w:rFonts w:ascii="Arial Narrow" w:eastAsia="Times New Roman" w:hAnsi="Arial Narrow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0129B">
              <w:rPr>
                <w:rFonts w:ascii="Arial Narrow" w:eastAsia="Times New Roman" w:hAnsi="Arial Narrow"/>
                <w:noProof/>
                <w:szCs w:val="20"/>
              </w:rPr>
              <w:instrText xml:space="preserve"> FORMTEXT </w:instrText>
            </w:r>
            <w:r w:rsidRPr="00B0129B">
              <w:rPr>
                <w:rFonts w:ascii="Arial Narrow" w:eastAsia="Times New Roman" w:hAnsi="Arial Narrow"/>
                <w:noProof/>
                <w:szCs w:val="20"/>
              </w:rPr>
            </w:r>
            <w:r w:rsidRPr="00B0129B">
              <w:rPr>
                <w:rFonts w:ascii="Arial Narrow" w:eastAsia="Times New Roman" w:hAnsi="Arial Narrow"/>
                <w:noProof/>
                <w:szCs w:val="20"/>
              </w:rPr>
              <w:fldChar w:fldCharType="separate"/>
            </w:r>
            <w:r w:rsidRPr="00B0129B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B0129B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B0129B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B0129B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B0129B">
              <w:rPr>
                <w:rFonts w:ascii="Arial Narrow" w:eastAsia="Times New Roman" w:hAnsi="Arial Narrow"/>
                <w:noProof/>
                <w:szCs w:val="20"/>
              </w:rPr>
              <w:t> </w:t>
            </w:r>
            <w:r w:rsidRPr="00B0129B">
              <w:rPr>
                <w:rFonts w:ascii="Arial Narrow" w:eastAsia="Times New Roman" w:hAnsi="Arial Narrow"/>
                <w:noProof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DC" w:rsidRPr="00D04B5E" w:rsidRDefault="004869DC" w:rsidP="00415951">
            <w:pPr>
              <w:tabs>
                <w:tab w:val="left" w:leader="dot" w:pos="4536"/>
              </w:tabs>
              <w:spacing w:after="0" w:line="240" w:lineRule="auto"/>
              <w:jc w:val="both"/>
              <w:rPr>
                <w:rFonts w:ascii="Arial Narrow" w:eastAsia="Times New Roman" w:hAnsi="Arial Narrow"/>
                <w:noProof/>
                <w:szCs w:val="20"/>
              </w:rPr>
            </w:pPr>
            <w:r w:rsidRPr="00D04B5E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Seleccionar--"/>
                    <w:listEntry w:val="Sin recuperación"/>
                    <w:listEntry w:val="Leve"/>
                    <w:listEntry w:val="Moderado"/>
                    <w:listEntry w:val="Severo"/>
                  </w:ddList>
                </w:ffData>
              </w:fldChar>
            </w:r>
            <w:r w:rsidRPr="00D04B5E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Pr="00D04B5E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D04B5E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</w:tr>
      <w:tr w:rsidR="004869DC" w:rsidRPr="00D04B5E" w:rsidTr="00415951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69DC" w:rsidRPr="00D04B5E" w:rsidRDefault="004869DC" w:rsidP="00415951">
            <w:pPr>
              <w:tabs>
                <w:tab w:val="left" w:leader="dot" w:pos="4536"/>
              </w:tabs>
              <w:spacing w:after="0" w:line="240" w:lineRule="auto"/>
              <w:jc w:val="both"/>
              <w:rPr>
                <w:rFonts w:ascii="Arial Narrow" w:eastAsia="Times New Roman" w:hAnsi="Arial Narrow"/>
                <w:noProof/>
                <w:szCs w:val="20"/>
              </w:rPr>
            </w:pPr>
            <w:r w:rsidRPr="00D04B5E">
              <w:rPr>
                <w:rFonts w:ascii="Arial Narrow" w:eastAsia="Times New Roman" w:hAnsi="Arial Narrow"/>
                <w:noProof/>
                <w:szCs w:val="20"/>
              </w:rPr>
              <w:t>Explique si puede haber un efecto acumulativo por la reutilización de los animales:</w:t>
            </w:r>
          </w:p>
          <w:p w:rsidR="004869DC" w:rsidRPr="00D04B5E" w:rsidRDefault="004869DC" w:rsidP="00415951">
            <w:pPr>
              <w:tabs>
                <w:tab w:val="left" w:leader="dot" w:pos="4536"/>
              </w:tabs>
              <w:spacing w:after="0" w:line="240" w:lineRule="auto"/>
              <w:jc w:val="both"/>
              <w:rPr>
                <w:rFonts w:ascii="Arial Narrow" w:eastAsia="Times New Roman" w:hAnsi="Arial Narrow"/>
                <w:szCs w:val="20"/>
              </w:rPr>
            </w:pPr>
            <w:r w:rsidRPr="00D04B5E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D04B5E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D04B5E">
              <w:rPr>
                <w:rFonts w:ascii="Arial Narrow" w:eastAsia="Times New Roman" w:hAnsi="Arial Narrow"/>
                <w:szCs w:val="20"/>
              </w:rPr>
            </w:r>
            <w:r w:rsidRPr="00D04B5E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Pr="00D04B5E">
              <w:rPr>
                <w:rFonts w:ascii="Arial Narrow" w:eastAsia="Times New Roman" w:hAnsi="Arial Narrow"/>
                <w:szCs w:val="20"/>
              </w:rPr>
              <w:t> </w:t>
            </w:r>
            <w:r w:rsidRPr="00D04B5E">
              <w:rPr>
                <w:rFonts w:ascii="Arial Narrow" w:eastAsia="Times New Roman" w:hAnsi="Arial Narrow"/>
                <w:szCs w:val="20"/>
              </w:rPr>
              <w:t> </w:t>
            </w:r>
            <w:r w:rsidRPr="00D04B5E">
              <w:rPr>
                <w:rFonts w:ascii="Arial Narrow" w:eastAsia="Times New Roman" w:hAnsi="Arial Narrow"/>
                <w:szCs w:val="20"/>
              </w:rPr>
              <w:t> </w:t>
            </w:r>
            <w:r w:rsidRPr="00D04B5E">
              <w:rPr>
                <w:rFonts w:ascii="Arial Narrow" w:eastAsia="Times New Roman" w:hAnsi="Arial Narrow"/>
                <w:szCs w:val="20"/>
              </w:rPr>
              <w:t> </w:t>
            </w:r>
            <w:r w:rsidRPr="00D04B5E">
              <w:rPr>
                <w:rFonts w:ascii="Arial Narrow" w:eastAsia="Times New Roman" w:hAnsi="Arial Narrow"/>
                <w:szCs w:val="20"/>
              </w:rPr>
              <w:t> </w:t>
            </w:r>
            <w:r w:rsidRPr="00D04B5E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</w:tr>
      <w:tr w:rsidR="004869DC" w:rsidRPr="00D04B5E" w:rsidTr="00415951"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69DC" w:rsidRPr="00D04B5E" w:rsidRDefault="004869DC" w:rsidP="00415951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snapToGrid w:val="0"/>
                <w:szCs w:val="20"/>
              </w:rPr>
            </w:pPr>
            <w:r w:rsidRPr="00D04B5E">
              <w:rPr>
                <w:rFonts w:ascii="Arial Narrow" w:eastAsia="Times New Roman" w:hAnsi="Arial Narrow"/>
                <w:noProof/>
                <w:szCs w:val="20"/>
              </w:rPr>
              <w:t xml:space="preserve">¿Es favorable la opinión del responsable de bienestar animal o del responsable de sanidad animal, considerando el tipo de animal y la duración de la vida del animal?  </w:t>
            </w:r>
            <w:r w:rsidRPr="00D04B5E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Seleccionar--"/>
                    <w:listEntry w:val="NO"/>
                    <w:listEntry w:val="SI"/>
                  </w:ddList>
                </w:ffData>
              </w:fldChar>
            </w:r>
            <w:r w:rsidRPr="00D04B5E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Pr="00D04B5E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D04B5E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</w:tr>
      <w:tr w:rsidR="004869DC" w:rsidRPr="00D04B5E" w:rsidTr="00415951">
        <w:tc>
          <w:tcPr>
            <w:tcW w:w="8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9DC" w:rsidRPr="00D04B5E" w:rsidRDefault="004869DC" w:rsidP="00415951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/>
                <w:noProof/>
                <w:szCs w:val="20"/>
              </w:rPr>
            </w:pPr>
            <w:r w:rsidRPr="00D04B5E">
              <w:rPr>
                <w:rFonts w:ascii="Arial Narrow" w:eastAsia="Times New Roman" w:hAnsi="Arial Narrow" w:cs="Arial"/>
                <w:snapToGrid w:val="0"/>
                <w:szCs w:val="20"/>
              </w:rPr>
              <w:t xml:space="preserve">¿El animal reutilizado ha recuperado completamente la salud y su estado de bienestar general?  </w:t>
            </w:r>
            <w:r w:rsidRPr="00D04B5E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Seleccionar--"/>
                    <w:listEntry w:val="NO"/>
                    <w:listEntry w:val="SI"/>
                  </w:ddList>
                </w:ffData>
              </w:fldChar>
            </w:r>
            <w:r w:rsidRPr="00D04B5E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Pr="00D04B5E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Pr="00D04B5E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</w:p>
        </w:tc>
      </w:tr>
    </w:tbl>
    <w:p w:rsidR="004869DC" w:rsidRPr="00531D14" w:rsidRDefault="004869DC" w:rsidP="004869DC">
      <w:pPr>
        <w:keepNext/>
        <w:numPr>
          <w:ilvl w:val="1"/>
          <w:numId w:val="28"/>
        </w:numPr>
        <w:tabs>
          <w:tab w:val="num" w:pos="643"/>
          <w:tab w:val="num" w:pos="1209"/>
          <w:tab w:val="num" w:pos="4688"/>
        </w:tabs>
        <w:spacing w:before="120" w:after="0" w:line="240" w:lineRule="auto"/>
        <w:ind w:left="851" w:hanging="576"/>
        <w:outlineLvl w:val="1"/>
        <w:rPr>
          <w:rFonts w:ascii="Arial Narrow" w:eastAsia="Times New Roman" w:hAnsi="Arial Narrow" w:cs="Arial"/>
          <w:b/>
          <w:bCs/>
          <w:color w:val="000000"/>
        </w:rPr>
      </w:pPr>
      <w:r w:rsidRPr="00531D14">
        <w:rPr>
          <w:rFonts w:ascii="Arial Narrow" w:eastAsia="Times New Roman" w:hAnsi="Arial Narrow" w:cs="Arial"/>
          <w:b/>
          <w:bCs/>
          <w:color w:val="000000"/>
        </w:rPr>
        <w:t>Finalización del pro</w:t>
      </w:r>
      <w:r w:rsidR="00640D20">
        <w:rPr>
          <w:rFonts w:ascii="Arial Narrow" w:eastAsia="Times New Roman" w:hAnsi="Arial Narrow" w:cs="Arial"/>
          <w:b/>
          <w:bCs/>
          <w:color w:val="000000"/>
        </w:rPr>
        <w:t>yecto</w:t>
      </w:r>
    </w:p>
    <w:tbl>
      <w:tblPr>
        <w:tblW w:w="4998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1811"/>
        <w:gridCol w:w="1144"/>
        <w:gridCol w:w="1566"/>
        <w:gridCol w:w="1928"/>
      </w:tblGrid>
      <w:tr w:rsidR="004869DC" w:rsidRPr="00531D14" w:rsidTr="00415951">
        <w:tc>
          <w:tcPr>
            <w:tcW w:w="9282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869DC" w:rsidRPr="00531D14" w:rsidRDefault="004869DC" w:rsidP="00415951">
            <w:pPr>
              <w:tabs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Destino de los animal</w:t>
            </w:r>
            <w:r w:rsidR="00640D20">
              <w:rPr>
                <w:rFonts w:ascii="Arial Narrow" w:eastAsia="Times New Roman" w:hAnsi="Arial Narrow" w:cs="Arial"/>
                <w:b/>
                <w:bCs/>
                <w:szCs w:val="20"/>
              </w:rPr>
              <w:t>es al finalizar el proyecto</w:t>
            </w:r>
          </w:p>
        </w:tc>
      </w:tr>
      <w:tr w:rsidR="004869DC" w:rsidRPr="00531D14" w:rsidTr="00415951">
        <w:tc>
          <w:tcPr>
            <w:tcW w:w="9282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869DC" w:rsidRPr="00531D14" w:rsidRDefault="004869DC" w:rsidP="00415951">
            <w:pPr>
              <w:tabs>
                <w:tab w:val="lef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illa49"/>
            <w:r w:rsidRPr="00531D14">
              <w:rPr>
                <w:rFonts w:ascii="Arial Narrow" w:eastAsia="Times New Roman" w:hAnsi="Arial Narrow"/>
                <w:szCs w:val="20"/>
              </w:rPr>
              <w:instrText xml:space="preserve"> FORMCHECKBOX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  <w:bookmarkEnd w:id="33"/>
            <w:r w:rsidRPr="00531D14">
              <w:rPr>
                <w:rFonts w:ascii="Arial Narrow" w:eastAsia="Times New Roman" w:hAnsi="Arial Narrow"/>
                <w:szCs w:val="20"/>
              </w:rPr>
              <w:t xml:space="preserve"> Mantenimiento con vida.</w:t>
            </w:r>
          </w:p>
          <w:p w:rsidR="004869DC" w:rsidRPr="00531D14" w:rsidRDefault="004869DC" w:rsidP="00415951">
            <w:pPr>
              <w:tabs>
                <w:tab w:val="left" w:pos="3860"/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bookmarkStart w:id="34" w:name="Texto140"/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 xml:space="preserve">Justificación: 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Pr="00531D14">
              <w:rPr>
                <w:rFonts w:ascii="Arial Narrow" w:eastAsia="Times New Roman" w:hAnsi="Arial Narrow"/>
                <w:noProof/>
                <w:szCs w:val="20"/>
              </w:rPr>
              <w:t>     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  <w:bookmarkEnd w:id="34"/>
          </w:p>
        </w:tc>
      </w:tr>
      <w:tr w:rsidR="004869DC" w:rsidRPr="00531D14" w:rsidTr="00415951">
        <w:tc>
          <w:tcPr>
            <w:tcW w:w="9282" w:type="dxa"/>
            <w:gridSpan w:val="5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869DC" w:rsidRPr="00531D14" w:rsidRDefault="004869DC" w:rsidP="00415951">
            <w:pPr>
              <w:tabs>
                <w:tab w:val="lef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b/>
                <w:szCs w:val="20"/>
              </w:rPr>
            </w:pPr>
            <w:r>
              <w:rPr>
                <w:rFonts w:ascii="Arial Narrow" w:eastAsia="Times New Roman" w:hAnsi="Arial Narrow"/>
                <w:b/>
                <w:szCs w:val="20"/>
              </w:rPr>
              <w:t>P</w:t>
            </w:r>
            <w:r w:rsidRPr="00531D14">
              <w:rPr>
                <w:rFonts w:ascii="Arial Narrow" w:eastAsia="Times New Roman" w:hAnsi="Arial Narrow"/>
                <w:b/>
                <w:szCs w:val="20"/>
              </w:rPr>
              <w:t>rotocolo para man</w:t>
            </w:r>
            <w:r>
              <w:rPr>
                <w:rFonts w:ascii="Arial Narrow" w:eastAsia="Times New Roman" w:hAnsi="Arial Narrow"/>
                <w:b/>
                <w:szCs w:val="20"/>
              </w:rPr>
              <w:t>tenimiento con vida o liberación</w:t>
            </w:r>
            <w:r w:rsidRPr="00531D14">
              <w:rPr>
                <w:rFonts w:ascii="Arial Narrow" w:eastAsia="Times New Roman" w:hAnsi="Arial Narrow"/>
                <w:szCs w:val="20"/>
              </w:rPr>
              <w:t xml:space="preserve">. </w:t>
            </w:r>
            <w:r w:rsidRPr="00531D14">
              <w:rPr>
                <w:rFonts w:ascii="Arial Narrow" w:eastAsia="Times New Roman" w:hAnsi="Arial Narrow"/>
                <w:b/>
                <w:szCs w:val="20"/>
              </w:rPr>
              <w:t>Descripción:</w:t>
            </w:r>
          </w:p>
          <w:p w:rsidR="004869DC" w:rsidRPr="00531D14" w:rsidRDefault="004869DC" w:rsidP="00415951">
            <w:pPr>
              <w:tabs>
                <w:tab w:val="left" w:leader="dot" w:pos="4536"/>
              </w:tabs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Pr="00531D14">
              <w:rPr>
                <w:rFonts w:ascii="Arial Narrow" w:eastAsia="Times New Roman" w:hAnsi="Arial Narrow"/>
                <w:noProof/>
                <w:szCs w:val="20"/>
              </w:rPr>
              <w:t>     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</w:tr>
      <w:tr w:rsidR="004869DC" w:rsidRPr="00531D14" w:rsidTr="00415951">
        <w:tc>
          <w:tcPr>
            <w:tcW w:w="9282" w:type="dxa"/>
            <w:gridSpan w:val="5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869DC" w:rsidRPr="00531D14" w:rsidRDefault="004869DC" w:rsidP="00415951">
            <w:pPr>
              <w:tabs>
                <w:tab w:val="left" w:leader="dot" w:pos="4536"/>
              </w:tabs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asilla50"/>
            <w:r w:rsidRPr="00531D14">
              <w:rPr>
                <w:rFonts w:ascii="Arial Narrow" w:eastAsia="Times New Roman" w:hAnsi="Arial Narrow"/>
                <w:szCs w:val="20"/>
              </w:rPr>
              <w:instrText xml:space="preserve"> FORMCHECKBOX </w:instrText>
            </w:r>
            <w:r w:rsidR="004A022A"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  <w:bookmarkEnd w:id="35"/>
            <w:r w:rsidRPr="00531D14">
              <w:rPr>
                <w:rFonts w:ascii="Arial Narrow" w:eastAsia="Times New Roman" w:hAnsi="Arial Narrow"/>
                <w:szCs w:val="20"/>
              </w:rPr>
              <w:t xml:space="preserve"> Sacrificio</w:t>
            </w:r>
          </w:p>
        </w:tc>
      </w:tr>
      <w:tr w:rsidR="004869DC" w:rsidRPr="00531D14" w:rsidTr="00415951">
        <w:tc>
          <w:tcPr>
            <w:tcW w:w="9282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869DC" w:rsidRPr="00531D14" w:rsidRDefault="004869DC" w:rsidP="00415951">
            <w:pPr>
              <w:tabs>
                <w:tab w:val="lef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Casilla51"/>
            <w:r w:rsidRPr="00531D14">
              <w:rPr>
                <w:rFonts w:ascii="Arial Narrow" w:eastAsia="Times New Roman" w:hAnsi="Arial Narrow"/>
                <w:szCs w:val="20"/>
              </w:rPr>
              <w:instrText xml:space="preserve"> FORMCHECKBOX </w:instrText>
            </w:r>
            <w:r w:rsidR="004A022A"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  <w:bookmarkEnd w:id="36"/>
            <w:r w:rsidRPr="00531D14">
              <w:rPr>
                <w:rFonts w:ascii="Arial Narrow" w:eastAsia="Times New Roman" w:hAnsi="Arial Narrow"/>
                <w:szCs w:val="20"/>
              </w:rPr>
              <w:t xml:space="preserve"> Método de eutanasia: </w:t>
            </w:r>
            <w:bookmarkStart w:id="37" w:name="Listadesplegable6"/>
            <w:r w:rsidR="00B93E2D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begin">
                <w:ffData>
                  <w:name w:val="Listadesplegable6"/>
                  <w:enabled/>
                  <w:calcOnExit w:val="0"/>
                  <w:ddList>
                    <w:listEntry w:val="-Seleccionar-"/>
                    <w:listEntry w:val="Asfixia por CO2"/>
                    <w:listEntry w:val="Sobredosis de anestesia"/>
                    <w:listEntry w:val="Decapitación"/>
                    <w:listEntry w:val="Dislocación cervical"/>
                    <w:listEntry w:val="Otros"/>
                  </w:ddList>
                </w:ffData>
              </w:fldChar>
            </w:r>
            <w:r w:rsidR="00B93E2D">
              <w:rPr>
                <w:rFonts w:ascii="Arial Narrow" w:eastAsia="Times New Roman" w:hAnsi="Arial Narrow"/>
                <w:b/>
                <w:color w:val="FF0000"/>
                <w:szCs w:val="20"/>
              </w:rPr>
              <w:instrText xml:space="preserve"> FORMDROPDOWN </w:instrText>
            </w:r>
            <w:r w:rsidR="004A022A">
              <w:rPr>
                <w:rFonts w:ascii="Arial Narrow" w:eastAsia="Times New Roman" w:hAnsi="Arial Narrow"/>
                <w:b/>
                <w:color w:val="FF0000"/>
                <w:szCs w:val="20"/>
              </w:rPr>
            </w:r>
            <w:r w:rsidR="00B93E2D">
              <w:rPr>
                <w:rFonts w:ascii="Arial Narrow" w:eastAsia="Times New Roman" w:hAnsi="Arial Narrow"/>
                <w:b/>
                <w:color w:val="FF0000"/>
                <w:szCs w:val="20"/>
              </w:rPr>
              <w:fldChar w:fldCharType="end"/>
            </w:r>
            <w:bookmarkEnd w:id="37"/>
          </w:p>
          <w:p w:rsidR="004869DC" w:rsidRPr="00531D14" w:rsidRDefault="004869DC" w:rsidP="00415951">
            <w:pPr>
              <w:tabs>
                <w:tab w:val="left" w:leader="dot" w:pos="4536"/>
              </w:tabs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t xml:space="preserve">Justificación: 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  <w:p w:rsidR="004869DC" w:rsidRPr="00531D14" w:rsidRDefault="004869DC" w:rsidP="004A022A">
            <w:pPr>
              <w:tabs>
                <w:tab w:val="left" w:leader="dot" w:pos="4536"/>
              </w:tabs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t xml:space="preserve">Tiempo máximo estimado desde la finalización del procedimiento hasta el sacrificio: 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</w:tr>
      <w:tr w:rsidR="004869DC" w:rsidRPr="00531D14" w:rsidTr="00415951">
        <w:tc>
          <w:tcPr>
            <w:tcW w:w="928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69DC" w:rsidRPr="00531D14" w:rsidRDefault="004869DC" w:rsidP="00415951">
            <w:pPr>
              <w:tabs>
                <w:tab w:val="right" w:leader="dot" w:pos="4536"/>
              </w:tabs>
              <w:spacing w:after="0" w:line="240" w:lineRule="auto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Protocolo de eutanasia</w:t>
            </w:r>
          </w:p>
        </w:tc>
      </w:tr>
      <w:tr w:rsidR="004869DC" w:rsidRPr="00531D14" w:rsidTr="00415951">
        <w:tc>
          <w:tcPr>
            <w:tcW w:w="283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4869DC" w:rsidRPr="00531D14" w:rsidRDefault="004869DC" w:rsidP="00415951">
            <w:pPr>
              <w:tabs>
                <w:tab w:val="right" w:leader="dot" w:pos="4536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 xml:space="preserve">PRODUCTO </w:t>
            </w:r>
            <w:r w:rsidRPr="00531D14">
              <w:rPr>
                <w:rFonts w:ascii="Arial Narrow" w:eastAsia="Times New Roman" w:hAnsi="Arial Narrow" w:cs="Arial"/>
                <w:bCs/>
                <w:i/>
                <w:iCs/>
                <w:sz w:val="16"/>
                <w:szCs w:val="16"/>
              </w:rPr>
              <w:t>(principio activo</w:t>
            </w:r>
            <w:r w:rsidRPr="00531D14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)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9DC" w:rsidRPr="00531D14" w:rsidRDefault="004869DC" w:rsidP="00415951">
            <w:pPr>
              <w:tabs>
                <w:tab w:val="right" w:leader="dot" w:pos="4536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VÍA ADMON.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9DC" w:rsidRPr="00531D14" w:rsidRDefault="004869DC" w:rsidP="00415951">
            <w:pPr>
              <w:tabs>
                <w:tab w:val="right" w:leader="dot" w:pos="4536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DOSIS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9DC" w:rsidRPr="00531D14" w:rsidRDefault="004869DC" w:rsidP="00415951">
            <w:pPr>
              <w:tabs>
                <w:tab w:val="right" w:leader="dot" w:pos="4536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VOLUMEN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4869DC" w:rsidRPr="00531D14" w:rsidRDefault="004869DC" w:rsidP="00415951">
            <w:pPr>
              <w:tabs>
                <w:tab w:val="right" w:leader="dot" w:pos="4536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531D14">
              <w:rPr>
                <w:rFonts w:ascii="Arial Narrow" w:eastAsia="Times New Roman" w:hAnsi="Arial Narrow" w:cs="Arial"/>
                <w:b/>
                <w:bCs/>
                <w:szCs w:val="20"/>
              </w:rPr>
              <w:t>PAUTA</w:t>
            </w:r>
          </w:p>
        </w:tc>
      </w:tr>
      <w:tr w:rsidR="004869DC" w:rsidRPr="00531D14" w:rsidTr="00415951">
        <w:trPr>
          <w:trHeight w:val="320"/>
        </w:trPr>
        <w:tc>
          <w:tcPr>
            <w:tcW w:w="283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4869DC" w:rsidRPr="00531D14" w:rsidRDefault="004869DC" w:rsidP="004A022A">
            <w:pPr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9DC" w:rsidRPr="00531D14" w:rsidRDefault="004869DC" w:rsidP="004A022A">
            <w:pPr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9DC" w:rsidRPr="00531D14" w:rsidRDefault="004869DC" w:rsidP="004A022A">
            <w:pPr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9DC" w:rsidRPr="00531D14" w:rsidRDefault="004869DC" w:rsidP="004A022A">
            <w:pPr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4869DC" w:rsidRPr="00531D14" w:rsidRDefault="004869DC" w:rsidP="004A022A">
            <w:pPr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</w:tr>
      <w:tr w:rsidR="004869DC" w:rsidRPr="00531D14" w:rsidTr="00415951">
        <w:trPr>
          <w:trHeight w:val="321"/>
        </w:trPr>
        <w:tc>
          <w:tcPr>
            <w:tcW w:w="283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4869DC" w:rsidRPr="00531D14" w:rsidRDefault="004869DC" w:rsidP="004A022A">
            <w:pPr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9DC" w:rsidRPr="00531D14" w:rsidRDefault="004869DC" w:rsidP="004A022A">
            <w:pPr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9DC" w:rsidRPr="00531D14" w:rsidRDefault="004869DC" w:rsidP="004A022A">
            <w:pPr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9DC" w:rsidRPr="00531D14" w:rsidRDefault="004869DC" w:rsidP="004A022A">
            <w:pPr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4869DC" w:rsidRPr="00531D14" w:rsidRDefault="004869DC" w:rsidP="004A022A">
            <w:pPr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</w:tr>
      <w:bookmarkStart w:id="38" w:name="Texto28"/>
      <w:tr w:rsidR="004869DC" w:rsidRPr="00531D14" w:rsidTr="00415951">
        <w:trPr>
          <w:trHeight w:val="349"/>
        </w:trPr>
        <w:tc>
          <w:tcPr>
            <w:tcW w:w="283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869DC" w:rsidRPr="00531D14" w:rsidRDefault="004869DC" w:rsidP="004A022A">
            <w:pPr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  <w:bookmarkEnd w:id="38"/>
          </w:p>
        </w:tc>
        <w:tc>
          <w:tcPr>
            <w:tcW w:w="181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869DC" w:rsidRPr="00531D14" w:rsidRDefault="004869DC" w:rsidP="004A022A">
            <w:pPr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14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869DC" w:rsidRPr="00531D14" w:rsidRDefault="004869DC" w:rsidP="004A022A">
            <w:pPr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56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869DC" w:rsidRPr="00531D14" w:rsidRDefault="004869DC" w:rsidP="004A022A">
            <w:pPr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  <w:tc>
          <w:tcPr>
            <w:tcW w:w="1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869DC" w:rsidRPr="00531D14" w:rsidRDefault="004869DC" w:rsidP="004A022A">
            <w:pPr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  <w:r w:rsidRPr="00531D14">
              <w:rPr>
                <w:rFonts w:ascii="Arial Narrow" w:eastAsia="Times New Roman" w:hAnsi="Arial Narrow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531D14">
              <w:rPr>
                <w:rFonts w:ascii="Arial Narrow" w:eastAsia="Times New Roman" w:hAnsi="Arial Narrow"/>
                <w:szCs w:val="20"/>
              </w:rPr>
              <w:instrText xml:space="preserve"> FORMTEXT </w:instrText>
            </w:r>
            <w:r w:rsidRPr="00531D14">
              <w:rPr>
                <w:rFonts w:ascii="Arial Narrow" w:eastAsia="Times New Roman" w:hAnsi="Arial Narrow"/>
                <w:szCs w:val="20"/>
              </w:rPr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separate"/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="004A022A">
              <w:rPr>
                <w:rFonts w:ascii="Arial Narrow" w:eastAsia="Times New Roman" w:hAnsi="Arial Narrow"/>
                <w:szCs w:val="20"/>
              </w:rPr>
              <w:t> </w:t>
            </w:r>
            <w:r w:rsidRPr="00531D14">
              <w:rPr>
                <w:rFonts w:ascii="Arial Narrow" w:eastAsia="Times New Roman" w:hAnsi="Arial Narrow"/>
                <w:szCs w:val="20"/>
              </w:rPr>
              <w:fldChar w:fldCharType="end"/>
            </w:r>
          </w:p>
        </w:tc>
      </w:tr>
    </w:tbl>
    <w:p w:rsidR="004869DC" w:rsidRPr="00531D14" w:rsidRDefault="004869DC" w:rsidP="004869DC">
      <w:pPr>
        <w:spacing w:after="0" w:line="240" w:lineRule="auto"/>
        <w:jc w:val="both"/>
        <w:rPr>
          <w:rFonts w:ascii="Arial Narrow" w:eastAsia="Times New Roman" w:hAnsi="Arial Narrow" w:cs="Arial"/>
          <w:i/>
          <w:iCs/>
          <w:color w:val="000080"/>
          <w:sz w:val="8"/>
          <w:szCs w:val="8"/>
        </w:rPr>
      </w:pPr>
      <w:r w:rsidRPr="00531D14">
        <w:rPr>
          <w:rFonts w:ascii="Arial Narrow" w:eastAsia="Times New Roman" w:hAnsi="Arial Narrow"/>
          <w:szCs w:val="20"/>
        </w:rPr>
        <w:br w:type="page"/>
      </w:r>
    </w:p>
    <w:p w:rsidR="004869DC" w:rsidRPr="00531D14" w:rsidRDefault="004869DC" w:rsidP="004869DC">
      <w:pPr>
        <w:keepNext/>
        <w:numPr>
          <w:ilvl w:val="0"/>
          <w:numId w:val="28"/>
        </w:numPr>
        <w:pBdr>
          <w:bottom w:val="single" w:sz="12" w:space="1" w:color="auto"/>
        </w:pBdr>
        <w:shd w:val="clear" w:color="auto" w:fill="D9D9D9"/>
        <w:tabs>
          <w:tab w:val="clear" w:pos="360"/>
          <w:tab w:val="num" w:pos="432"/>
        </w:tabs>
        <w:spacing w:before="240" w:after="60" w:line="240" w:lineRule="auto"/>
        <w:ind w:left="432" w:hanging="432"/>
        <w:outlineLvl w:val="0"/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</w:pPr>
      <w:r w:rsidRPr="00531D1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lastRenderedPageBreak/>
        <w:t>Documentación, permisos y requisitos según normativa vigente</w:t>
      </w:r>
    </w:p>
    <w:p w:rsidR="00764D4F" w:rsidRDefault="00764D4F" w:rsidP="004869DC">
      <w:pPr>
        <w:spacing w:after="0" w:line="360" w:lineRule="auto"/>
        <w:jc w:val="both"/>
        <w:rPr>
          <w:rFonts w:ascii="Arial Narrow" w:eastAsia="Times New Roman" w:hAnsi="Arial Narrow" w:cs="Arial"/>
          <w:szCs w:val="20"/>
        </w:rPr>
      </w:pPr>
    </w:p>
    <w:p w:rsidR="004869DC" w:rsidRPr="00531D14" w:rsidRDefault="004869DC" w:rsidP="004869DC">
      <w:pPr>
        <w:spacing w:after="0" w:line="360" w:lineRule="auto"/>
        <w:jc w:val="both"/>
        <w:rPr>
          <w:rFonts w:ascii="Arial Narrow" w:eastAsia="Times New Roman" w:hAnsi="Arial Narrow" w:cs="Arial"/>
          <w:szCs w:val="20"/>
        </w:rPr>
      </w:pPr>
      <w:r w:rsidRPr="00531D14">
        <w:rPr>
          <w:rFonts w:ascii="Arial Narrow" w:eastAsia="Times New Roman" w:hAnsi="Arial Narrow" w:cs="Arial"/>
          <w:szCs w:val="20"/>
        </w:rPr>
        <w:t>La persona abajo firmante, en calidad de investigador/a responsable de este pro</w:t>
      </w:r>
      <w:r>
        <w:rPr>
          <w:rFonts w:ascii="Arial Narrow" w:eastAsia="Times New Roman" w:hAnsi="Arial Narrow" w:cs="Arial"/>
          <w:szCs w:val="20"/>
        </w:rPr>
        <w:t>yecto</w:t>
      </w:r>
      <w:r w:rsidRPr="00531D14">
        <w:rPr>
          <w:rFonts w:ascii="Arial Narrow" w:eastAsia="Times New Roman" w:hAnsi="Arial Narrow" w:cs="Arial"/>
          <w:szCs w:val="20"/>
        </w:rPr>
        <w:t xml:space="preserve"> declara:</w:t>
      </w:r>
    </w:p>
    <w:p w:rsidR="004869DC" w:rsidRDefault="004869DC" w:rsidP="004869DC">
      <w:pPr>
        <w:numPr>
          <w:ilvl w:val="0"/>
          <w:numId w:val="33"/>
        </w:numPr>
        <w:tabs>
          <w:tab w:val="clear" w:pos="2061"/>
        </w:tabs>
        <w:spacing w:after="0" w:line="360" w:lineRule="auto"/>
        <w:ind w:left="567" w:hanging="283"/>
        <w:jc w:val="both"/>
        <w:rPr>
          <w:rFonts w:ascii="Arial Narrow" w:eastAsia="Times New Roman" w:hAnsi="Arial Narrow" w:cs="Arial"/>
          <w:szCs w:val="20"/>
        </w:rPr>
      </w:pPr>
      <w:r w:rsidRPr="00531D14">
        <w:rPr>
          <w:rFonts w:ascii="Arial Narrow" w:eastAsia="Times New Roman" w:hAnsi="Arial Narrow" w:cs="Arial"/>
          <w:szCs w:val="20"/>
        </w:rPr>
        <w:t xml:space="preserve">Que conoce y cumplirá la legislación y </w:t>
      </w:r>
      <w:r w:rsidRPr="00967545">
        <w:rPr>
          <w:rFonts w:ascii="Arial Narrow" w:eastAsia="Times New Roman" w:hAnsi="Arial Narrow" w:cs="Arial"/>
          <w:szCs w:val="20"/>
        </w:rPr>
        <w:t>las normas básicas aplicables para la protección de los animales utilizados en experimentación y otros fines científicos, incluyendo la docencia</w:t>
      </w:r>
      <w:r>
        <w:rPr>
          <w:rFonts w:ascii="Arial Narrow" w:eastAsia="Times New Roman" w:hAnsi="Arial Narrow" w:cs="Arial"/>
          <w:szCs w:val="20"/>
        </w:rPr>
        <w:t xml:space="preserve">, </w:t>
      </w:r>
      <w:r w:rsidRPr="008161D8">
        <w:rPr>
          <w:rFonts w:ascii="Arial Narrow" w:eastAsia="Times New Roman" w:hAnsi="Arial Narrow" w:cs="Arial"/>
          <w:szCs w:val="20"/>
        </w:rPr>
        <w:t>y en particular:</w:t>
      </w:r>
    </w:p>
    <w:p w:rsidR="004869DC" w:rsidRDefault="004869DC" w:rsidP="004869DC">
      <w:pPr>
        <w:numPr>
          <w:ilvl w:val="1"/>
          <w:numId w:val="33"/>
        </w:numPr>
        <w:tabs>
          <w:tab w:val="clear" w:pos="2781"/>
        </w:tabs>
        <w:spacing w:after="0" w:line="360" w:lineRule="auto"/>
        <w:ind w:left="1134" w:hanging="284"/>
        <w:jc w:val="both"/>
        <w:rPr>
          <w:rFonts w:ascii="Arial Narrow" w:eastAsia="Times New Roman" w:hAnsi="Arial Narrow" w:cs="Arial"/>
          <w:szCs w:val="20"/>
        </w:rPr>
      </w:pPr>
      <w:r w:rsidRPr="00B93C20">
        <w:rPr>
          <w:rFonts w:ascii="Arial Narrow" w:eastAsia="Times New Roman" w:hAnsi="Arial Narrow" w:cs="Arial"/>
          <w:szCs w:val="20"/>
        </w:rPr>
        <w:t>Garantizará que se detenga cualquier procedimiento en el que se esté infligiendo dolor, sufrimiento, angustia o daño duradero innecesario a un animal en el curso del procedimiento.</w:t>
      </w:r>
    </w:p>
    <w:p w:rsidR="004869DC" w:rsidRDefault="004869DC" w:rsidP="004869DC">
      <w:pPr>
        <w:numPr>
          <w:ilvl w:val="1"/>
          <w:numId w:val="33"/>
        </w:numPr>
        <w:tabs>
          <w:tab w:val="clear" w:pos="2781"/>
        </w:tabs>
        <w:spacing w:after="0" w:line="360" w:lineRule="auto"/>
        <w:ind w:left="1134" w:hanging="284"/>
        <w:jc w:val="both"/>
        <w:rPr>
          <w:rFonts w:ascii="Arial Narrow" w:eastAsia="Times New Roman" w:hAnsi="Arial Narrow" w:cs="Arial"/>
          <w:szCs w:val="20"/>
        </w:rPr>
      </w:pPr>
      <w:r w:rsidRPr="00B93C20">
        <w:rPr>
          <w:rFonts w:ascii="Arial Narrow" w:eastAsia="Times New Roman" w:hAnsi="Arial Narrow" w:cs="Arial"/>
          <w:szCs w:val="20"/>
        </w:rPr>
        <w:t>Se asegurará de que los proyectos se lleven a cabo conforme a la correspondiente autorización.</w:t>
      </w:r>
    </w:p>
    <w:p w:rsidR="004869DC" w:rsidRPr="00B93C20" w:rsidRDefault="004869DC" w:rsidP="004869DC">
      <w:pPr>
        <w:numPr>
          <w:ilvl w:val="1"/>
          <w:numId w:val="33"/>
        </w:numPr>
        <w:tabs>
          <w:tab w:val="clear" w:pos="2781"/>
        </w:tabs>
        <w:spacing w:after="0" w:line="360" w:lineRule="auto"/>
        <w:ind w:left="1134" w:hanging="284"/>
        <w:jc w:val="both"/>
        <w:rPr>
          <w:rFonts w:ascii="Arial Narrow" w:eastAsia="Times New Roman" w:hAnsi="Arial Narrow" w:cs="Arial"/>
          <w:szCs w:val="20"/>
        </w:rPr>
      </w:pPr>
      <w:r w:rsidRPr="00B93C20">
        <w:rPr>
          <w:rFonts w:ascii="Arial Narrow" w:eastAsia="Times New Roman" w:hAnsi="Arial Narrow" w:cs="Arial"/>
          <w:szCs w:val="20"/>
        </w:rPr>
        <w:t>Velará porque en caso de no conformidad se adopten las medidas adecuadas y éstas medidas se registren.</w:t>
      </w:r>
    </w:p>
    <w:p w:rsidR="004869DC" w:rsidRDefault="004869DC" w:rsidP="004869DC">
      <w:pPr>
        <w:numPr>
          <w:ilvl w:val="0"/>
          <w:numId w:val="33"/>
        </w:numPr>
        <w:tabs>
          <w:tab w:val="clear" w:pos="2061"/>
        </w:tabs>
        <w:spacing w:after="0" w:line="360" w:lineRule="auto"/>
        <w:ind w:left="567" w:hanging="283"/>
        <w:jc w:val="both"/>
        <w:rPr>
          <w:rFonts w:ascii="Arial Narrow" w:eastAsia="Times New Roman" w:hAnsi="Arial Narrow" w:cs="Arial"/>
          <w:szCs w:val="20"/>
        </w:rPr>
      </w:pPr>
      <w:r w:rsidRPr="00531D14">
        <w:rPr>
          <w:rFonts w:ascii="Arial Narrow" w:eastAsia="Times New Roman" w:hAnsi="Arial Narrow" w:cs="Arial"/>
          <w:szCs w:val="20"/>
        </w:rPr>
        <w:t xml:space="preserve">La tramitación de la presente solicitud no será iniciada hasta haber depositado la documentación original firmada en la Secretaria del </w:t>
      </w:r>
      <w:r w:rsidR="0005518E">
        <w:rPr>
          <w:rFonts w:ascii="Arial Narrow" w:eastAsia="Times New Roman" w:hAnsi="Arial Narrow" w:cs="Arial"/>
          <w:szCs w:val="20"/>
        </w:rPr>
        <w:t>Órgano Encargado del</w:t>
      </w:r>
      <w:r w:rsidRPr="00531D14">
        <w:rPr>
          <w:rFonts w:ascii="Arial Narrow" w:eastAsia="Times New Roman" w:hAnsi="Arial Narrow" w:cs="Arial"/>
          <w:szCs w:val="20"/>
        </w:rPr>
        <w:t xml:space="preserve"> Bienestar Animal del centro, si bien bastará una copia electrónica (PDF, DOC) para adjudicar </w:t>
      </w:r>
      <w:r w:rsidR="00BA4F70">
        <w:rPr>
          <w:rFonts w:ascii="Arial Narrow" w:eastAsia="Times New Roman" w:hAnsi="Arial Narrow" w:cs="Arial"/>
          <w:szCs w:val="20"/>
        </w:rPr>
        <w:t>nú</w:t>
      </w:r>
      <w:r w:rsidR="00E27EAE">
        <w:rPr>
          <w:rFonts w:ascii="Arial Narrow" w:eastAsia="Times New Roman" w:hAnsi="Arial Narrow" w:cs="Arial"/>
          <w:szCs w:val="20"/>
        </w:rPr>
        <w:t>mero de referencia de entrada</w:t>
      </w:r>
      <w:r w:rsidRPr="00531D14">
        <w:rPr>
          <w:rFonts w:ascii="Arial Narrow" w:eastAsia="Times New Roman" w:hAnsi="Arial Narrow" w:cs="Arial"/>
          <w:szCs w:val="20"/>
        </w:rPr>
        <w:t xml:space="preserve"> del procedimiento.</w:t>
      </w:r>
    </w:p>
    <w:p w:rsidR="004869DC" w:rsidRDefault="004869DC" w:rsidP="004869DC">
      <w:pPr>
        <w:numPr>
          <w:ilvl w:val="0"/>
          <w:numId w:val="33"/>
        </w:numPr>
        <w:tabs>
          <w:tab w:val="clear" w:pos="2061"/>
        </w:tabs>
        <w:spacing w:after="0" w:line="360" w:lineRule="auto"/>
        <w:ind w:left="567" w:hanging="283"/>
        <w:jc w:val="both"/>
        <w:rPr>
          <w:rFonts w:ascii="Arial Narrow" w:eastAsia="Times New Roman" w:hAnsi="Arial Narrow" w:cs="Arial"/>
          <w:szCs w:val="20"/>
        </w:rPr>
      </w:pPr>
      <w:r>
        <w:rPr>
          <w:rFonts w:ascii="Arial Narrow" w:eastAsia="Times New Roman" w:hAnsi="Arial Narrow" w:cs="Arial"/>
          <w:szCs w:val="20"/>
        </w:rPr>
        <w:t xml:space="preserve">El proyecto no será iniciado hasta que el órgano competente no emita la autorización correspondiente. </w:t>
      </w:r>
      <w:r w:rsidRPr="00AA6D3F">
        <w:rPr>
          <w:rFonts w:ascii="Arial Narrow" w:eastAsia="Times New Roman" w:hAnsi="Arial Narrow" w:cs="Arial"/>
          <w:szCs w:val="20"/>
        </w:rPr>
        <w:t>El proceso de evaluación conlleva tres fases: una primera evaluación del proyecto por el Órgano o Comité Ético de Bienestar Animal</w:t>
      </w:r>
      <w:r>
        <w:rPr>
          <w:rFonts w:ascii="Arial Narrow" w:eastAsia="Times New Roman" w:hAnsi="Arial Narrow" w:cs="Arial"/>
          <w:szCs w:val="20"/>
        </w:rPr>
        <w:t xml:space="preserve"> del centro,</w:t>
      </w:r>
      <w:r w:rsidRPr="00AA6D3F">
        <w:rPr>
          <w:rFonts w:ascii="Arial Narrow" w:eastAsia="Times New Roman" w:hAnsi="Arial Narrow" w:cs="Arial"/>
          <w:szCs w:val="20"/>
        </w:rPr>
        <w:t xml:space="preserve"> una segunda evaluación </w:t>
      </w:r>
      <w:r w:rsidRPr="00AA6D3F">
        <w:rPr>
          <w:rFonts w:ascii="Arial Narrow" w:eastAsia="Times New Roman" w:hAnsi="Arial Narrow" w:cs="Arial"/>
          <w:szCs w:val="20"/>
          <w:u w:val="single"/>
        </w:rPr>
        <w:t>dirigida al órgano habilitado libremente elegido por el solicitante</w:t>
      </w:r>
      <w:r w:rsidRPr="00B93C20">
        <w:rPr>
          <w:rFonts w:ascii="Arial Narrow" w:eastAsia="Times New Roman" w:hAnsi="Arial Narrow" w:cs="Arial"/>
          <w:szCs w:val="20"/>
        </w:rPr>
        <w:t>, y finalmente, la autorización definitiva por parte del  órgano competente</w:t>
      </w:r>
      <w:r>
        <w:rPr>
          <w:rFonts w:ascii="Arial Narrow" w:eastAsia="Times New Roman" w:hAnsi="Arial Narrow" w:cs="Arial"/>
          <w:szCs w:val="20"/>
        </w:rPr>
        <w:t>.</w:t>
      </w:r>
    </w:p>
    <w:p w:rsidR="004869DC" w:rsidRDefault="004869DC" w:rsidP="004869DC">
      <w:pPr>
        <w:numPr>
          <w:ilvl w:val="0"/>
          <w:numId w:val="33"/>
        </w:numPr>
        <w:tabs>
          <w:tab w:val="clear" w:pos="2061"/>
        </w:tabs>
        <w:spacing w:after="0" w:line="360" w:lineRule="auto"/>
        <w:ind w:left="567" w:hanging="283"/>
        <w:jc w:val="both"/>
        <w:rPr>
          <w:rFonts w:ascii="Arial Narrow" w:eastAsia="Times New Roman" w:hAnsi="Arial Narrow" w:cs="Arial"/>
          <w:szCs w:val="20"/>
        </w:rPr>
      </w:pPr>
      <w:r w:rsidRPr="00B93C20">
        <w:rPr>
          <w:rFonts w:ascii="Arial Narrow" w:eastAsia="Times New Roman" w:hAnsi="Arial Narrow" w:cs="Arial"/>
          <w:szCs w:val="20"/>
        </w:rPr>
        <w:t>En el caso de ser aprobado el pro</w:t>
      </w:r>
      <w:r>
        <w:rPr>
          <w:rFonts w:ascii="Arial Narrow" w:eastAsia="Times New Roman" w:hAnsi="Arial Narrow" w:cs="Arial"/>
          <w:szCs w:val="20"/>
        </w:rPr>
        <w:t>yecto</w:t>
      </w:r>
      <w:r w:rsidRPr="00B93C20">
        <w:rPr>
          <w:rFonts w:ascii="Arial Narrow" w:eastAsia="Times New Roman" w:hAnsi="Arial Narrow" w:cs="Arial"/>
          <w:szCs w:val="20"/>
        </w:rPr>
        <w:t xml:space="preserve">, </w:t>
      </w:r>
      <w:r>
        <w:rPr>
          <w:rFonts w:ascii="Arial Narrow" w:eastAsia="Times New Roman" w:hAnsi="Arial Narrow" w:cs="Arial"/>
          <w:szCs w:val="20"/>
        </w:rPr>
        <w:t xml:space="preserve">el investigador se compromete a tramitar anualmente, </w:t>
      </w:r>
      <w:r w:rsidRPr="00CB4F4E">
        <w:rPr>
          <w:rFonts w:ascii="Arial Narrow" w:eastAsia="Times New Roman" w:hAnsi="Arial Narrow" w:cs="Arial"/>
          <w:szCs w:val="20"/>
        </w:rPr>
        <w:t>toda aquella documentación que a efectos estadísticos pueda requerir el órgano competente.</w:t>
      </w:r>
    </w:p>
    <w:p w:rsidR="004869DC" w:rsidRDefault="004869DC" w:rsidP="004869DC">
      <w:pPr>
        <w:numPr>
          <w:ilvl w:val="0"/>
          <w:numId w:val="33"/>
        </w:numPr>
        <w:tabs>
          <w:tab w:val="clear" w:pos="2061"/>
        </w:tabs>
        <w:spacing w:after="0" w:line="360" w:lineRule="auto"/>
        <w:ind w:left="567" w:hanging="283"/>
        <w:jc w:val="both"/>
        <w:rPr>
          <w:rFonts w:ascii="Arial Narrow" w:eastAsia="Times New Roman" w:hAnsi="Arial Narrow" w:cs="Arial"/>
          <w:szCs w:val="20"/>
        </w:rPr>
      </w:pPr>
      <w:r w:rsidRPr="00CB4F4E">
        <w:rPr>
          <w:rFonts w:ascii="Arial Narrow" w:eastAsia="Times New Roman" w:hAnsi="Arial Narrow" w:cs="Arial"/>
          <w:szCs w:val="20"/>
        </w:rPr>
        <w:t>Cualquier cambio del proyecto que pueda tener un impacto negativo en el bienestar de los animales implicará una nueva evaluación y, cuando pro</w:t>
      </w:r>
      <w:r w:rsidR="00E27EAE">
        <w:rPr>
          <w:rFonts w:ascii="Arial Narrow" w:eastAsia="Times New Roman" w:hAnsi="Arial Narrow" w:cs="Arial"/>
          <w:szCs w:val="20"/>
        </w:rPr>
        <w:t>ceda, autorización del proyecto. Para ello, se</w:t>
      </w:r>
      <w:r w:rsidR="00E27EAE" w:rsidRPr="00E27EAE">
        <w:rPr>
          <w:rFonts w:ascii="Arial Narrow" w:eastAsia="Times New Roman" w:hAnsi="Arial Narrow" w:cs="Arial"/>
          <w:szCs w:val="20"/>
        </w:rPr>
        <w:t xml:space="preserve"> </w:t>
      </w:r>
      <w:r w:rsidR="00E27EAE">
        <w:rPr>
          <w:rFonts w:ascii="Arial Narrow" w:eastAsia="Times New Roman" w:hAnsi="Arial Narrow" w:cs="Arial"/>
          <w:szCs w:val="20"/>
        </w:rPr>
        <w:t>s</w:t>
      </w:r>
      <w:r w:rsidR="00E27EAE" w:rsidRPr="00CB4F4E">
        <w:rPr>
          <w:rFonts w:ascii="Arial Narrow" w:eastAsia="Times New Roman" w:hAnsi="Arial Narrow" w:cs="Arial"/>
          <w:szCs w:val="20"/>
        </w:rPr>
        <w:t>olicitar</w:t>
      </w:r>
      <w:r w:rsidR="00E27EAE">
        <w:rPr>
          <w:rFonts w:ascii="Arial Narrow" w:eastAsia="Times New Roman" w:hAnsi="Arial Narrow" w:cs="Arial"/>
          <w:szCs w:val="20"/>
        </w:rPr>
        <w:t>a</w:t>
      </w:r>
      <w:r w:rsidR="00E27EAE" w:rsidRPr="00CB4F4E">
        <w:rPr>
          <w:rFonts w:ascii="Arial Narrow" w:eastAsia="Times New Roman" w:hAnsi="Arial Narrow" w:cs="Arial"/>
          <w:szCs w:val="20"/>
        </w:rPr>
        <w:t xml:space="preserve"> un nuevo informe al </w:t>
      </w:r>
      <w:r w:rsidR="0005518E">
        <w:rPr>
          <w:rFonts w:ascii="Arial Narrow" w:eastAsia="Times New Roman" w:hAnsi="Arial Narrow" w:cs="Arial"/>
          <w:szCs w:val="20"/>
        </w:rPr>
        <w:t>Órgano Encargado del</w:t>
      </w:r>
      <w:r w:rsidR="00E27EAE" w:rsidRPr="00CB4F4E">
        <w:rPr>
          <w:rFonts w:ascii="Arial Narrow" w:eastAsia="Times New Roman" w:hAnsi="Arial Narrow" w:cs="Arial"/>
          <w:szCs w:val="20"/>
        </w:rPr>
        <w:t xml:space="preserve"> Bienestar Animal, previo a la modificación sustancial del presente pro</w:t>
      </w:r>
      <w:r w:rsidR="00E27EAE">
        <w:rPr>
          <w:rFonts w:ascii="Arial Narrow" w:eastAsia="Times New Roman" w:hAnsi="Arial Narrow" w:cs="Arial"/>
          <w:szCs w:val="20"/>
        </w:rPr>
        <w:t>yecto</w:t>
      </w:r>
      <w:r w:rsidR="00E27EAE" w:rsidRPr="00CB4F4E">
        <w:rPr>
          <w:rFonts w:ascii="Arial Narrow" w:eastAsia="Times New Roman" w:hAnsi="Arial Narrow" w:cs="Arial"/>
          <w:szCs w:val="20"/>
        </w:rPr>
        <w:t>.</w:t>
      </w:r>
    </w:p>
    <w:p w:rsidR="004869DC" w:rsidRPr="00CB4F4E" w:rsidRDefault="004869DC" w:rsidP="004869DC">
      <w:pPr>
        <w:spacing w:after="0" w:line="360" w:lineRule="auto"/>
        <w:ind w:left="567"/>
        <w:jc w:val="both"/>
        <w:rPr>
          <w:rFonts w:ascii="Arial Narrow" w:eastAsia="Times New Roman" w:hAnsi="Arial Narrow" w:cs="Arial"/>
          <w:szCs w:val="20"/>
        </w:rPr>
      </w:pPr>
    </w:p>
    <w:p w:rsidR="004869DC" w:rsidRPr="00531D14" w:rsidRDefault="004869DC" w:rsidP="004869DC">
      <w:pPr>
        <w:spacing w:after="0" w:line="240" w:lineRule="auto"/>
        <w:jc w:val="center"/>
        <w:rPr>
          <w:rFonts w:ascii="Arial Narrow" w:eastAsia="Times New Roman" w:hAnsi="Arial Narrow" w:cs="Arial"/>
          <w:szCs w:val="20"/>
        </w:rPr>
      </w:pPr>
      <w:r w:rsidRPr="00531D14">
        <w:rPr>
          <w:rFonts w:ascii="Arial Narrow" w:eastAsia="Times New Roman" w:hAnsi="Arial Narrow" w:cs="Arial"/>
          <w:szCs w:val="20"/>
        </w:rPr>
        <w:t>En</w:t>
      </w:r>
      <w:r w:rsidRPr="00531D14">
        <w:rPr>
          <w:rFonts w:ascii="Arial Narrow" w:eastAsia="Times New Roman" w:hAnsi="Arial Narrow"/>
          <w:szCs w:val="20"/>
        </w:rPr>
        <w:t xml:space="preserve">, a </w:t>
      </w:r>
      <w:r w:rsidRPr="00531D14">
        <w:rPr>
          <w:rFonts w:ascii="Arial Narrow" w:eastAsia="Times New Roman" w:hAnsi="Arial Narrow"/>
          <w:szCs w:val="20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531D14">
        <w:rPr>
          <w:rFonts w:ascii="Arial Narrow" w:eastAsia="Times New Roman" w:hAnsi="Arial Narrow"/>
          <w:szCs w:val="20"/>
        </w:rPr>
        <w:instrText xml:space="preserve"> FORMTEXT </w:instrText>
      </w:r>
      <w:r w:rsidRPr="00531D14">
        <w:rPr>
          <w:rFonts w:ascii="Arial Narrow" w:eastAsia="Times New Roman" w:hAnsi="Arial Narrow"/>
          <w:szCs w:val="20"/>
        </w:rPr>
      </w:r>
      <w:r w:rsidRPr="00531D14">
        <w:rPr>
          <w:rFonts w:ascii="Arial Narrow" w:eastAsia="Times New Roman" w:hAnsi="Arial Narrow"/>
          <w:szCs w:val="20"/>
        </w:rPr>
        <w:fldChar w:fldCharType="separate"/>
      </w:r>
      <w:r w:rsidR="00E72EAF">
        <w:rPr>
          <w:rFonts w:ascii="Arial Narrow" w:eastAsia="Times New Roman" w:hAnsi="Arial Narrow"/>
          <w:szCs w:val="20"/>
        </w:rPr>
        <w:t> </w:t>
      </w:r>
      <w:r w:rsidR="00E72EAF">
        <w:rPr>
          <w:rFonts w:ascii="Arial Narrow" w:eastAsia="Times New Roman" w:hAnsi="Arial Narrow"/>
          <w:szCs w:val="20"/>
        </w:rPr>
        <w:t> </w:t>
      </w:r>
      <w:r w:rsidR="00E72EAF">
        <w:rPr>
          <w:rFonts w:ascii="Arial Narrow" w:eastAsia="Times New Roman" w:hAnsi="Arial Narrow"/>
          <w:szCs w:val="20"/>
        </w:rPr>
        <w:t> </w:t>
      </w:r>
      <w:r w:rsidR="00E72EAF">
        <w:rPr>
          <w:rFonts w:ascii="Arial Narrow" w:eastAsia="Times New Roman" w:hAnsi="Arial Narrow"/>
          <w:szCs w:val="20"/>
        </w:rPr>
        <w:t> </w:t>
      </w:r>
      <w:r w:rsidR="00E72EAF">
        <w:rPr>
          <w:rFonts w:ascii="Arial Narrow" w:eastAsia="Times New Roman" w:hAnsi="Arial Narrow"/>
          <w:szCs w:val="20"/>
        </w:rPr>
        <w:t> </w:t>
      </w:r>
      <w:r w:rsidRPr="00531D14">
        <w:rPr>
          <w:rFonts w:ascii="Arial Narrow" w:eastAsia="Times New Roman" w:hAnsi="Arial Narrow"/>
          <w:szCs w:val="20"/>
        </w:rPr>
        <w:fldChar w:fldCharType="end"/>
      </w:r>
      <w:r w:rsidRPr="00531D14">
        <w:rPr>
          <w:rFonts w:ascii="Arial Narrow" w:eastAsia="Times New Roman" w:hAnsi="Arial Narrow"/>
          <w:szCs w:val="20"/>
        </w:rPr>
        <w:t xml:space="preserve"> de </w:t>
      </w:r>
      <w:r w:rsidRPr="00531D14">
        <w:rPr>
          <w:rFonts w:ascii="Arial Narrow" w:eastAsia="Times New Roman" w:hAnsi="Arial Narrow"/>
          <w:szCs w:val="20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531D14">
        <w:rPr>
          <w:rFonts w:ascii="Arial Narrow" w:eastAsia="Times New Roman" w:hAnsi="Arial Narrow"/>
          <w:szCs w:val="20"/>
        </w:rPr>
        <w:instrText xml:space="preserve"> FORMTEXT </w:instrText>
      </w:r>
      <w:r w:rsidRPr="00531D14">
        <w:rPr>
          <w:rFonts w:ascii="Arial Narrow" w:eastAsia="Times New Roman" w:hAnsi="Arial Narrow"/>
          <w:szCs w:val="20"/>
        </w:rPr>
      </w:r>
      <w:r w:rsidRPr="00531D14">
        <w:rPr>
          <w:rFonts w:ascii="Arial Narrow" w:eastAsia="Times New Roman" w:hAnsi="Arial Narrow"/>
          <w:szCs w:val="20"/>
        </w:rPr>
        <w:fldChar w:fldCharType="separate"/>
      </w:r>
      <w:r w:rsidR="00E72EAF">
        <w:rPr>
          <w:rFonts w:ascii="Arial Narrow" w:eastAsia="Times New Roman" w:hAnsi="Arial Narrow"/>
          <w:szCs w:val="20"/>
        </w:rPr>
        <w:t> </w:t>
      </w:r>
      <w:r w:rsidR="00E72EAF">
        <w:rPr>
          <w:rFonts w:ascii="Arial Narrow" w:eastAsia="Times New Roman" w:hAnsi="Arial Narrow"/>
          <w:szCs w:val="20"/>
        </w:rPr>
        <w:t> </w:t>
      </w:r>
      <w:r w:rsidR="00E72EAF">
        <w:rPr>
          <w:rFonts w:ascii="Arial Narrow" w:eastAsia="Times New Roman" w:hAnsi="Arial Narrow"/>
          <w:szCs w:val="20"/>
        </w:rPr>
        <w:t> </w:t>
      </w:r>
      <w:r w:rsidR="00E72EAF">
        <w:rPr>
          <w:rFonts w:ascii="Arial Narrow" w:eastAsia="Times New Roman" w:hAnsi="Arial Narrow"/>
          <w:szCs w:val="20"/>
        </w:rPr>
        <w:t> </w:t>
      </w:r>
      <w:r w:rsidR="00E72EAF">
        <w:rPr>
          <w:rFonts w:ascii="Arial Narrow" w:eastAsia="Times New Roman" w:hAnsi="Arial Narrow"/>
          <w:szCs w:val="20"/>
        </w:rPr>
        <w:t> </w:t>
      </w:r>
      <w:r w:rsidRPr="00531D14">
        <w:rPr>
          <w:rFonts w:ascii="Arial Narrow" w:eastAsia="Times New Roman" w:hAnsi="Arial Narrow"/>
          <w:szCs w:val="20"/>
        </w:rPr>
        <w:fldChar w:fldCharType="end"/>
      </w:r>
      <w:r w:rsidRPr="00531D14">
        <w:rPr>
          <w:rFonts w:ascii="Arial Narrow" w:eastAsia="Times New Roman" w:hAnsi="Arial Narrow"/>
          <w:szCs w:val="20"/>
        </w:rPr>
        <w:t xml:space="preserve"> de </w:t>
      </w:r>
      <w:r w:rsidRPr="00531D14">
        <w:rPr>
          <w:rFonts w:ascii="Arial Narrow" w:eastAsia="Times New Roman" w:hAnsi="Arial Narrow"/>
          <w:szCs w:val="20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531D14">
        <w:rPr>
          <w:rFonts w:ascii="Arial Narrow" w:eastAsia="Times New Roman" w:hAnsi="Arial Narrow"/>
          <w:szCs w:val="20"/>
        </w:rPr>
        <w:instrText xml:space="preserve"> FORMTEXT </w:instrText>
      </w:r>
      <w:r w:rsidRPr="00531D14">
        <w:rPr>
          <w:rFonts w:ascii="Arial Narrow" w:eastAsia="Times New Roman" w:hAnsi="Arial Narrow"/>
          <w:szCs w:val="20"/>
        </w:rPr>
      </w:r>
      <w:r w:rsidRPr="00531D14">
        <w:rPr>
          <w:rFonts w:ascii="Arial Narrow" w:eastAsia="Times New Roman" w:hAnsi="Arial Narrow"/>
          <w:szCs w:val="20"/>
        </w:rPr>
        <w:fldChar w:fldCharType="separate"/>
      </w:r>
      <w:bookmarkStart w:id="39" w:name="_GoBack"/>
      <w:bookmarkEnd w:id="39"/>
      <w:r w:rsidR="00E72EAF">
        <w:rPr>
          <w:rFonts w:ascii="Arial Narrow" w:eastAsia="Times New Roman" w:hAnsi="Arial Narrow"/>
          <w:szCs w:val="20"/>
        </w:rPr>
        <w:t> </w:t>
      </w:r>
      <w:r w:rsidR="00E72EAF">
        <w:rPr>
          <w:rFonts w:ascii="Arial Narrow" w:eastAsia="Times New Roman" w:hAnsi="Arial Narrow"/>
          <w:szCs w:val="20"/>
        </w:rPr>
        <w:t> </w:t>
      </w:r>
      <w:r w:rsidR="00E72EAF">
        <w:rPr>
          <w:rFonts w:ascii="Arial Narrow" w:eastAsia="Times New Roman" w:hAnsi="Arial Narrow"/>
          <w:szCs w:val="20"/>
        </w:rPr>
        <w:t> </w:t>
      </w:r>
      <w:r w:rsidR="00E72EAF">
        <w:rPr>
          <w:rFonts w:ascii="Arial Narrow" w:eastAsia="Times New Roman" w:hAnsi="Arial Narrow"/>
          <w:szCs w:val="20"/>
        </w:rPr>
        <w:t> </w:t>
      </w:r>
      <w:r w:rsidR="00E72EAF">
        <w:rPr>
          <w:rFonts w:ascii="Arial Narrow" w:eastAsia="Times New Roman" w:hAnsi="Arial Narrow"/>
          <w:szCs w:val="20"/>
        </w:rPr>
        <w:t> </w:t>
      </w:r>
      <w:r w:rsidRPr="00531D14">
        <w:rPr>
          <w:rFonts w:ascii="Arial Narrow" w:eastAsia="Times New Roman" w:hAnsi="Arial Narrow"/>
          <w:szCs w:val="20"/>
        </w:rPr>
        <w:fldChar w:fldCharType="end"/>
      </w:r>
    </w:p>
    <w:p w:rsidR="004869DC" w:rsidRPr="00531D14" w:rsidRDefault="004869DC" w:rsidP="004869DC">
      <w:pPr>
        <w:spacing w:after="0" w:line="240" w:lineRule="auto"/>
        <w:rPr>
          <w:rFonts w:ascii="Arial Narrow" w:eastAsia="Times New Roman" w:hAnsi="Arial Narrow" w:cs="Arial"/>
          <w:szCs w:val="20"/>
        </w:rPr>
      </w:pPr>
    </w:p>
    <w:p w:rsidR="004869DC" w:rsidRPr="00531D14" w:rsidRDefault="004869DC" w:rsidP="004869DC">
      <w:pPr>
        <w:spacing w:after="0" w:line="240" w:lineRule="auto"/>
        <w:rPr>
          <w:rFonts w:ascii="Arial Narrow" w:eastAsia="Times New Roman" w:hAnsi="Arial Narrow" w:cs="Arial"/>
          <w:szCs w:val="20"/>
        </w:rPr>
      </w:pPr>
    </w:p>
    <w:p w:rsidR="004869DC" w:rsidRPr="00531D14" w:rsidRDefault="004869DC" w:rsidP="004869DC">
      <w:pPr>
        <w:spacing w:after="0" w:line="240" w:lineRule="auto"/>
        <w:rPr>
          <w:rFonts w:ascii="Arial Narrow" w:eastAsia="Times New Roman" w:hAnsi="Arial Narrow" w:cs="Arial"/>
          <w:szCs w:val="20"/>
        </w:rPr>
      </w:pPr>
    </w:p>
    <w:p w:rsidR="004869DC" w:rsidRPr="00531D14" w:rsidRDefault="004869DC" w:rsidP="004869DC">
      <w:pPr>
        <w:spacing w:after="0" w:line="240" w:lineRule="auto"/>
        <w:rPr>
          <w:rFonts w:ascii="Arial Narrow" w:eastAsia="Times New Roman" w:hAnsi="Arial Narrow" w:cs="Arial"/>
          <w:szCs w:val="20"/>
        </w:rPr>
      </w:pPr>
    </w:p>
    <w:p w:rsidR="004869DC" w:rsidRPr="00531D14" w:rsidRDefault="004869DC" w:rsidP="004869DC">
      <w:pPr>
        <w:spacing w:after="0" w:line="240" w:lineRule="auto"/>
        <w:rPr>
          <w:rFonts w:ascii="Arial Narrow" w:eastAsia="Times New Roman" w:hAnsi="Arial Narrow" w:cs="Arial"/>
          <w:szCs w:val="20"/>
        </w:rPr>
      </w:pPr>
    </w:p>
    <w:p w:rsidR="004869DC" w:rsidRPr="00531D14" w:rsidRDefault="004869DC" w:rsidP="004869DC">
      <w:pPr>
        <w:spacing w:after="0" w:line="240" w:lineRule="auto"/>
        <w:rPr>
          <w:rFonts w:ascii="Arial Narrow" w:eastAsia="Times New Roman" w:hAnsi="Arial Narrow" w:cs="Arial"/>
          <w:szCs w:val="20"/>
        </w:rPr>
      </w:pPr>
    </w:p>
    <w:p w:rsidR="00E51744" w:rsidRDefault="004869DC" w:rsidP="00E51744">
      <w:pPr>
        <w:spacing w:after="0" w:line="240" w:lineRule="auto"/>
        <w:ind w:left="993"/>
        <w:jc w:val="center"/>
        <w:rPr>
          <w:rFonts w:ascii="Arial Narrow" w:eastAsia="Times New Roman" w:hAnsi="Arial Narrow"/>
          <w:szCs w:val="20"/>
        </w:rPr>
      </w:pPr>
      <w:proofErr w:type="gramStart"/>
      <w:r w:rsidRPr="00531D14">
        <w:rPr>
          <w:rFonts w:ascii="Arial Narrow" w:eastAsia="Times New Roman" w:hAnsi="Arial Narrow" w:cs="Arial"/>
          <w:szCs w:val="20"/>
          <w:u w:val="single"/>
        </w:rPr>
        <w:t>Fdo</w:t>
      </w:r>
      <w:r w:rsidR="00BE0123">
        <w:rPr>
          <w:rFonts w:ascii="Arial Narrow" w:eastAsia="Times New Roman" w:hAnsi="Arial Narrow" w:cs="Arial"/>
          <w:szCs w:val="20"/>
          <w:u w:val="single"/>
        </w:rPr>
        <w:t xml:space="preserve"> </w:t>
      </w:r>
      <w:r w:rsidRPr="00531D14">
        <w:rPr>
          <w:rFonts w:ascii="Arial Narrow" w:eastAsia="Times New Roman" w:hAnsi="Arial Narrow" w:cs="Arial"/>
          <w:szCs w:val="20"/>
          <w:u w:val="single"/>
        </w:rPr>
        <w:t>:</w:t>
      </w:r>
      <w:proofErr w:type="gramEnd"/>
      <w:r w:rsidRPr="00531D14">
        <w:rPr>
          <w:rFonts w:ascii="Arial Narrow" w:eastAsia="Times New Roman" w:hAnsi="Arial Narrow"/>
          <w:szCs w:val="20"/>
          <w:u w:val="single"/>
        </w:rPr>
        <w:t xml:space="preserve"> </w:t>
      </w:r>
      <w:r w:rsidRPr="00531D14">
        <w:rPr>
          <w:rFonts w:ascii="Arial Narrow" w:eastAsia="Times New Roman" w:hAnsi="Arial Narrow"/>
          <w:szCs w:val="20"/>
          <w:u w:val="single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531D14">
        <w:rPr>
          <w:rFonts w:ascii="Arial Narrow" w:eastAsia="Times New Roman" w:hAnsi="Arial Narrow"/>
          <w:szCs w:val="20"/>
          <w:u w:val="single"/>
        </w:rPr>
        <w:instrText xml:space="preserve"> FORMTEXT </w:instrText>
      </w:r>
      <w:r w:rsidRPr="00531D14">
        <w:rPr>
          <w:rFonts w:ascii="Arial Narrow" w:eastAsia="Times New Roman" w:hAnsi="Arial Narrow"/>
          <w:szCs w:val="20"/>
          <w:u w:val="single"/>
        </w:rPr>
      </w:r>
      <w:r w:rsidRPr="00531D14">
        <w:rPr>
          <w:rFonts w:ascii="Arial Narrow" w:eastAsia="Times New Roman" w:hAnsi="Arial Narrow"/>
          <w:szCs w:val="20"/>
          <w:u w:val="single"/>
        </w:rPr>
        <w:fldChar w:fldCharType="separate"/>
      </w:r>
      <w:r w:rsidR="00E72EAF">
        <w:rPr>
          <w:rFonts w:ascii="Arial Narrow" w:eastAsia="Times New Roman" w:hAnsi="Arial Narrow"/>
          <w:szCs w:val="20"/>
          <w:u w:val="single"/>
        </w:rPr>
        <w:t> </w:t>
      </w:r>
      <w:r w:rsidR="00E72EAF">
        <w:rPr>
          <w:rFonts w:ascii="Arial Narrow" w:eastAsia="Times New Roman" w:hAnsi="Arial Narrow"/>
          <w:szCs w:val="20"/>
          <w:u w:val="single"/>
        </w:rPr>
        <w:t> </w:t>
      </w:r>
      <w:r w:rsidR="00E72EAF">
        <w:rPr>
          <w:rFonts w:ascii="Arial Narrow" w:eastAsia="Times New Roman" w:hAnsi="Arial Narrow"/>
          <w:szCs w:val="20"/>
          <w:u w:val="single"/>
        </w:rPr>
        <w:t> </w:t>
      </w:r>
      <w:r w:rsidR="00E72EAF">
        <w:rPr>
          <w:rFonts w:ascii="Arial Narrow" w:eastAsia="Times New Roman" w:hAnsi="Arial Narrow"/>
          <w:szCs w:val="20"/>
          <w:u w:val="single"/>
        </w:rPr>
        <w:t> </w:t>
      </w:r>
      <w:r w:rsidR="00E72EAF">
        <w:rPr>
          <w:rFonts w:ascii="Arial Narrow" w:eastAsia="Times New Roman" w:hAnsi="Arial Narrow"/>
          <w:szCs w:val="20"/>
          <w:u w:val="single"/>
        </w:rPr>
        <w:t> </w:t>
      </w:r>
      <w:r w:rsidRPr="00531D14">
        <w:rPr>
          <w:rFonts w:ascii="Arial Narrow" w:eastAsia="Times New Roman" w:hAnsi="Arial Narrow"/>
          <w:szCs w:val="20"/>
          <w:u w:val="single"/>
        </w:rPr>
        <w:fldChar w:fldCharType="end"/>
      </w:r>
    </w:p>
    <w:p w:rsidR="00BE0123" w:rsidRPr="00BE0123" w:rsidRDefault="00BE0123" w:rsidP="00E51744">
      <w:pPr>
        <w:spacing w:after="0" w:line="240" w:lineRule="auto"/>
        <w:ind w:left="993"/>
        <w:jc w:val="center"/>
        <w:rPr>
          <w:rFonts w:ascii="Arial Narrow" w:eastAsia="Times New Roman" w:hAnsi="Arial Narrow"/>
          <w:szCs w:val="20"/>
        </w:rPr>
      </w:pPr>
      <w:r w:rsidRPr="006E7980">
        <w:rPr>
          <w:rFonts w:ascii="Arial Narrow" w:eastAsia="Times New Roman" w:hAnsi="Arial Narrow" w:cs="Arial"/>
          <w:sz w:val="18"/>
          <w:szCs w:val="18"/>
        </w:rPr>
        <w:t>Investigador Responsable</w:t>
      </w:r>
    </w:p>
    <w:sectPr w:rsidR="00BE0123" w:rsidRPr="00BE0123" w:rsidSect="004B449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851" w:left="1418" w:header="851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22A" w:rsidRDefault="004A022A">
      <w:pPr>
        <w:spacing w:after="0" w:line="240" w:lineRule="auto"/>
      </w:pPr>
      <w:r>
        <w:separator/>
      </w:r>
    </w:p>
  </w:endnote>
  <w:endnote w:type="continuationSeparator" w:id="0">
    <w:p w:rsidR="004A022A" w:rsidRDefault="004A0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ler">
    <w:altName w:val="Corbel"/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22A" w:rsidRPr="00EF4843" w:rsidRDefault="004A022A" w:rsidP="004B449B">
    <w:pPr>
      <w:jc w:val="right"/>
      <w:rPr>
        <w:color w:val="A6A6A6"/>
      </w:rPr>
    </w:pPr>
    <w:r>
      <w:rPr>
        <w:noProof/>
        <w:color w:val="A6A6A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EBAF773" wp14:editId="45B3D26A">
              <wp:simplePos x="0" y="0"/>
              <wp:positionH relativeFrom="column">
                <wp:posOffset>234950</wp:posOffset>
              </wp:positionH>
              <wp:positionV relativeFrom="paragraph">
                <wp:posOffset>202565</wp:posOffset>
              </wp:positionV>
              <wp:extent cx="5762625" cy="700405"/>
              <wp:effectExtent l="0" t="0" r="0" b="4445"/>
              <wp:wrapNone/>
              <wp:docPr id="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700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022A" w:rsidRPr="00DB068F" w:rsidRDefault="004A022A" w:rsidP="00760046">
                          <w:pPr>
                            <w:tabs>
                              <w:tab w:val="left" w:pos="6800"/>
                            </w:tabs>
                            <w:rPr>
                              <w:b/>
                              <w:color w:val="FFFFFF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  <w:lang w:val="es-ES_tradnl"/>
                            </w:rPr>
                            <w:tab/>
                            <w:t>AX05</w:t>
                          </w:r>
                          <w:r w:rsidRPr="00DB068F">
                            <w:rPr>
                              <w:b/>
                              <w:color w:val="FFFFFF"/>
                              <w:sz w:val="18"/>
                              <w:lang w:val="es-ES_tradnl"/>
                            </w:rPr>
                            <w:t>/</w:t>
                          </w:r>
                          <w:r>
                            <w:rPr>
                              <w:b/>
                              <w:color w:val="FFFFFF"/>
                              <w:sz w:val="18"/>
                              <w:lang w:val="es-ES_tradnl"/>
                            </w:rPr>
                            <w:t>PO.02-SPR01.02</w:t>
                          </w:r>
                        </w:p>
                        <w:p w:rsidR="004A022A" w:rsidRPr="00DB068F" w:rsidRDefault="004A022A" w:rsidP="00760046">
                          <w:pPr>
                            <w:spacing w:after="0"/>
                            <w:rPr>
                              <w:color w:val="FFFFFF"/>
                              <w:lang w:val="es-ES_tradnl"/>
                            </w:rPr>
                          </w:pPr>
                          <w:r w:rsidRPr="00DB068F">
                            <w:rPr>
                              <w:b/>
                              <w:color w:val="FFFFFF"/>
                              <w:sz w:val="18"/>
                              <w:lang w:val="es-ES_tradnl"/>
                            </w:rPr>
                            <w:t>ESTE DOCUMENTO IMPRESO ES COPIA NO CONTROLADA, COMPROBAR LA VERSIÓN EN LA INTRANET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left:0;text-align:left;margin-left:18.5pt;margin-top:15.95pt;width:453.75pt;height:5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" filled="f" stroked="f">
              <v:textbox>
                <w:txbxContent>
                  <w:p w:rsidR="00BA4F70" w:rsidRPr="00DB068F" w:rsidRDefault="00BA4F70" w:rsidP="00760046">
                    <w:pPr>
                      <w:tabs>
                        <w:tab w:val="left" w:pos="6800"/>
                      </w:tabs>
                      <w:rPr>
                        <w:b/>
                        <w:color w:val="FFFFFF"/>
                        <w:sz w:val="18"/>
                        <w:lang w:val="es-ES_tradnl"/>
                      </w:rPr>
                    </w:pPr>
                    <w:r>
                      <w:rPr>
                        <w:b/>
                        <w:color w:val="FFFFFF"/>
                        <w:sz w:val="18"/>
                        <w:lang w:val="es-ES_tradnl"/>
                      </w:rPr>
                      <w:tab/>
                      <w:t>AX05</w:t>
                    </w:r>
                    <w:r w:rsidRPr="00DB068F">
                      <w:rPr>
                        <w:b/>
                        <w:color w:val="FFFFFF"/>
                        <w:sz w:val="18"/>
                        <w:lang w:val="es-ES_tradnl"/>
                      </w:rPr>
                      <w:t>/</w:t>
                    </w:r>
                    <w:r>
                      <w:rPr>
                        <w:b/>
                        <w:color w:val="FFFFFF"/>
                        <w:sz w:val="18"/>
                        <w:lang w:val="es-ES_tradnl"/>
                      </w:rPr>
                      <w:t>PO.02-SPR01.02</w:t>
                    </w:r>
                  </w:p>
                  <w:p w:rsidR="00BA4F70" w:rsidRPr="00DB068F" w:rsidRDefault="00BA4F70" w:rsidP="00760046">
                    <w:pPr>
                      <w:spacing w:after="0"/>
                      <w:rPr>
                        <w:color w:val="FFFFFF"/>
                        <w:lang w:val="es-ES_tradnl"/>
                      </w:rPr>
                    </w:pPr>
                    <w:r w:rsidRPr="00DB068F">
                      <w:rPr>
                        <w:b/>
                        <w:color w:val="FFFFFF"/>
                        <w:sz w:val="18"/>
                        <w:lang w:val="es-ES_tradnl"/>
                      </w:rPr>
                      <w:t>ESTE DOCUMENTO IMPRESO ES COPIA NO CONTROLADA, COMPROBAR LA VERSIÓN EN LA INTRANET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A6A6A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E9C0BF8" wp14:editId="6383EC4D">
              <wp:simplePos x="0" y="0"/>
              <wp:positionH relativeFrom="column">
                <wp:posOffset>-890905</wp:posOffset>
              </wp:positionH>
              <wp:positionV relativeFrom="paragraph">
                <wp:posOffset>246380</wp:posOffset>
              </wp:positionV>
              <wp:extent cx="7560310" cy="809625"/>
              <wp:effectExtent l="19050" t="19050" r="40640" b="66675"/>
              <wp:wrapNone/>
              <wp:docPr id="10" name="Rectángul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809625"/>
                      </a:xfrm>
                      <a:prstGeom prst="rect">
                        <a:avLst/>
                      </a:prstGeom>
                      <a:solidFill>
                        <a:srgbClr val="0045D2"/>
                      </a:solidFill>
                      <a:ln w="38100">
                        <a:solidFill>
                          <a:srgbClr val="0045D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0" o:spid="_x0000_s1026" style="position:absolute;margin-left:-70.15pt;margin-top:19.4pt;width:595.3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" fillcolor="#0045d2" strokecolor="#0045d2" strokeweight="3pt">
              <v:shadow on="t" color="#243f60" opacity=".5" offset="1pt"/>
            </v:rect>
          </w:pict>
        </mc:Fallback>
      </mc:AlternateContent>
    </w:r>
    <w:r>
      <w:rPr>
        <w:noProof/>
        <w:color w:val="A6A6A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0D438D" wp14:editId="32E5628C">
              <wp:simplePos x="0" y="0"/>
              <wp:positionH relativeFrom="column">
                <wp:posOffset>254000</wp:posOffset>
              </wp:positionH>
              <wp:positionV relativeFrom="paragraph">
                <wp:posOffset>245745</wp:posOffset>
              </wp:positionV>
              <wp:extent cx="5762625" cy="700405"/>
              <wp:effectExtent l="0" t="0" r="3175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700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022A" w:rsidRPr="0008172A" w:rsidRDefault="004A022A" w:rsidP="004B449B">
                          <w:pPr>
                            <w:tabs>
                              <w:tab w:val="left" w:pos="7300"/>
                            </w:tabs>
                            <w:rPr>
                              <w:b/>
                              <w:color w:val="FFFFFF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  <w:lang w:val="es-ES_tradnl"/>
                            </w:rPr>
                            <w:tab/>
                            <w:t>AN0X/PG.0X.0X</w:t>
                          </w:r>
                        </w:p>
                        <w:p w:rsidR="004A022A" w:rsidRPr="0008172A" w:rsidRDefault="004A022A" w:rsidP="004B449B">
                          <w:pPr>
                            <w:rPr>
                              <w:color w:val="FFFFFF"/>
                              <w:lang w:val="es-ES_tradnl"/>
                            </w:rPr>
                          </w:pPr>
                          <w:r w:rsidRPr="0008172A">
                            <w:rPr>
                              <w:b/>
                              <w:color w:val="FFFFFF"/>
                              <w:sz w:val="18"/>
                              <w:lang w:val="es-ES_tradnl"/>
                            </w:rPr>
                            <w:t>ESTE DOCUMENTO IMPRESO ES COPIA NO CONTROLADA, COMPROBAR LA VERSIÓN EN LA INTRANET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9" o:spid="_x0000_s1027" type="#_x0000_t202" style="position:absolute;left:0;text-align:left;margin-left:20pt;margin-top:19.35pt;width:453.75pt;height:5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" filled="f" stroked="f">
              <v:textbox>
                <w:txbxContent>
                  <w:p w:rsidR="004B449B" w:rsidRPr="0008172A" w:rsidRDefault="004B449B" w:rsidP="004B449B">
                    <w:pPr>
                      <w:tabs>
                        <w:tab w:val="left" w:pos="7300"/>
                      </w:tabs>
                      <w:rPr>
                        <w:b/>
                        <w:color w:val="FFFFFF"/>
                        <w:sz w:val="18"/>
                        <w:lang w:val="es-ES_tradnl"/>
                      </w:rPr>
                    </w:pPr>
                    <w:r>
                      <w:rPr>
                        <w:b/>
                        <w:color w:val="FFFFFF"/>
                        <w:sz w:val="18"/>
                        <w:lang w:val="es-ES_tradnl"/>
                      </w:rPr>
                      <w:tab/>
                      <w:t>AN0X/PG.0X.0X</w:t>
                    </w:r>
                  </w:p>
                  <w:p w:rsidR="004B449B" w:rsidRPr="0008172A" w:rsidRDefault="004B449B" w:rsidP="004B449B">
                    <w:pPr>
                      <w:rPr>
                        <w:color w:val="FFFFFF"/>
                        <w:lang w:val="es-ES_tradnl"/>
                      </w:rPr>
                    </w:pPr>
                    <w:r w:rsidRPr="0008172A">
                      <w:rPr>
                        <w:b/>
                        <w:color w:val="FFFFFF"/>
                        <w:sz w:val="18"/>
                        <w:lang w:val="es-ES_tradnl"/>
                      </w:rPr>
                      <w:t>ESTE DOCUMENTO IMPRESO ES COPIA NO CONTROLADA, COMPROBAR LA VERSIÓN EN LA INTRANET</w:t>
                    </w:r>
                  </w:p>
                </w:txbxContent>
              </v:textbox>
            </v:shape>
          </w:pict>
        </mc:Fallback>
      </mc:AlternateContent>
    </w:r>
    <w:r w:rsidRPr="00EF4843">
      <w:rPr>
        <w:color w:val="A6A6A6"/>
      </w:rPr>
      <w:fldChar w:fldCharType="begin"/>
    </w:r>
    <w:r w:rsidRPr="00EF4843">
      <w:rPr>
        <w:color w:val="A6A6A6"/>
      </w:rPr>
      <w:instrText xml:space="preserve"> PAGE   \* MERGEFORMAT </w:instrText>
    </w:r>
    <w:r w:rsidRPr="00EF4843">
      <w:rPr>
        <w:color w:val="A6A6A6"/>
      </w:rPr>
      <w:fldChar w:fldCharType="separate"/>
    </w:r>
    <w:r w:rsidR="00E72EAF">
      <w:rPr>
        <w:noProof/>
        <w:color w:val="A6A6A6"/>
      </w:rPr>
      <w:t>7</w:t>
    </w:r>
    <w:r w:rsidRPr="00EF4843">
      <w:rPr>
        <w:color w:val="A6A6A6"/>
      </w:rPr>
      <w:fldChar w:fldCharType="end"/>
    </w:r>
    <w:r w:rsidRPr="00EF4843">
      <w:rPr>
        <w:color w:val="A6A6A6"/>
      </w:rPr>
      <w:t xml:space="preserve"> de </w:t>
    </w:r>
    <w:r w:rsidRPr="00EF4843">
      <w:rPr>
        <w:color w:val="A6A6A6"/>
      </w:rPr>
      <w:fldChar w:fldCharType="begin"/>
    </w:r>
    <w:r w:rsidRPr="00EF4843">
      <w:rPr>
        <w:color w:val="A6A6A6"/>
      </w:rPr>
      <w:instrText xml:space="preserve"> NUMPAGES  </w:instrText>
    </w:r>
    <w:r w:rsidRPr="00EF4843">
      <w:rPr>
        <w:color w:val="A6A6A6"/>
      </w:rPr>
      <w:fldChar w:fldCharType="separate"/>
    </w:r>
    <w:r w:rsidR="00E72EAF">
      <w:rPr>
        <w:noProof/>
        <w:color w:val="A6A6A6"/>
      </w:rPr>
      <w:t>7</w:t>
    </w:r>
    <w:r w:rsidRPr="00EF4843">
      <w:rPr>
        <w:color w:val="A6A6A6"/>
      </w:rPr>
      <w:fldChar w:fldCharType="end"/>
    </w:r>
  </w:p>
  <w:p w:rsidR="004A022A" w:rsidRPr="00235736" w:rsidRDefault="004A022A" w:rsidP="004B449B">
    <w:pPr>
      <w:pStyle w:val="Piedepgina"/>
      <w:jc w:val="right"/>
      <w:rPr>
        <w:color w:val="A6A6A6"/>
      </w:rPr>
    </w:pPr>
  </w:p>
  <w:p w:rsidR="004A022A" w:rsidRPr="00235736" w:rsidRDefault="004A022A">
    <w:pPr>
      <w:pStyle w:val="Piedepgina"/>
      <w:jc w:val="right"/>
      <w:rPr>
        <w:color w:val="A6A6A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22A" w:rsidRDefault="004A022A">
    <w:pPr>
      <w:pStyle w:val="Piedepgina"/>
    </w:pPr>
  </w:p>
  <w:p w:rsidR="004A022A" w:rsidRDefault="004A022A">
    <w:pPr>
      <w:pStyle w:val="Piedepgina"/>
    </w:pPr>
  </w:p>
  <w:p w:rsidR="004A022A" w:rsidRDefault="004A022A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4EB038" wp14:editId="63CB0485">
              <wp:simplePos x="0" y="0"/>
              <wp:positionH relativeFrom="column">
                <wp:posOffset>137795</wp:posOffset>
              </wp:positionH>
              <wp:positionV relativeFrom="paragraph">
                <wp:posOffset>76835</wp:posOffset>
              </wp:positionV>
              <wp:extent cx="5762625" cy="264795"/>
              <wp:effectExtent l="4445" t="635" r="0" b="127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022A" w:rsidRPr="0008172A" w:rsidRDefault="004A022A" w:rsidP="00415951">
                          <w:pPr>
                            <w:rPr>
                              <w:b/>
                              <w:color w:val="FFFFFF"/>
                              <w:sz w:val="18"/>
                              <w:lang w:val="es-ES_tradnl"/>
                            </w:rPr>
                          </w:pPr>
                          <w:r w:rsidRPr="0008172A">
                            <w:rPr>
                              <w:b/>
                              <w:color w:val="FFFFFF"/>
                              <w:sz w:val="18"/>
                              <w:lang w:val="es-ES_tradnl"/>
                            </w:rPr>
                            <w:t>ESTE DOCUMENTO IMPRESO ES COPIA NO CONTROLADA, COMPROBAR LA VERSIÓN EN LA INTRANET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8" type="#_x0000_t202" style="position:absolute;margin-left:10.85pt;margin-top:6.05pt;width:453.75pt;height:2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" filled="f" stroked="f">
              <v:textbox>
                <w:txbxContent>
                  <w:p w:rsidR="0008172A" w:rsidRPr="0008172A" w:rsidRDefault="00187AC3" w:rsidP="0008172A">
                    <w:pPr>
                      <w:rPr>
                        <w:b/>
                        <w:color w:val="FFFFFF"/>
                        <w:sz w:val="18"/>
                        <w:lang w:val="es-ES_tradnl"/>
                      </w:rPr>
                    </w:pPr>
                    <w:r w:rsidRPr="0008172A">
                      <w:rPr>
                        <w:b/>
                        <w:color w:val="FFFFFF"/>
                        <w:sz w:val="18"/>
                        <w:lang w:val="es-ES_tradnl"/>
                      </w:rPr>
                      <w:t>ESTE DOCUMENTO IMPRESO ES COPIA NO CONTROLADA, COMPROBAR LA VERSIÓN EN LA INTRANET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795AA6" wp14:editId="10978792">
              <wp:simplePos x="0" y="0"/>
              <wp:positionH relativeFrom="column">
                <wp:posOffset>-901065</wp:posOffset>
              </wp:positionH>
              <wp:positionV relativeFrom="paragraph">
                <wp:posOffset>5715</wp:posOffset>
              </wp:positionV>
              <wp:extent cx="7560310" cy="539750"/>
              <wp:effectExtent l="22860" t="24765" r="36830" b="45085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539750"/>
                      </a:xfrm>
                      <a:prstGeom prst="rect">
                        <a:avLst/>
                      </a:prstGeom>
                      <a:solidFill>
                        <a:srgbClr val="0045D2"/>
                      </a:solidFill>
                      <a:ln w="38100">
                        <a:solidFill>
                          <a:srgbClr val="0045D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-70.95pt;margin-top:.45pt;width:595.3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" fillcolor="#0045d2" strokecolor="#0045d2" strokeweight="3pt">
              <v:shadow on="t" color="#243f60" opacity=".5" offset="1pt"/>
            </v:rect>
          </w:pict>
        </mc:Fallback>
      </mc:AlternateContent>
    </w:r>
  </w:p>
  <w:p w:rsidR="004A022A" w:rsidRDefault="004A02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22A" w:rsidRDefault="004A022A">
      <w:pPr>
        <w:spacing w:after="0" w:line="240" w:lineRule="auto"/>
      </w:pPr>
      <w:r>
        <w:separator/>
      </w:r>
    </w:p>
  </w:footnote>
  <w:footnote w:type="continuationSeparator" w:id="0">
    <w:p w:rsidR="004A022A" w:rsidRDefault="004A0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21" w:type="dxa"/>
      <w:tblLook w:val="04A0" w:firstRow="1" w:lastRow="0" w:firstColumn="1" w:lastColumn="0" w:noHBand="0" w:noVBand="1"/>
    </w:tblPr>
    <w:tblGrid>
      <w:gridCol w:w="10380"/>
      <w:gridCol w:w="222"/>
      <w:gridCol w:w="222"/>
    </w:tblGrid>
    <w:tr w:rsidR="004A022A" w:rsidRPr="00FB2EB4" w:rsidTr="0089248B">
      <w:trPr>
        <w:trHeight w:val="851"/>
      </w:trPr>
      <w:tc>
        <w:tcPr>
          <w:tcW w:w="3369" w:type="dxa"/>
          <w:shd w:val="clear" w:color="auto" w:fill="auto"/>
          <w:vAlign w:val="center"/>
        </w:tcPr>
        <w:tbl>
          <w:tblPr>
            <w:tblW w:w="10164" w:type="dxa"/>
            <w:tblLook w:val="04A0" w:firstRow="1" w:lastRow="0" w:firstColumn="1" w:lastColumn="0" w:noHBand="0" w:noVBand="1"/>
          </w:tblPr>
          <w:tblGrid>
            <w:gridCol w:w="250"/>
            <w:gridCol w:w="9306"/>
            <w:gridCol w:w="608"/>
          </w:tblGrid>
          <w:tr w:rsidR="004A022A" w:rsidRPr="00FB2EB4" w:rsidTr="00C2712C">
            <w:trPr>
              <w:trHeight w:val="851"/>
            </w:trPr>
            <w:tc>
              <w:tcPr>
                <w:tcW w:w="250" w:type="dxa"/>
                <w:shd w:val="clear" w:color="auto" w:fill="auto"/>
                <w:vAlign w:val="center"/>
              </w:tcPr>
              <w:p w:rsidR="004A022A" w:rsidRPr="0089248B" w:rsidRDefault="004A022A" w:rsidP="00C2712C">
                <w:pPr>
                  <w:pStyle w:val="Encabezado"/>
                  <w:ind w:left="-142"/>
                  <w:rPr>
                    <w:b/>
                    <w:noProof/>
                    <w:color w:val="0070C0"/>
                    <w:sz w:val="24"/>
                    <w:szCs w:val="24"/>
                    <w:lang w:eastAsia="es-ES"/>
                  </w:rPr>
                </w:pPr>
              </w:p>
            </w:tc>
            <w:tc>
              <w:tcPr>
                <w:tcW w:w="9306" w:type="dxa"/>
                <w:shd w:val="clear" w:color="auto" w:fill="auto"/>
                <w:vAlign w:val="center"/>
              </w:tcPr>
              <w:tbl>
                <w:tblPr>
                  <w:tblStyle w:val="Tablaconcuadrcula"/>
                  <w:tblW w:w="9080" w:type="dxa"/>
                  <w:tblLook w:val="04A0" w:firstRow="1" w:lastRow="0" w:firstColumn="1" w:lastColumn="0" w:noHBand="0" w:noVBand="1"/>
                </w:tblPr>
                <w:tblGrid>
                  <w:gridCol w:w="2179"/>
                  <w:gridCol w:w="3686"/>
                  <w:gridCol w:w="3215"/>
                </w:tblGrid>
                <w:tr w:rsidR="004A022A" w:rsidTr="00C2712C">
                  <w:trPr>
                    <w:trHeight w:val="1266"/>
                  </w:trPr>
                  <w:tc>
                    <w:tcPr>
                      <w:tcW w:w="2179" w:type="dxa"/>
                    </w:tcPr>
                    <w:p w:rsidR="004A022A" w:rsidRDefault="004A022A" w:rsidP="00C2712C">
                      <w:r>
                        <w:rPr>
                          <w:noProof/>
                        </w:rPr>
                        <w:drawing>
                          <wp:inline distT="0" distB="0" distL="0" distR="0" wp14:anchorId="1C2ACB1C" wp14:editId="30BEBEE0">
                            <wp:extent cx="1104314" cy="770579"/>
                            <wp:effectExtent l="0" t="0" r="635" b="0"/>
                            <wp:docPr id="5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horizontal_grande_OSI-EEC.jpg"/>
                                    <pic:cNvPicPr/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5776" cy="7715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3686" w:type="dxa"/>
                    </w:tcPr>
                    <w:p w:rsidR="004A022A" w:rsidRDefault="004A022A" w:rsidP="00C2712C">
                      <w:pPr>
                        <w:jc w:val="center"/>
                      </w:pPr>
                    </w:p>
                    <w:p w:rsidR="004A022A" w:rsidRPr="003658D6" w:rsidRDefault="004A022A" w:rsidP="00C271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658D6">
                        <w:rPr>
                          <w:b/>
                          <w:sz w:val="24"/>
                          <w:szCs w:val="24"/>
                        </w:rPr>
                        <w:t>Memoria de evaluación de proyecto</w:t>
                      </w:r>
                    </w:p>
                  </w:tc>
                  <w:tc>
                    <w:tcPr>
                      <w:tcW w:w="3215" w:type="dxa"/>
                    </w:tcPr>
                    <w:p w:rsidR="004A022A" w:rsidRDefault="004A022A" w:rsidP="00C2712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AD58B7" wp14:editId="353126F1">
                            <wp:extent cx="1741689" cy="765545"/>
                            <wp:effectExtent l="0" t="0" r="0" b="0"/>
                            <wp:docPr id="6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ocruces__logo.jpg"/>
                                    <pic:cNvPicPr/>
                                  </pic:nvPicPr>
                                  <pic:blipFill>
                                    <a:blip r:embed="rId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0821" cy="7651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4A022A" w:rsidRPr="00C05ECE" w:rsidRDefault="004A022A" w:rsidP="00C2712C">
                <w:pPr>
                  <w:jc w:val="center"/>
                  <w:rPr>
                    <w:noProof/>
                  </w:rPr>
                </w:pPr>
              </w:p>
            </w:tc>
            <w:tc>
              <w:tcPr>
                <w:tcW w:w="608" w:type="dxa"/>
                <w:shd w:val="clear" w:color="auto" w:fill="auto"/>
                <w:vAlign w:val="center"/>
              </w:tcPr>
              <w:p w:rsidR="004A022A" w:rsidRPr="00152667" w:rsidRDefault="004A022A" w:rsidP="00C2712C">
                <w:pPr>
                  <w:pStyle w:val="Encabezado"/>
                  <w:jc w:val="right"/>
                  <w:rPr>
                    <w:b/>
                    <w:noProof/>
                    <w:color w:val="0045D2"/>
                    <w:szCs w:val="20"/>
                    <w:lang w:eastAsia="es-ES"/>
                  </w:rPr>
                </w:pPr>
              </w:p>
            </w:tc>
          </w:tr>
        </w:tbl>
        <w:p w:rsidR="004A022A" w:rsidRPr="0089248B" w:rsidRDefault="004A022A" w:rsidP="00415951">
          <w:pPr>
            <w:pStyle w:val="Encabezado"/>
            <w:rPr>
              <w:b/>
              <w:noProof/>
              <w:color w:val="0070C0"/>
              <w:sz w:val="24"/>
              <w:szCs w:val="24"/>
              <w:lang w:eastAsia="es-ES"/>
            </w:rPr>
          </w:pPr>
        </w:p>
      </w:tc>
      <w:tc>
        <w:tcPr>
          <w:tcW w:w="3070" w:type="dxa"/>
          <w:shd w:val="clear" w:color="auto" w:fill="auto"/>
          <w:vAlign w:val="center"/>
        </w:tcPr>
        <w:p w:rsidR="004A022A" w:rsidRPr="00C05ECE" w:rsidRDefault="004A022A" w:rsidP="00415951">
          <w:pPr>
            <w:jc w:val="center"/>
            <w:rPr>
              <w:noProof/>
            </w:rPr>
          </w:pPr>
        </w:p>
      </w:tc>
      <w:tc>
        <w:tcPr>
          <w:tcW w:w="3182" w:type="dxa"/>
          <w:shd w:val="clear" w:color="auto" w:fill="auto"/>
          <w:vAlign w:val="center"/>
        </w:tcPr>
        <w:p w:rsidR="004A022A" w:rsidRPr="00152667" w:rsidRDefault="004A022A" w:rsidP="00415951">
          <w:pPr>
            <w:pStyle w:val="Encabezado"/>
            <w:jc w:val="right"/>
            <w:rPr>
              <w:b/>
              <w:noProof/>
              <w:color w:val="0045D2"/>
              <w:szCs w:val="20"/>
              <w:lang w:eastAsia="es-ES"/>
            </w:rPr>
          </w:pPr>
        </w:p>
      </w:tc>
    </w:tr>
  </w:tbl>
  <w:p w:rsidR="004A022A" w:rsidRDefault="004A022A" w:rsidP="00415951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Look w:val="04A0" w:firstRow="1" w:lastRow="0" w:firstColumn="1" w:lastColumn="0" w:noHBand="0" w:noVBand="1"/>
    </w:tblPr>
    <w:tblGrid>
      <w:gridCol w:w="3070"/>
      <w:gridCol w:w="3070"/>
      <w:gridCol w:w="3182"/>
    </w:tblGrid>
    <w:tr w:rsidR="004A022A" w:rsidRPr="00FB2EB4" w:rsidTr="00415951">
      <w:trPr>
        <w:trHeight w:val="851"/>
      </w:trPr>
      <w:tc>
        <w:tcPr>
          <w:tcW w:w="3070" w:type="dxa"/>
          <w:shd w:val="clear" w:color="auto" w:fill="auto"/>
          <w:vAlign w:val="center"/>
        </w:tcPr>
        <w:p w:rsidR="004A022A" w:rsidRPr="00C05ECE" w:rsidRDefault="004A022A" w:rsidP="00415951">
          <w:pPr>
            <w:pStyle w:val="Encabezado"/>
            <w:rPr>
              <w:b/>
              <w:noProof/>
              <w:color w:val="0070C0"/>
              <w:lang w:eastAsia="es-ES"/>
            </w:rPr>
          </w:pPr>
          <w:r>
            <w:rPr>
              <w:b/>
              <w:noProof/>
              <w:color w:val="0070C0"/>
              <w:lang w:eastAsia="es-ES"/>
            </w:rPr>
            <w:t>Titulo</w:t>
          </w:r>
        </w:p>
      </w:tc>
      <w:tc>
        <w:tcPr>
          <w:tcW w:w="3070" w:type="dxa"/>
          <w:shd w:val="clear" w:color="auto" w:fill="auto"/>
          <w:vAlign w:val="center"/>
        </w:tcPr>
        <w:p w:rsidR="004A022A" w:rsidRPr="00C05ECE" w:rsidRDefault="004A022A" w:rsidP="00415951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91AD820" wp14:editId="55E21512">
                <wp:extent cx="1028700" cy="514350"/>
                <wp:effectExtent l="0" t="0" r="0" b="0"/>
                <wp:docPr id="8" name="Imagen 8" descr="BioCruces dibujo (14,3mmx50mm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oCruces dibujo (14,3mmx50mm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2" w:type="dxa"/>
          <w:shd w:val="clear" w:color="auto" w:fill="auto"/>
          <w:vAlign w:val="center"/>
        </w:tcPr>
        <w:p w:rsidR="004A022A" w:rsidRPr="00C05ECE" w:rsidRDefault="004A022A" w:rsidP="00415951">
          <w:pPr>
            <w:pStyle w:val="Encabezado"/>
            <w:jc w:val="right"/>
            <w:rPr>
              <w:b/>
              <w:noProof/>
              <w:color w:val="0045D2"/>
              <w:sz w:val="24"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5D4F3E63" wp14:editId="4419368E">
                <wp:extent cx="1800225" cy="514350"/>
                <wp:effectExtent l="0" t="0" r="9525" b="0"/>
                <wp:docPr id="7" name="Imagen 7" descr="BioCruces color (14,3mmx50mm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BioCruces color (14,3mmx50mm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A022A" w:rsidRDefault="004A022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1877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26C7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BFE7B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FAE01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391AE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B07AE6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5B17F05"/>
    <w:multiLevelType w:val="hybridMultilevel"/>
    <w:tmpl w:val="61BA9F4C"/>
    <w:lvl w:ilvl="0" w:tplc="BEAC4392">
      <w:start w:val="1"/>
      <w:numFmt w:val="bullet"/>
      <w:pStyle w:val="Titulo1ConNegrit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2F0BBD"/>
    <w:multiLevelType w:val="hybridMultilevel"/>
    <w:tmpl w:val="E2BE5628"/>
    <w:lvl w:ilvl="0" w:tplc="0C0A000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8">
    <w:nsid w:val="15533A6D"/>
    <w:multiLevelType w:val="multilevel"/>
    <w:tmpl w:val="AA90E16A"/>
    <w:lvl w:ilvl="0">
      <w:start w:val="1"/>
      <w:numFmt w:val="decimal"/>
      <w:lvlText w:val="%1"/>
      <w:lvlJc w:val="left"/>
      <w:pPr>
        <w:ind w:left="864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584"/>
      </w:pPr>
      <w:rPr>
        <w:rFonts w:hint="default"/>
      </w:rPr>
    </w:lvl>
  </w:abstractNum>
  <w:abstractNum w:abstractNumId="9">
    <w:nsid w:val="15727884"/>
    <w:multiLevelType w:val="hybridMultilevel"/>
    <w:tmpl w:val="E432EF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F7886"/>
    <w:multiLevelType w:val="hybridMultilevel"/>
    <w:tmpl w:val="F7E4A0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3D3C15"/>
    <w:multiLevelType w:val="hybridMultilevel"/>
    <w:tmpl w:val="6D7486D4"/>
    <w:lvl w:ilvl="0" w:tplc="0C0A000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6631E1"/>
    <w:multiLevelType w:val="multilevel"/>
    <w:tmpl w:val="0C0A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4688"/>
        </w:tabs>
        <w:ind w:left="4688" w:hanging="576"/>
      </w:pPr>
    </w:lvl>
    <w:lvl w:ilvl="2">
      <w:start w:val="1"/>
      <w:numFmt w:val="decimal"/>
      <w:lvlText w:val="%1.%2.%3"/>
      <w:lvlJc w:val="left"/>
      <w:pPr>
        <w:tabs>
          <w:tab w:val="num" w:pos="2989"/>
        </w:tabs>
        <w:ind w:left="2989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1A375D61"/>
    <w:multiLevelType w:val="multilevel"/>
    <w:tmpl w:val="ED36F3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A555B7C"/>
    <w:multiLevelType w:val="hybridMultilevel"/>
    <w:tmpl w:val="F2426DDE"/>
    <w:lvl w:ilvl="0" w:tplc="0C0A000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color w:val="0000FF"/>
        <w:sz w:val="16"/>
      </w:rPr>
    </w:lvl>
    <w:lvl w:ilvl="1" w:tplc="C4E06F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0000FF"/>
        <w:sz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336383"/>
    <w:multiLevelType w:val="hybridMultilevel"/>
    <w:tmpl w:val="E69A41CA"/>
    <w:lvl w:ilvl="0" w:tplc="0C0A000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6">
    <w:nsid w:val="28A46454"/>
    <w:multiLevelType w:val="multilevel"/>
    <w:tmpl w:val="0C0A0025"/>
    <w:lvl w:ilvl="0">
      <w:start w:val="1"/>
      <w:numFmt w:val="decimal"/>
      <w:lvlText w:val="%1"/>
      <w:lvlJc w:val="left"/>
      <w:pPr>
        <w:ind w:left="864" w:hanging="432"/>
      </w:p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17">
    <w:nsid w:val="2A495F67"/>
    <w:multiLevelType w:val="multilevel"/>
    <w:tmpl w:val="048A5C7E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2D2933E9"/>
    <w:multiLevelType w:val="hybridMultilevel"/>
    <w:tmpl w:val="72C0AD5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1729A1"/>
    <w:multiLevelType w:val="hybridMultilevel"/>
    <w:tmpl w:val="90EAEB7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6B97AC2"/>
    <w:multiLevelType w:val="hybridMultilevel"/>
    <w:tmpl w:val="646C126C"/>
    <w:lvl w:ilvl="0" w:tplc="0C0A000F">
      <w:start w:val="1"/>
      <w:numFmt w:val="decimal"/>
      <w:lvlText w:val="%1."/>
      <w:lvlJc w:val="left"/>
      <w:pPr>
        <w:ind w:left="1152" w:hanging="360"/>
      </w:pPr>
    </w:lvl>
    <w:lvl w:ilvl="1" w:tplc="0C0A0019" w:tentative="1">
      <w:start w:val="1"/>
      <w:numFmt w:val="lowerLetter"/>
      <w:lvlText w:val="%2."/>
      <w:lvlJc w:val="left"/>
      <w:pPr>
        <w:ind w:left="1872" w:hanging="360"/>
      </w:pPr>
    </w:lvl>
    <w:lvl w:ilvl="2" w:tplc="0C0A001B" w:tentative="1">
      <w:start w:val="1"/>
      <w:numFmt w:val="lowerRoman"/>
      <w:lvlText w:val="%3."/>
      <w:lvlJc w:val="right"/>
      <w:pPr>
        <w:ind w:left="2592" w:hanging="180"/>
      </w:pPr>
    </w:lvl>
    <w:lvl w:ilvl="3" w:tplc="0C0A000F" w:tentative="1">
      <w:start w:val="1"/>
      <w:numFmt w:val="decimal"/>
      <w:lvlText w:val="%4."/>
      <w:lvlJc w:val="left"/>
      <w:pPr>
        <w:ind w:left="3312" w:hanging="360"/>
      </w:pPr>
    </w:lvl>
    <w:lvl w:ilvl="4" w:tplc="0C0A0019" w:tentative="1">
      <w:start w:val="1"/>
      <w:numFmt w:val="lowerLetter"/>
      <w:lvlText w:val="%5."/>
      <w:lvlJc w:val="left"/>
      <w:pPr>
        <w:ind w:left="4032" w:hanging="360"/>
      </w:pPr>
    </w:lvl>
    <w:lvl w:ilvl="5" w:tplc="0C0A001B" w:tentative="1">
      <w:start w:val="1"/>
      <w:numFmt w:val="lowerRoman"/>
      <w:lvlText w:val="%6."/>
      <w:lvlJc w:val="right"/>
      <w:pPr>
        <w:ind w:left="4752" w:hanging="180"/>
      </w:pPr>
    </w:lvl>
    <w:lvl w:ilvl="6" w:tplc="0C0A000F" w:tentative="1">
      <w:start w:val="1"/>
      <w:numFmt w:val="decimal"/>
      <w:lvlText w:val="%7."/>
      <w:lvlJc w:val="left"/>
      <w:pPr>
        <w:ind w:left="5472" w:hanging="360"/>
      </w:pPr>
    </w:lvl>
    <w:lvl w:ilvl="7" w:tplc="0C0A0019" w:tentative="1">
      <w:start w:val="1"/>
      <w:numFmt w:val="lowerLetter"/>
      <w:lvlText w:val="%8."/>
      <w:lvlJc w:val="left"/>
      <w:pPr>
        <w:ind w:left="6192" w:hanging="360"/>
      </w:pPr>
    </w:lvl>
    <w:lvl w:ilvl="8" w:tplc="0C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>
    <w:nsid w:val="50422DDD"/>
    <w:multiLevelType w:val="hybridMultilevel"/>
    <w:tmpl w:val="68D08AE0"/>
    <w:lvl w:ilvl="0" w:tplc="D5329AA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D36003"/>
    <w:multiLevelType w:val="multilevel"/>
    <w:tmpl w:val="6D7486D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color w:val="0000FF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2D6D7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>
    <w:nsid w:val="58167F41"/>
    <w:multiLevelType w:val="multilevel"/>
    <w:tmpl w:val="0C0A0025"/>
    <w:lvl w:ilvl="0">
      <w:start w:val="1"/>
      <w:numFmt w:val="decimal"/>
      <w:lvlText w:val="%1"/>
      <w:lvlJc w:val="left"/>
      <w:pPr>
        <w:ind w:left="864" w:hanging="432"/>
      </w:p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25">
    <w:nsid w:val="588A7ADD"/>
    <w:multiLevelType w:val="hybridMultilevel"/>
    <w:tmpl w:val="92E0031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110748"/>
    <w:multiLevelType w:val="hybridMultilevel"/>
    <w:tmpl w:val="ED10FF34"/>
    <w:lvl w:ilvl="0" w:tplc="C5A26374">
      <w:start w:val="1"/>
      <w:numFmt w:val="bullet"/>
      <w:lvlText w:val="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0000FF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5D52EB"/>
    <w:multiLevelType w:val="multilevel"/>
    <w:tmpl w:val="82AEB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32"/>
        </w:tabs>
        <w:ind w:left="75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05453F3"/>
    <w:multiLevelType w:val="multilevel"/>
    <w:tmpl w:val="C71AA4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9">
    <w:nsid w:val="61570E40"/>
    <w:multiLevelType w:val="multilevel"/>
    <w:tmpl w:val="61BA9F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DB691F"/>
    <w:multiLevelType w:val="hybridMultilevel"/>
    <w:tmpl w:val="40B0FF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6A708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33B6BF4"/>
    <w:multiLevelType w:val="hybridMultilevel"/>
    <w:tmpl w:val="59D47F24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779F616B"/>
    <w:multiLevelType w:val="hybridMultilevel"/>
    <w:tmpl w:val="92B6DB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0660BF"/>
    <w:multiLevelType w:val="hybridMultilevel"/>
    <w:tmpl w:val="8B12A34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620F05"/>
    <w:multiLevelType w:val="hybridMultilevel"/>
    <w:tmpl w:val="C770C7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210460"/>
    <w:multiLevelType w:val="multilevel"/>
    <w:tmpl w:val="6D7486D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color w:val="0000FF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19"/>
  </w:num>
  <w:num w:numId="4">
    <w:abstractNumId w:val="32"/>
  </w:num>
  <w:num w:numId="5">
    <w:abstractNumId w:val="31"/>
  </w:num>
  <w:num w:numId="6">
    <w:abstractNumId w:val="23"/>
  </w:num>
  <w:num w:numId="7">
    <w:abstractNumId w:val="21"/>
  </w:num>
  <w:num w:numId="8">
    <w:abstractNumId w:val="16"/>
  </w:num>
  <w:num w:numId="9">
    <w:abstractNumId w:val="24"/>
  </w:num>
  <w:num w:numId="10">
    <w:abstractNumId w:val="20"/>
  </w:num>
  <w:num w:numId="11">
    <w:abstractNumId w:val="8"/>
  </w:num>
  <w:num w:numId="12">
    <w:abstractNumId w:val="9"/>
  </w:num>
  <w:num w:numId="13">
    <w:abstractNumId w:val="13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33"/>
  </w:num>
  <w:num w:numId="21">
    <w:abstractNumId w:val="6"/>
  </w:num>
  <w:num w:numId="22">
    <w:abstractNumId w:val="18"/>
  </w:num>
  <w:num w:numId="23">
    <w:abstractNumId w:val="25"/>
  </w:num>
  <w:num w:numId="24">
    <w:abstractNumId w:val="34"/>
  </w:num>
  <w:num w:numId="25">
    <w:abstractNumId w:val="30"/>
  </w:num>
  <w:num w:numId="26">
    <w:abstractNumId w:val="29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0"/>
  </w:num>
  <w:num w:numId="30">
    <w:abstractNumId w:val="26"/>
  </w:num>
  <w:num w:numId="31">
    <w:abstractNumId w:val="11"/>
  </w:num>
  <w:num w:numId="32">
    <w:abstractNumId w:val="36"/>
  </w:num>
  <w:num w:numId="33">
    <w:abstractNumId w:val="7"/>
  </w:num>
  <w:num w:numId="34">
    <w:abstractNumId w:val="22"/>
  </w:num>
  <w:num w:numId="35">
    <w:abstractNumId w:val="14"/>
  </w:num>
  <w:num w:numId="36">
    <w:abstractNumId w:val="15"/>
  </w:num>
  <w:num w:numId="37">
    <w:abstractNumId w:val="12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J45Tiavi5JV6ha/r+eZAByUMVko=" w:salt="qYT45xd/zvTdcru83sGP+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52"/>
    <w:rsid w:val="000117FD"/>
    <w:rsid w:val="00013E38"/>
    <w:rsid w:val="0005518E"/>
    <w:rsid w:val="00055649"/>
    <w:rsid w:val="00055F75"/>
    <w:rsid w:val="000613D5"/>
    <w:rsid w:val="00074706"/>
    <w:rsid w:val="00077CE7"/>
    <w:rsid w:val="00080A0B"/>
    <w:rsid w:val="000A20F1"/>
    <w:rsid w:val="000A6237"/>
    <w:rsid w:val="000C05C5"/>
    <w:rsid w:val="000C1291"/>
    <w:rsid w:val="000D0512"/>
    <w:rsid w:val="000D5947"/>
    <w:rsid w:val="000F4DAA"/>
    <w:rsid w:val="00105CA6"/>
    <w:rsid w:val="00144B27"/>
    <w:rsid w:val="001724DC"/>
    <w:rsid w:val="00172A6C"/>
    <w:rsid w:val="00175CDF"/>
    <w:rsid w:val="00180DB6"/>
    <w:rsid w:val="00187AC3"/>
    <w:rsid w:val="00195374"/>
    <w:rsid w:val="00197860"/>
    <w:rsid w:val="001A0E44"/>
    <w:rsid w:val="001C4E34"/>
    <w:rsid w:val="001C552A"/>
    <w:rsid w:val="001F698D"/>
    <w:rsid w:val="001F7938"/>
    <w:rsid w:val="002012E7"/>
    <w:rsid w:val="00203242"/>
    <w:rsid w:val="00212E51"/>
    <w:rsid w:val="00215E08"/>
    <w:rsid w:val="00222F41"/>
    <w:rsid w:val="00234F7D"/>
    <w:rsid w:val="0024000D"/>
    <w:rsid w:val="00274275"/>
    <w:rsid w:val="002A7843"/>
    <w:rsid w:val="002B2817"/>
    <w:rsid w:val="002B5B6E"/>
    <w:rsid w:val="002B6FF2"/>
    <w:rsid w:val="002C3023"/>
    <w:rsid w:val="002E2F7F"/>
    <w:rsid w:val="002F1E2D"/>
    <w:rsid w:val="00305FCD"/>
    <w:rsid w:val="0030644B"/>
    <w:rsid w:val="003114A1"/>
    <w:rsid w:val="0031236E"/>
    <w:rsid w:val="0032097C"/>
    <w:rsid w:val="00340922"/>
    <w:rsid w:val="00344D85"/>
    <w:rsid w:val="00347769"/>
    <w:rsid w:val="00364F99"/>
    <w:rsid w:val="003838D8"/>
    <w:rsid w:val="003852A3"/>
    <w:rsid w:val="00395E2B"/>
    <w:rsid w:val="003C2446"/>
    <w:rsid w:val="003C38BC"/>
    <w:rsid w:val="003C6264"/>
    <w:rsid w:val="003F43FB"/>
    <w:rsid w:val="00415951"/>
    <w:rsid w:val="004411A5"/>
    <w:rsid w:val="0044205A"/>
    <w:rsid w:val="004459F1"/>
    <w:rsid w:val="004470C5"/>
    <w:rsid w:val="00451D3E"/>
    <w:rsid w:val="0045446D"/>
    <w:rsid w:val="00466C1F"/>
    <w:rsid w:val="0047244D"/>
    <w:rsid w:val="004869DC"/>
    <w:rsid w:val="004A022A"/>
    <w:rsid w:val="004A0B2C"/>
    <w:rsid w:val="004A4A77"/>
    <w:rsid w:val="004B449B"/>
    <w:rsid w:val="004C0B6F"/>
    <w:rsid w:val="004D479C"/>
    <w:rsid w:val="004E2E7F"/>
    <w:rsid w:val="004F12E0"/>
    <w:rsid w:val="00507F81"/>
    <w:rsid w:val="00515A72"/>
    <w:rsid w:val="00521E49"/>
    <w:rsid w:val="00525D45"/>
    <w:rsid w:val="00532D4C"/>
    <w:rsid w:val="005339B3"/>
    <w:rsid w:val="00535BE5"/>
    <w:rsid w:val="00565EE1"/>
    <w:rsid w:val="00567FC2"/>
    <w:rsid w:val="00585208"/>
    <w:rsid w:val="00594D24"/>
    <w:rsid w:val="00595AB9"/>
    <w:rsid w:val="00596F5C"/>
    <w:rsid w:val="005A55E3"/>
    <w:rsid w:val="005A7108"/>
    <w:rsid w:val="005A7F46"/>
    <w:rsid w:val="005D341C"/>
    <w:rsid w:val="005D7464"/>
    <w:rsid w:val="005E3E99"/>
    <w:rsid w:val="005E5518"/>
    <w:rsid w:val="005E58EC"/>
    <w:rsid w:val="00600721"/>
    <w:rsid w:val="00610448"/>
    <w:rsid w:val="0061379C"/>
    <w:rsid w:val="00627F8F"/>
    <w:rsid w:val="00640D20"/>
    <w:rsid w:val="00644CB9"/>
    <w:rsid w:val="00663490"/>
    <w:rsid w:val="00665885"/>
    <w:rsid w:val="006669E9"/>
    <w:rsid w:val="006720BC"/>
    <w:rsid w:val="00681586"/>
    <w:rsid w:val="00684943"/>
    <w:rsid w:val="006852E3"/>
    <w:rsid w:val="00685339"/>
    <w:rsid w:val="00686FD6"/>
    <w:rsid w:val="00690DC1"/>
    <w:rsid w:val="00696CB2"/>
    <w:rsid w:val="00697FE6"/>
    <w:rsid w:val="006B0316"/>
    <w:rsid w:val="006B3647"/>
    <w:rsid w:val="006D6A1A"/>
    <w:rsid w:val="006E14A7"/>
    <w:rsid w:val="006E7980"/>
    <w:rsid w:val="006F0DF2"/>
    <w:rsid w:val="006F3221"/>
    <w:rsid w:val="006F7E58"/>
    <w:rsid w:val="00701336"/>
    <w:rsid w:val="0070359E"/>
    <w:rsid w:val="007133C4"/>
    <w:rsid w:val="00736EEA"/>
    <w:rsid w:val="00740EF3"/>
    <w:rsid w:val="00746D39"/>
    <w:rsid w:val="007527FC"/>
    <w:rsid w:val="00753049"/>
    <w:rsid w:val="00760046"/>
    <w:rsid w:val="00763E29"/>
    <w:rsid w:val="00764D4F"/>
    <w:rsid w:val="007C0545"/>
    <w:rsid w:val="007C5E20"/>
    <w:rsid w:val="007E24D6"/>
    <w:rsid w:val="007E39FF"/>
    <w:rsid w:val="008070A4"/>
    <w:rsid w:val="0081280B"/>
    <w:rsid w:val="008171CA"/>
    <w:rsid w:val="00817FF7"/>
    <w:rsid w:val="00826212"/>
    <w:rsid w:val="00833597"/>
    <w:rsid w:val="00837AA1"/>
    <w:rsid w:val="00860236"/>
    <w:rsid w:val="008609EB"/>
    <w:rsid w:val="00867942"/>
    <w:rsid w:val="00873C2A"/>
    <w:rsid w:val="00881F85"/>
    <w:rsid w:val="008904BC"/>
    <w:rsid w:val="0089248B"/>
    <w:rsid w:val="00893861"/>
    <w:rsid w:val="008B7501"/>
    <w:rsid w:val="008C5F32"/>
    <w:rsid w:val="008F4307"/>
    <w:rsid w:val="0090171F"/>
    <w:rsid w:val="00916DC4"/>
    <w:rsid w:val="00925F7D"/>
    <w:rsid w:val="0092760B"/>
    <w:rsid w:val="00937BD2"/>
    <w:rsid w:val="009422AD"/>
    <w:rsid w:val="00943CB3"/>
    <w:rsid w:val="009469DC"/>
    <w:rsid w:val="009512F6"/>
    <w:rsid w:val="00954961"/>
    <w:rsid w:val="009A7485"/>
    <w:rsid w:val="009B360D"/>
    <w:rsid w:val="009D519A"/>
    <w:rsid w:val="009E55DA"/>
    <w:rsid w:val="00A10945"/>
    <w:rsid w:val="00A1147C"/>
    <w:rsid w:val="00A23C4F"/>
    <w:rsid w:val="00A33FEB"/>
    <w:rsid w:val="00A34084"/>
    <w:rsid w:val="00A356F4"/>
    <w:rsid w:val="00A6163A"/>
    <w:rsid w:val="00A65C54"/>
    <w:rsid w:val="00A7735E"/>
    <w:rsid w:val="00A90EB7"/>
    <w:rsid w:val="00AA23D5"/>
    <w:rsid w:val="00AA3F0F"/>
    <w:rsid w:val="00AB4974"/>
    <w:rsid w:val="00AC7A52"/>
    <w:rsid w:val="00AE7C26"/>
    <w:rsid w:val="00B00AF9"/>
    <w:rsid w:val="00B0590F"/>
    <w:rsid w:val="00B15D9F"/>
    <w:rsid w:val="00B234A4"/>
    <w:rsid w:val="00B249A0"/>
    <w:rsid w:val="00B47260"/>
    <w:rsid w:val="00B47F84"/>
    <w:rsid w:val="00B52214"/>
    <w:rsid w:val="00B555AE"/>
    <w:rsid w:val="00B559C8"/>
    <w:rsid w:val="00B62BE2"/>
    <w:rsid w:val="00B72A37"/>
    <w:rsid w:val="00B776BB"/>
    <w:rsid w:val="00B82911"/>
    <w:rsid w:val="00B82B6D"/>
    <w:rsid w:val="00B84CF0"/>
    <w:rsid w:val="00B8542F"/>
    <w:rsid w:val="00B86026"/>
    <w:rsid w:val="00B93E2D"/>
    <w:rsid w:val="00BA013C"/>
    <w:rsid w:val="00BA4F70"/>
    <w:rsid w:val="00BB71D7"/>
    <w:rsid w:val="00BC25E0"/>
    <w:rsid w:val="00BD7F7F"/>
    <w:rsid w:val="00BE0123"/>
    <w:rsid w:val="00C03E7F"/>
    <w:rsid w:val="00C10553"/>
    <w:rsid w:val="00C200D4"/>
    <w:rsid w:val="00C2712C"/>
    <w:rsid w:val="00C35F91"/>
    <w:rsid w:val="00C44D31"/>
    <w:rsid w:val="00C45702"/>
    <w:rsid w:val="00C47C7E"/>
    <w:rsid w:val="00C6049B"/>
    <w:rsid w:val="00C67694"/>
    <w:rsid w:val="00C70040"/>
    <w:rsid w:val="00C70526"/>
    <w:rsid w:val="00C71504"/>
    <w:rsid w:val="00C826F3"/>
    <w:rsid w:val="00C872AD"/>
    <w:rsid w:val="00C87F1C"/>
    <w:rsid w:val="00C97EA9"/>
    <w:rsid w:val="00CE3402"/>
    <w:rsid w:val="00CE55C7"/>
    <w:rsid w:val="00CE56F5"/>
    <w:rsid w:val="00CF209A"/>
    <w:rsid w:val="00D2449D"/>
    <w:rsid w:val="00D2532D"/>
    <w:rsid w:val="00D352E8"/>
    <w:rsid w:val="00D4240D"/>
    <w:rsid w:val="00D57424"/>
    <w:rsid w:val="00D721D0"/>
    <w:rsid w:val="00D73F0A"/>
    <w:rsid w:val="00D85F06"/>
    <w:rsid w:val="00DA172A"/>
    <w:rsid w:val="00DC5D21"/>
    <w:rsid w:val="00DD5451"/>
    <w:rsid w:val="00DD78FC"/>
    <w:rsid w:val="00DE1A58"/>
    <w:rsid w:val="00DE2DEF"/>
    <w:rsid w:val="00DF5CC6"/>
    <w:rsid w:val="00E07D6F"/>
    <w:rsid w:val="00E07D7F"/>
    <w:rsid w:val="00E22A5E"/>
    <w:rsid w:val="00E22BCF"/>
    <w:rsid w:val="00E27EAE"/>
    <w:rsid w:val="00E46659"/>
    <w:rsid w:val="00E51744"/>
    <w:rsid w:val="00E720C1"/>
    <w:rsid w:val="00E72EAF"/>
    <w:rsid w:val="00E83F99"/>
    <w:rsid w:val="00EA0DE7"/>
    <w:rsid w:val="00EA692D"/>
    <w:rsid w:val="00ED2EE6"/>
    <w:rsid w:val="00EF154E"/>
    <w:rsid w:val="00EF64F2"/>
    <w:rsid w:val="00F00B6A"/>
    <w:rsid w:val="00F02427"/>
    <w:rsid w:val="00F07A60"/>
    <w:rsid w:val="00F11041"/>
    <w:rsid w:val="00F25D3D"/>
    <w:rsid w:val="00F535A6"/>
    <w:rsid w:val="00F7096F"/>
    <w:rsid w:val="00F721F0"/>
    <w:rsid w:val="00F77C72"/>
    <w:rsid w:val="00FB7EF5"/>
    <w:rsid w:val="00FD22FB"/>
    <w:rsid w:val="00FE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87AC3"/>
    <w:pPr>
      <w:numPr>
        <w:numId w:val="1"/>
      </w:numPr>
      <w:pBdr>
        <w:top w:val="single" w:sz="4" w:space="1" w:color="4F81BD"/>
        <w:left w:val="single" w:sz="4" w:space="4" w:color="4F81BD"/>
        <w:bottom w:val="single" w:sz="4" w:space="1" w:color="4F81BD"/>
        <w:right w:val="single" w:sz="4" w:space="4" w:color="4F81BD"/>
      </w:pBdr>
      <w:shd w:val="clear" w:color="auto" w:fill="DBE5F1"/>
      <w:ind w:left="851"/>
      <w:outlineLvl w:val="0"/>
    </w:pPr>
    <w:rPr>
      <w:rFonts w:ascii="Aller" w:eastAsia="Times New Roman" w:hAnsi="Aller" w:cs="Times New Roman"/>
      <w:bCs/>
      <w:sz w:val="20"/>
      <w:szCs w:val="18"/>
      <w:lang w:eastAsia="en-US"/>
    </w:rPr>
  </w:style>
  <w:style w:type="paragraph" w:styleId="Ttulo2">
    <w:name w:val="heading 2"/>
    <w:basedOn w:val="Normal"/>
    <w:next w:val="Normal"/>
    <w:link w:val="Ttulo2Car"/>
    <w:qFormat/>
    <w:rsid w:val="000F4DAA"/>
    <w:pPr>
      <w:numPr>
        <w:ilvl w:val="1"/>
        <w:numId w:val="1"/>
      </w:numPr>
      <w:pBdr>
        <w:top w:val="single" w:sz="4" w:space="1" w:color="4F81BD"/>
        <w:left w:val="single" w:sz="4" w:space="4" w:color="4F81BD"/>
        <w:bottom w:val="single" w:sz="4" w:space="1" w:color="4F81BD"/>
        <w:right w:val="single" w:sz="4" w:space="4" w:color="4F81BD"/>
      </w:pBdr>
      <w:shd w:val="clear" w:color="auto" w:fill="FFFFFF"/>
      <w:spacing w:before="120"/>
      <w:ind w:left="1077"/>
      <w:outlineLvl w:val="1"/>
    </w:pPr>
    <w:rPr>
      <w:rFonts w:ascii="Aller" w:eastAsia="Calibri" w:hAnsi="Aller" w:cs="Times New Roman"/>
      <w:color w:val="222222"/>
      <w:sz w:val="20"/>
      <w:shd w:val="clear" w:color="auto" w:fill="FFFFFF"/>
      <w:lang w:eastAsia="en-US"/>
    </w:rPr>
  </w:style>
  <w:style w:type="paragraph" w:styleId="Ttulo3">
    <w:name w:val="heading 3"/>
    <w:basedOn w:val="Ttulo2"/>
    <w:next w:val="Normal"/>
    <w:link w:val="Ttulo3Car"/>
    <w:unhideWhenUsed/>
    <w:qFormat/>
    <w:rsid w:val="000F4DAA"/>
    <w:pPr>
      <w:numPr>
        <w:ilvl w:val="2"/>
      </w:numPr>
      <w:ind w:left="1083"/>
      <w:outlineLvl w:val="2"/>
    </w:pPr>
  </w:style>
  <w:style w:type="paragraph" w:styleId="Ttulo4">
    <w:name w:val="heading 4"/>
    <w:basedOn w:val="Normal"/>
    <w:next w:val="Normal"/>
    <w:link w:val="Ttulo4Car"/>
    <w:qFormat/>
    <w:rsid w:val="004869DC"/>
    <w:pPr>
      <w:keepNext/>
      <w:keepLines/>
      <w:numPr>
        <w:ilvl w:val="3"/>
        <w:numId w:val="6"/>
      </w:numPr>
      <w:spacing w:before="200" w:after="0"/>
      <w:outlineLvl w:val="3"/>
    </w:pPr>
    <w:rPr>
      <w:rFonts w:ascii="Aller" w:eastAsia="Times New Roman" w:hAnsi="Aller" w:cs="Times New Roman"/>
      <w:b/>
      <w:bCs/>
      <w:i/>
      <w:iCs/>
      <w:color w:val="0045D2"/>
      <w:sz w:val="20"/>
      <w:lang w:eastAsia="en-US"/>
    </w:rPr>
  </w:style>
  <w:style w:type="paragraph" w:styleId="Ttulo5">
    <w:name w:val="heading 5"/>
    <w:basedOn w:val="Normal"/>
    <w:next w:val="Normal"/>
    <w:link w:val="Ttulo5Car"/>
    <w:qFormat/>
    <w:rsid w:val="004869DC"/>
    <w:pPr>
      <w:keepNext/>
      <w:keepLines/>
      <w:numPr>
        <w:ilvl w:val="4"/>
        <w:numId w:val="6"/>
      </w:numPr>
      <w:spacing w:before="200" w:after="0"/>
      <w:outlineLvl w:val="4"/>
    </w:pPr>
    <w:rPr>
      <w:rFonts w:ascii="Aller" w:eastAsia="Times New Roman" w:hAnsi="Aller" w:cs="Times New Roman"/>
      <w:color w:val="243F60"/>
      <w:sz w:val="14"/>
      <w:lang w:eastAsia="en-US"/>
    </w:rPr>
  </w:style>
  <w:style w:type="paragraph" w:styleId="Ttulo6">
    <w:name w:val="heading 6"/>
    <w:basedOn w:val="Normal"/>
    <w:next w:val="Normal"/>
    <w:link w:val="Ttulo6Car"/>
    <w:qFormat/>
    <w:rsid w:val="004869DC"/>
    <w:pPr>
      <w:keepNext/>
      <w:keepLines/>
      <w:numPr>
        <w:ilvl w:val="5"/>
        <w:numId w:val="6"/>
      </w:numPr>
      <w:spacing w:before="200" w:after="0"/>
      <w:outlineLvl w:val="5"/>
    </w:pPr>
    <w:rPr>
      <w:rFonts w:ascii="Aller" w:eastAsia="Times New Roman" w:hAnsi="Aller" w:cs="Times New Roman"/>
      <w:i/>
      <w:iCs/>
      <w:color w:val="243F60"/>
      <w:sz w:val="14"/>
      <w:lang w:eastAsia="en-US"/>
    </w:rPr>
  </w:style>
  <w:style w:type="paragraph" w:styleId="Ttulo7">
    <w:name w:val="heading 7"/>
    <w:basedOn w:val="Normal"/>
    <w:next w:val="Normal"/>
    <w:link w:val="Ttulo7Car"/>
    <w:qFormat/>
    <w:rsid w:val="004869DC"/>
    <w:pPr>
      <w:numPr>
        <w:ilvl w:val="6"/>
        <w:numId w:val="6"/>
      </w:numPr>
      <w:spacing w:before="240" w:after="60"/>
      <w:outlineLvl w:val="6"/>
    </w:pPr>
    <w:rPr>
      <w:rFonts w:ascii="Aller" w:eastAsia="Times New Roman" w:hAnsi="Aller" w:cs="Times New Roman"/>
      <w:sz w:val="20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4869DC"/>
    <w:pPr>
      <w:numPr>
        <w:ilvl w:val="7"/>
        <w:numId w:val="6"/>
      </w:numPr>
      <w:spacing w:before="240" w:after="60"/>
      <w:outlineLvl w:val="7"/>
    </w:pPr>
    <w:rPr>
      <w:rFonts w:ascii="Aller" w:eastAsia="Times New Roman" w:hAnsi="Aller" w:cs="Times New Roman"/>
      <w:i/>
      <w:iCs/>
      <w:sz w:val="20"/>
      <w:szCs w:val="24"/>
      <w:lang w:eastAsia="en-US"/>
    </w:rPr>
  </w:style>
  <w:style w:type="paragraph" w:styleId="Ttulo9">
    <w:name w:val="heading 9"/>
    <w:basedOn w:val="Normal"/>
    <w:next w:val="Normal"/>
    <w:link w:val="Ttulo9Car"/>
    <w:qFormat/>
    <w:rsid w:val="004869DC"/>
    <w:pPr>
      <w:numPr>
        <w:ilvl w:val="8"/>
        <w:numId w:val="6"/>
      </w:numPr>
      <w:spacing w:before="240" w:after="60"/>
      <w:outlineLvl w:val="8"/>
    </w:pPr>
    <w:rPr>
      <w:rFonts w:ascii="Aller" w:eastAsia="Times New Roman" w:hAnsi="Aller" w:cs="Times New Roman"/>
      <w:sz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87AC3"/>
    <w:rPr>
      <w:rFonts w:ascii="Aller" w:eastAsia="Times New Roman" w:hAnsi="Aller" w:cs="Times New Roman"/>
      <w:bCs/>
      <w:sz w:val="20"/>
      <w:szCs w:val="18"/>
      <w:shd w:val="clear" w:color="auto" w:fill="DBE5F1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F4DAA"/>
    <w:rPr>
      <w:rFonts w:ascii="Aller" w:eastAsia="Calibri" w:hAnsi="Aller" w:cs="Times New Roman"/>
      <w:color w:val="222222"/>
      <w:sz w:val="20"/>
      <w:shd w:val="clear" w:color="auto" w:fill="FFFFFF"/>
      <w:lang w:eastAsia="en-US"/>
    </w:rPr>
  </w:style>
  <w:style w:type="paragraph" w:styleId="Encabezado">
    <w:name w:val="header"/>
    <w:basedOn w:val="Normal"/>
    <w:link w:val="EncabezadoCar"/>
    <w:unhideWhenUsed/>
    <w:rsid w:val="00187AC3"/>
    <w:pPr>
      <w:tabs>
        <w:tab w:val="center" w:pos="4252"/>
        <w:tab w:val="right" w:pos="8504"/>
      </w:tabs>
      <w:spacing w:after="0" w:line="240" w:lineRule="auto"/>
    </w:pPr>
    <w:rPr>
      <w:rFonts w:ascii="Aller" w:eastAsia="Calibri" w:hAnsi="Aller" w:cs="Times New Roman"/>
      <w:sz w:val="20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87AC3"/>
    <w:rPr>
      <w:rFonts w:ascii="Aller" w:eastAsia="Calibri" w:hAnsi="Aller" w:cs="Times New Roman"/>
      <w:sz w:val="20"/>
      <w:lang w:eastAsia="en-US"/>
    </w:rPr>
  </w:style>
  <w:style w:type="paragraph" w:styleId="Piedepgina">
    <w:name w:val="footer"/>
    <w:basedOn w:val="Normal"/>
    <w:link w:val="PiedepginaCar"/>
    <w:unhideWhenUsed/>
    <w:rsid w:val="00187AC3"/>
    <w:pPr>
      <w:tabs>
        <w:tab w:val="center" w:pos="4252"/>
        <w:tab w:val="right" w:pos="8504"/>
      </w:tabs>
      <w:spacing w:after="0" w:line="240" w:lineRule="auto"/>
    </w:pPr>
    <w:rPr>
      <w:rFonts w:ascii="Aller" w:eastAsia="Calibri" w:hAnsi="Aller" w:cs="Times New Roman"/>
      <w:sz w:val="20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87AC3"/>
    <w:rPr>
      <w:rFonts w:ascii="Aller" w:eastAsia="Calibri" w:hAnsi="Aller" w:cs="Times New Roman"/>
      <w:sz w:val="20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187AC3"/>
    <w:rPr>
      <w:rFonts w:ascii="Aller" w:eastAsia="Calibri" w:hAnsi="Aller" w:cs="Times New Roman"/>
      <w:sz w:val="20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187AC3"/>
    <w:pPr>
      <w:ind w:left="200"/>
    </w:pPr>
    <w:rPr>
      <w:rFonts w:ascii="Aller" w:eastAsia="Calibri" w:hAnsi="Aller" w:cs="Times New Roman"/>
      <w:sz w:val="20"/>
      <w:lang w:eastAsia="en-US"/>
    </w:rPr>
  </w:style>
  <w:style w:type="character" w:styleId="Hipervnculo">
    <w:name w:val="Hyperlink"/>
    <w:unhideWhenUsed/>
    <w:rsid w:val="00187AC3"/>
    <w:rPr>
      <w:color w:val="0000FF"/>
      <w:u w:val="single"/>
    </w:rPr>
  </w:style>
  <w:style w:type="paragraph" w:customStyle="1" w:styleId="CarCar1CarCarCarCarCarCarCar">
    <w:name w:val="Car Car1 Car Car Car Car Car Car Car"/>
    <w:basedOn w:val="Normal"/>
    <w:rsid w:val="00187AC3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stiloTtulo1Verdana">
    <w:name w:val="Estilo Título 1 + Verdana"/>
    <w:basedOn w:val="Ttulo1"/>
    <w:rsid w:val="00187AC3"/>
    <w:pPr>
      <w:ind w:left="720"/>
    </w:pPr>
    <w:rPr>
      <w:rFonts w:ascii="Verdana" w:hAnsi="Verdana"/>
      <w:bCs w:val="0"/>
    </w:rPr>
  </w:style>
  <w:style w:type="paragraph" w:styleId="Textodeglobo">
    <w:name w:val="Balloon Text"/>
    <w:basedOn w:val="Normal"/>
    <w:link w:val="TextodegloboCar"/>
    <w:semiHidden/>
    <w:unhideWhenUsed/>
    <w:rsid w:val="0018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AC3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0F4DAA"/>
    <w:rPr>
      <w:rFonts w:ascii="Aller" w:eastAsia="Calibri" w:hAnsi="Aller" w:cs="Times New Roman"/>
      <w:color w:val="222222"/>
      <w:sz w:val="20"/>
      <w:shd w:val="clear" w:color="auto" w:fill="FFFFFF"/>
      <w:lang w:eastAsia="en-US"/>
    </w:rPr>
  </w:style>
  <w:style w:type="paragraph" w:customStyle="1" w:styleId="CarCar1CarCarCarCarCarCarCar0">
    <w:name w:val="Car Car1 Car Car Car Car Car Car Car"/>
    <w:basedOn w:val="Normal"/>
    <w:rsid w:val="004B449B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styleId="Refdecomentario">
    <w:name w:val="annotation reference"/>
    <w:basedOn w:val="Fuentedeprrafopredeter"/>
    <w:semiHidden/>
    <w:unhideWhenUsed/>
    <w:rsid w:val="004B449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B449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B44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B44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B449B"/>
    <w:rPr>
      <w:b/>
      <w:bCs/>
      <w:sz w:val="20"/>
      <w:szCs w:val="20"/>
    </w:rPr>
  </w:style>
  <w:style w:type="character" w:customStyle="1" w:styleId="Ttulo4Car">
    <w:name w:val="Título 4 Car"/>
    <w:basedOn w:val="Fuentedeprrafopredeter"/>
    <w:link w:val="Ttulo4"/>
    <w:rsid w:val="004869DC"/>
    <w:rPr>
      <w:rFonts w:ascii="Aller" w:eastAsia="Times New Roman" w:hAnsi="Aller" w:cs="Times New Roman"/>
      <w:b/>
      <w:bCs/>
      <w:i/>
      <w:iCs/>
      <w:color w:val="0045D2"/>
      <w:sz w:val="20"/>
      <w:lang w:eastAsia="en-US"/>
    </w:rPr>
  </w:style>
  <w:style w:type="character" w:customStyle="1" w:styleId="Ttulo5Car">
    <w:name w:val="Título 5 Car"/>
    <w:basedOn w:val="Fuentedeprrafopredeter"/>
    <w:link w:val="Ttulo5"/>
    <w:rsid w:val="004869DC"/>
    <w:rPr>
      <w:rFonts w:ascii="Aller" w:eastAsia="Times New Roman" w:hAnsi="Aller" w:cs="Times New Roman"/>
      <w:color w:val="243F60"/>
      <w:sz w:val="14"/>
      <w:lang w:eastAsia="en-US"/>
    </w:rPr>
  </w:style>
  <w:style w:type="character" w:customStyle="1" w:styleId="Ttulo6Car">
    <w:name w:val="Título 6 Car"/>
    <w:basedOn w:val="Fuentedeprrafopredeter"/>
    <w:link w:val="Ttulo6"/>
    <w:rsid w:val="004869DC"/>
    <w:rPr>
      <w:rFonts w:ascii="Aller" w:eastAsia="Times New Roman" w:hAnsi="Aller" w:cs="Times New Roman"/>
      <w:i/>
      <w:iCs/>
      <w:color w:val="243F60"/>
      <w:sz w:val="14"/>
      <w:lang w:eastAsia="en-US"/>
    </w:rPr>
  </w:style>
  <w:style w:type="character" w:customStyle="1" w:styleId="Ttulo7Car">
    <w:name w:val="Título 7 Car"/>
    <w:basedOn w:val="Fuentedeprrafopredeter"/>
    <w:link w:val="Ttulo7"/>
    <w:rsid w:val="004869DC"/>
    <w:rPr>
      <w:rFonts w:ascii="Aller" w:eastAsia="Times New Roman" w:hAnsi="Aller" w:cs="Times New Roman"/>
      <w:sz w:val="20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4869DC"/>
    <w:rPr>
      <w:rFonts w:ascii="Aller" w:eastAsia="Times New Roman" w:hAnsi="Aller" w:cs="Times New Roman"/>
      <w:i/>
      <w:iCs/>
      <w:sz w:val="20"/>
      <w:szCs w:val="24"/>
      <w:lang w:eastAsia="en-US"/>
    </w:rPr>
  </w:style>
  <w:style w:type="character" w:customStyle="1" w:styleId="Ttulo9Car">
    <w:name w:val="Título 9 Car"/>
    <w:basedOn w:val="Fuentedeprrafopredeter"/>
    <w:link w:val="Ttulo9"/>
    <w:rsid w:val="004869DC"/>
    <w:rPr>
      <w:rFonts w:ascii="Aller" w:eastAsia="Times New Roman" w:hAnsi="Aller" w:cs="Times New Roman"/>
      <w:sz w:val="20"/>
      <w:lang w:eastAsia="en-US"/>
    </w:rPr>
  </w:style>
  <w:style w:type="paragraph" w:styleId="Ttulo">
    <w:name w:val="Title"/>
    <w:basedOn w:val="Normal"/>
    <w:next w:val="Normal"/>
    <w:link w:val="TtuloCar"/>
    <w:qFormat/>
    <w:rsid w:val="004869DC"/>
    <w:pPr>
      <w:pBdr>
        <w:bottom w:val="single" w:sz="8" w:space="4" w:color="00297A"/>
      </w:pBdr>
      <w:spacing w:after="300" w:line="240" w:lineRule="auto"/>
      <w:contextualSpacing/>
    </w:pPr>
    <w:rPr>
      <w:rFonts w:ascii="Aller" w:eastAsia="Times New Roman" w:hAnsi="Aller" w:cs="Times New Roman"/>
      <w:color w:val="00297A"/>
      <w:spacing w:val="5"/>
      <w:kern w:val="28"/>
      <w:sz w:val="44"/>
      <w:szCs w:val="52"/>
      <w:lang w:eastAsia="en-US"/>
    </w:rPr>
  </w:style>
  <w:style w:type="character" w:customStyle="1" w:styleId="TtuloCar">
    <w:name w:val="Título Car"/>
    <w:basedOn w:val="Fuentedeprrafopredeter"/>
    <w:link w:val="Ttulo"/>
    <w:rsid w:val="004869DC"/>
    <w:rPr>
      <w:rFonts w:ascii="Aller" w:eastAsia="Times New Roman" w:hAnsi="Aller" w:cs="Times New Roman"/>
      <w:color w:val="00297A"/>
      <w:spacing w:val="5"/>
      <w:kern w:val="28"/>
      <w:sz w:val="44"/>
      <w:szCs w:val="52"/>
      <w:lang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4869DC"/>
    <w:pPr>
      <w:numPr>
        <w:ilvl w:val="1"/>
      </w:numPr>
    </w:pPr>
    <w:rPr>
      <w:rFonts w:ascii="Aller" w:eastAsia="Times New Roman" w:hAnsi="Aller" w:cs="Times New Roman"/>
      <w:i/>
      <w:iCs/>
      <w:color w:val="0045D2"/>
      <w:spacing w:val="15"/>
      <w:sz w:val="24"/>
      <w:szCs w:val="24"/>
      <w:lang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4869DC"/>
    <w:rPr>
      <w:rFonts w:ascii="Aller" w:eastAsia="Times New Roman" w:hAnsi="Aller" w:cs="Times New Roman"/>
      <w:i/>
      <w:iCs/>
      <w:color w:val="0045D2"/>
      <w:spacing w:val="15"/>
      <w:sz w:val="24"/>
      <w:szCs w:val="24"/>
      <w:lang w:eastAsia="en-US"/>
    </w:rPr>
  </w:style>
  <w:style w:type="character" w:styleId="nfasissutil">
    <w:name w:val="Subtle Emphasis"/>
    <w:uiPriority w:val="19"/>
    <w:qFormat/>
    <w:rsid w:val="004869DC"/>
    <w:rPr>
      <w:rFonts w:ascii="Verdana" w:hAnsi="Verdana"/>
      <w:i/>
      <w:iCs/>
      <w:color w:val="808080"/>
    </w:rPr>
  </w:style>
  <w:style w:type="character" w:styleId="nfasis">
    <w:name w:val="Emphasis"/>
    <w:uiPriority w:val="20"/>
    <w:qFormat/>
    <w:rsid w:val="004869DC"/>
    <w:rPr>
      <w:rFonts w:ascii="Verdana" w:hAnsi="Verdana"/>
      <w:i/>
      <w:iCs/>
    </w:rPr>
  </w:style>
  <w:style w:type="character" w:styleId="nfasisintenso">
    <w:name w:val="Intense Emphasis"/>
    <w:uiPriority w:val="21"/>
    <w:qFormat/>
    <w:rsid w:val="004869DC"/>
    <w:rPr>
      <w:rFonts w:ascii="Verdana" w:hAnsi="Verdana"/>
      <w:b/>
      <w:bCs/>
      <w:i/>
      <w:iCs/>
      <w:color w:val="0045D2"/>
    </w:rPr>
  </w:style>
  <w:style w:type="character" w:styleId="Textoennegrita">
    <w:name w:val="Strong"/>
    <w:uiPriority w:val="22"/>
    <w:qFormat/>
    <w:rsid w:val="004869DC"/>
    <w:rPr>
      <w:rFonts w:ascii="Verdana" w:hAnsi="Verdana"/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4869DC"/>
    <w:rPr>
      <w:rFonts w:ascii="Aller" w:eastAsia="Calibri" w:hAnsi="Aller" w:cs="Times New Roman"/>
      <w:i/>
      <w:iCs/>
      <w:color w:val="000000"/>
      <w:sz w:val="20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4869DC"/>
    <w:rPr>
      <w:rFonts w:ascii="Aller" w:eastAsia="Calibri" w:hAnsi="Aller" w:cs="Times New Roman"/>
      <w:i/>
      <w:iCs/>
      <w:color w:val="000000"/>
      <w:sz w:val="20"/>
      <w:lang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869DC"/>
    <w:pPr>
      <w:pBdr>
        <w:bottom w:val="single" w:sz="4" w:space="4" w:color="4F81BD"/>
      </w:pBdr>
      <w:spacing w:before="200" w:after="280"/>
      <w:ind w:left="936" w:right="936"/>
    </w:pPr>
    <w:rPr>
      <w:rFonts w:ascii="Aller" w:eastAsia="Calibri" w:hAnsi="Aller" w:cs="Times New Roman"/>
      <w:b/>
      <w:bCs/>
      <w:i/>
      <w:iCs/>
      <w:color w:val="0045D2"/>
      <w:sz w:val="20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869DC"/>
    <w:rPr>
      <w:rFonts w:ascii="Aller" w:eastAsia="Calibri" w:hAnsi="Aller" w:cs="Times New Roman"/>
      <w:b/>
      <w:bCs/>
      <w:i/>
      <w:iCs/>
      <w:color w:val="0045D2"/>
      <w:sz w:val="20"/>
      <w:lang w:eastAsia="en-US"/>
    </w:rPr>
  </w:style>
  <w:style w:type="character" w:styleId="Referenciasutil">
    <w:name w:val="Subtle Reference"/>
    <w:uiPriority w:val="31"/>
    <w:qFormat/>
    <w:rsid w:val="004869DC"/>
    <w:rPr>
      <w:rFonts w:ascii="Verdana" w:hAnsi="Verdana"/>
      <w:smallCaps/>
      <w:color w:val="C0504D"/>
      <w:u w:val="single"/>
    </w:rPr>
  </w:style>
  <w:style w:type="character" w:styleId="Referenciaintensa">
    <w:name w:val="Intense Reference"/>
    <w:uiPriority w:val="32"/>
    <w:qFormat/>
    <w:rsid w:val="004869DC"/>
    <w:rPr>
      <w:rFonts w:ascii="Verdana" w:hAnsi="Verdana"/>
      <w:b/>
      <w:bCs/>
      <w:smallCaps/>
      <w:color w:val="C0504D"/>
      <w:spacing w:val="5"/>
      <w:u w:val="single"/>
    </w:rPr>
  </w:style>
  <w:style w:type="character" w:styleId="Ttulodellibro">
    <w:name w:val="Book Title"/>
    <w:uiPriority w:val="33"/>
    <w:qFormat/>
    <w:rsid w:val="004869DC"/>
    <w:rPr>
      <w:rFonts w:ascii="Verdana" w:hAnsi="Verdana"/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rsid w:val="004869DC"/>
    <w:pPr>
      <w:ind w:left="720"/>
      <w:contextualSpacing/>
    </w:pPr>
    <w:rPr>
      <w:rFonts w:ascii="Aller" w:eastAsia="Calibri" w:hAnsi="Aller" w:cs="Times New Roman"/>
      <w:sz w:val="20"/>
      <w:lang w:eastAsia="en-US"/>
    </w:rPr>
  </w:style>
  <w:style w:type="paragraph" w:styleId="Sinespaciado">
    <w:name w:val="No Spacing"/>
    <w:uiPriority w:val="1"/>
    <w:qFormat/>
    <w:rsid w:val="004869DC"/>
    <w:pPr>
      <w:spacing w:after="0" w:line="240" w:lineRule="auto"/>
    </w:pPr>
    <w:rPr>
      <w:rFonts w:ascii="Verdana" w:eastAsia="Calibri" w:hAnsi="Verdana" w:cs="Times New Roman"/>
      <w:sz w:val="18"/>
      <w:lang w:eastAsia="en-US"/>
    </w:rPr>
  </w:style>
  <w:style w:type="table" w:styleId="Tablaconcuadrcula">
    <w:name w:val="Table Grid"/>
    <w:basedOn w:val="Tablanormal"/>
    <w:uiPriority w:val="59"/>
    <w:rsid w:val="004869D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1">
    <w:name w:val="Medium Shading 1 Accent 1"/>
    <w:basedOn w:val="Tablanormal"/>
    <w:uiPriority w:val="63"/>
    <w:rsid w:val="004869D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tulodeTDC">
    <w:name w:val="TOC Heading"/>
    <w:basedOn w:val="Ttulo1"/>
    <w:next w:val="Normal"/>
    <w:uiPriority w:val="39"/>
    <w:qFormat/>
    <w:rsid w:val="004869DC"/>
    <w:pPr>
      <w:numPr>
        <w:numId w:val="0"/>
      </w:numPr>
      <w:pBdr>
        <w:bottom w:val="none" w:sz="0" w:space="0" w:color="auto"/>
      </w:pBdr>
      <w:spacing w:before="480" w:after="0"/>
      <w:outlineLvl w:val="9"/>
    </w:pPr>
    <w:rPr>
      <w:rFonts w:ascii="Cambria" w:hAnsi="Cambria"/>
      <w:color w:val="365F91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4869DC"/>
    <w:pPr>
      <w:ind w:left="400"/>
    </w:pPr>
    <w:rPr>
      <w:rFonts w:ascii="Aller" w:eastAsia="Calibri" w:hAnsi="Aller" w:cs="Times New Roman"/>
      <w:sz w:val="20"/>
      <w:lang w:eastAsia="en-US"/>
    </w:rPr>
  </w:style>
  <w:style w:type="paragraph" w:customStyle="1" w:styleId="TextoPNT">
    <w:name w:val="Texto PNT"/>
    <w:basedOn w:val="Normal"/>
    <w:rsid w:val="004869DC"/>
    <w:pPr>
      <w:spacing w:after="120" w:line="240" w:lineRule="auto"/>
      <w:ind w:left="360" w:right="113"/>
    </w:pPr>
    <w:rPr>
      <w:rFonts w:ascii="Arial" w:eastAsia="Times New Roman" w:hAnsi="Arial" w:cs="Times New Roman"/>
      <w:sz w:val="20"/>
      <w:szCs w:val="20"/>
    </w:rPr>
  </w:style>
  <w:style w:type="paragraph" w:customStyle="1" w:styleId="Titulo1ConNegrita">
    <w:name w:val="Titulo 1 Con Negrita"/>
    <w:basedOn w:val="TextoPNT"/>
    <w:autoRedefine/>
    <w:rsid w:val="004869DC"/>
    <w:pPr>
      <w:numPr>
        <w:numId w:val="21"/>
      </w:numPr>
      <w:tabs>
        <w:tab w:val="clear" w:pos="720"/>
      </w:tabs>
      <w:spacing w:before="120" w:line="360" w:lineRule="auto"/>
      <w:ind w:left="300" w:hanging="300"/>
      <w:jc w:val="both"/>
    </w:pPr>
    <w:rPr>
      <w:rFonts w:ascii="Verdana" w:hAnsi="Verdana"/>
    </w:rPr>
  </w:style>
  <w:style w:type="numbering" w:customStyle="1" w:styleId="Sinlista1">
    <w:name w:val="Sin lista1"/>
    <w:next w:val="Sinlista"/>
    <w:semiHidden/>
    <w:rsid w:val="004869DC"/>
  </w:style>
  <w:style w:type="paragraph" w:styleId="Textonotapie">
    <w:name w:val="footnote text"/>
    <w:basedOn w:val="Normal"/>
    <w:link w:val="TextonotapieCar"/>
    <w:semiHidden/>
    <w:rsid w:val="004869DC"/>
    <w:pPr>
      <w:spacing w:after="0" w:line="240" w:lineRule="auto"/>
      <w:jc w:val="both"/>
    </w:pPr>
    <w:rPr>
      <w:rFonts w:ascii="Arial Narrow" w:eastAsia="Times New Roman" w:hAnsi="Arial Narrow" w:cs="Arial"/>
      <w:i/>
      <w:color w:val="000080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4869DC"/>
    <w:rPr>
      <w:rFonts w:ascii="Arial Narrow" w:eastAsia="Times New Roman" w:hAnsi="Arial Narrow" w:cs="Arial"/>
      <w:i/>
      <w:color w:val="000080"/>
      <w:sz w:val="20"/>
      <w:szCs w:val="20"/>
    </w:rPr>
  </w:style>
  <w:style w:type="paragraph" w:styleId="Epgrafe">
    <w:name w:val="caption"/>
    <w:basedOn w:val="Normal"/>
    <w:next w:val="Normal"/>
    <w:qFormat/>
    <w:rsid w:val="004869DC"/>
    <w:pPr>
      <w:tabs>
        <w:tab w:val="right" w:leader="dot" w:pos="4536"/>
      </w:tabs>
      <w:spacing w:after="0" w:line="240" w:lineRule="auto"/>
    </w:pPr>
    <w:rPr>
      <w:rFonts w:ascii="Arial Narrow" w:eastAsia="Times New Roman" w:hAnsi="Arial Narrow" w:cs="Arial"/>
      <w:b/>
      <w:bCs/>
      <w:sz w:val="20"/>
      <w:szCs w:val="20"/>
    </w:rPr>
  </w:style>
  <w:style w:type="paragraph" w:styleId="Lista2">
    <w:name w:val="List 2"/>
    <w:basedOn w:val="Normal"/>
    <w:semiHidden/>
    <w:rsid w:val="004869DC"/>
    <w:pPr>
      <w:spacing w:after="0" w:line="240" w:lineRule="auto"/>
      <w:ind w:left="566" w:hanging="283"/>
      <w:jc w:val="both"/>
    </w:pPr>
    <w:rPr>
      <w:rFonts w:ascii="Arial Narrow" w:eastAsia="Times New Roman" w:hAnsi="Arial Narrow" w:cs="Arial"/>
      <w:sz w:val="20"/>
      <w:szCs w:val="20"/>
    </w:rPr>
  </w:style>
  <w:style w:type="character" w:customStyle="1" w:styleId="DatoformularioCar">
    <w:name w:val="Dato formulario Car"/>
    <w:basedOn w:val="Fuentedeprrafopredeter"/>
    <w:link w:val="Datoformulario"/>
    <w:semiHidden/>
    <w:locked/>
    <w:rsid w:val="004869DC"/>
    <w:rPr>
      <w:rFonts w:ascii="Arial" w:hAnsi="Arial"/>
    </w:rPr>
  </w:style>
  <w:style w:type="paragraph" w:customStyle="1" w:styleId="Datoformulario">
    <w:name w:val="Dato formulario"/>
    <w:basedOn w:val="Epgrafe"/>
    <w:link w:val="DatoformularioCar"/>
    <w:semiHidden/>
    <w:rsid w:val="004869DC"/>
    <w:pPr>
      <w:tabs>
        <w:tab w:val="left" w:leader="dot" w:pos="4536"/>
      </w:tabs>
    </w:pPr>
    <w:rPr>
      <w:rFonts w:ascii="Arial" w:eastAsiaTheme="minorEastAsia" w:hAnsi="Arial" w:cstheme="minorBidi"/>
      <w:b w:val="0"/>
      <w:bCs w:val="0"/>
      <w:sz w:val="22"/>
      <w:szCs w:val="22"/>
    </w:rPr>
  </w:style>
  <w:style w:type="character" w:customStyle="1" w:styleId="ComentarioCar">
    <w:name w:val="Comentario Car"/>
    <w:basedOn w:val="Fuentedeprrafopredeter"/>
    <w:link w:val="Comentario"/>
    <w:semiHidden/>
    <w:locked/>
    <w:rsid w:val="004869DC"/>
    <w:rPr>
      <w:rFonts w:ascii="Arial Narrow" w:hAnsi="Arial Narrow" w:cs="Arial"/>
      <w:i/>
      <w:iCs/>
      <w:color w:val="000080"/>
    </w:rPr>
  </w:style>
  <w:style w:type="paragraph" w:customStyle="1" w:styleId="Comentario">
    <w:name w:val="Comentario"/>
    <w:basedOn w:val="Normal"/>
    <w:link w:val="ComentarioCar"/>
    <w:semiHidden/>
    <w:rsid w:val="004869DC"/>
    <w:pPr>
      <w:spacing w:before="120" w:after="120" w:line="240" w:lineRule="auto"/>
      <w:jc w:val="both"/>
    </w:pPr>
    <w:rPr>
      <w:rFonts w:ascii="Arial Narrow" w:hAnsi="Arial Narrow" w:cs="Arial"/>
      <w:i/>
      <w:iCs/>
      <w:color w:val="000080"/>
    </w:rPr>
  </w:style>
  <w:style w:type="character" w:styleId="Refdenotaalpie">
    <w:name w:val="footnote reference"/>
    <w:basedOn w:val="Fuentedeprrafopredeter"/>
    <w:semiHidden/>
    <w:rsid w:val="004869DC"/>
    <w:rPr>
      <w:vertAlign w:val="superscript"/>
    </w:rPr>
  </w:style>
  <w:style w:type="character" w:styleId="Nmerodepgina">
    <w:name w:val="page number"/>
    <w:basedOn w:val="Fuentedeprrafopredeter"/>
    <w:rsid w:val="004869D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869DC"/>
    <w:pPr>
      <w:spacing w:after="0" w:line="240" w:lineRule="auto"/>
    </w:pPr>
    <w:rPr>
      <w:rFonts w:ascii="Aller" w:eastAsia="Calibri" w:hAnsi="Aller" w:cs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869DC"/>
    <w:rPr>
      <w:rFonts w:ascii="Aller" w:eastAsia="Calibri" w:hAnsi="Aller" w:cs="Times New Roman"/>
      <w:sz w:val="20"/>
      <w:szCs w:val="20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4869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87AC3"/>
    <w:pPr>
      <w:numPr>
        <w:numId w:val="1"/>
      </w:numPr>
      <w:pBdr>
        <w:top w:val="single" w:sz="4" w:space="1" w:color="4F81BD"/>
        <w:left w:val="single" w:sz="4" w:space="4" w:color="4F81BD"/>
        <w:bottom w:val="single" w:sz="4" w:space="1" w:color="4F81BD"/>
        <w:right w:val="single" w:sz="4" w:space="4" w:color="4F81BD"/>
      </w:pBdr>
      <w:shd w:val="clear" w:color="auto" w:fill="DBE5F1"/>
      <w:ind w:left="851"/>
      <w:outlineLvl w:val="0"/>
    </w:pPr>
    <w:rPr>
      <w:rFonts w:ascii="Aller" w:eastAsia="Times New Roman" w:hAnsi="Aller" w:cs="Times New Roman"/>
      <w:bCs/>
      <w:sz w:val="20"/>
      <w:szCs w:val="18"/>
      <w:lang w:eastAsia="en-US"/>
    </w:rPr>
  </w:style>
  <w:style w:type="paragraph" w:styleId="Ttulo2">
    <w:name w:val="heading 2"/>
    <w:basedOn w:val="Normal"/>
    <w:next w:val="Normal"/>
    <w:link w:val="Ttulo2Car"/>
    <w:qFormat/>
    <w:rsid w:val="000F4DAA"/>
    <w:pPr>
      <w:numPr>
        <w:ilvl w:val="1"/>
        <w:numId w:val="1"/>
      </w:numPr>
      <w:pBdr>
        <w:top w:val="single" w:sz="4" w:space="1" w:color="4F81BD"/>
        <w:left w:val="single" w:sz="4" w:space="4" w:color="4F81BD"/>
        <w:bottom w:val="single" w:sz="4" w:space="1" w:color="4F81BD"/>
        <w:right w:val="single" w:sz="4" w:space="4" w:color="4F81BD"/>
      </w:pBdr>
      <w:shd w:val="clear" w:color="auto" w:fill="FFFFFF"/>
      <w:spacing w:before="120"/>
      <w:ind w:left="1077"/>
      <w:outlineLvl w:val="1"/>
    </w:pPr>
    <w:rPr>
      <w:rFonts w:ascii="Aller" w:eastAsia="Calibri" w:hAnsi="Aller" w:cs="Times New Roman"/>
      <w:color w:val="222222"/>
      <w:sz w:val="20"/>
      <w:shd w:val="clear" w:color="auto" w:fill="FFFFFF"/>
      <w:lang w:eastAsia="en-US"/>
    </w:rPr>
  </w:style>
  <w:style w:type="paragraph" w:styleId="Ttulo3">
    <w:name w:val="heading 3"/>
    <w:basedOn w:val="Ttulo2"/>
    <w:next w:val="Normal"/>
    <w:link w:val="Ttulo3Car"/>
    <w:unhideWhenUsed/>
    <w:qFormat/>
    <w:rsid w:val="000F4DAA"/>
    <w:pPr>
      <w:numPr>
        <w:ilvl w:val="2"/>
      </w:numPr>
      <w:ind w:left="1083"/>
      <w:outlineLvl w:val="2"/>
    </w:pPr>
  </w:style>
  <w:style w:type="paragraph" w:styleId="Ttulo4">
    <w:name w:val="heading 4"/>
    <w:basedOn w:val="Normal"/>
    <w:next w:val="Normal"/>
    <w:link w:val="Ttulo4Car"/>
    <w:qFormat/>
    <w:rsid w:val="004869DC"/>
    <w:pPr>
      <w:keepNext/>
      <w:keepLines/>
      <w:numPr>
        <w:ilvl w:val="3"/>
        <w:numId w:val="6"/>
      </w:numPr>
      <w:spacing w:before="200" w:after="0"/>
      <w:outlineLvl w:val="3"/>
    </w:pPr>
    <w:rPr>
      <w:rFonts w:ascii="Aller" w:eastAsia="Times New Roman" w:hAnsi="Aller" w:cs="Times New Roman"/>
      <w:b/>
      <w:bCs/>
      <w:i/>
      <w:iCs/>
      <w:color w:val="0045D2"/>
      <w:sz w:val="20"/>
      <w:lang w:eastAsia="en-US"/>
    </w:rPr>
  </w:style>
  <w:style w:type="paragraph" w:styleId="Ttulo5">
    <w:name w:val="heading 5"/>
    <w:basedOn w:val="Normal"/>
    <w:next w:val="Normal"/>
    <w:link w:val="Ttulo5Car"/>
    <w:qFormat/>
    <w:rsid w:val="004869DC"/>
    <w:pPr>
      <w:keepNext/>
      <w:keepLines/>
      <w:numPr>
        <w:ilvl w:val="4"/>
        <w:numId w:val="6"/>
      </w:numPr>
      <w:spacing w:before="200" w:after="0"/>
      <w:outlineLvl w:val="4"/>
    </w:pPr>
    <w:rPr>
      <w:rFonts w:ascii="Aller" w:eastAsia="Times New Roman" w:hAnsi="Aller" w:cs="Times New Roman"/>
      <w:color w:val="243F60"/>
      <w:sz w:val="14"/>
      <w:lang w:eastAsia="en-US"/>
    </w:rPr>
  </w:style>
  <w:style w:type="paragraph" w:styleId="Ttulo6">
    <w:name w:val="heading 6"/>
    <w:basedOn w:val="Normal"/>
    <w:next w:val="Normal"/>
    <w:link w:val="Ttulo6Car"/>
    <w:qFormat/>
    <w:rsid w:val="004869DC"/>
    <w:pPr>
      <w:keepNext/>
      <w:keepLines/>
      <w:numPr>
        <w:ilvl w:val="5"/>
        <w:numId w:val="6"/>
      </w:numPr>
      <w:spacing w:before="200" w:after="0"/>
      <w:outlineLvl w:val="5"/>
    </w:pPr>
    <w:rPr>
      <w:rFonts w:ascii="Aller" w:eastAsia="Times New Roman" w:hAnsi="Aller" w:cs="Times New Roman"/>
      <w:i/>
      <w:iCs/>
      <w:color w:val="243F60"/>
      <w:sz w:val="14"/>
      <w:lang w:eastAsia="en-US"/>
    </w:rPr>
  </w:style>
  <w:style w:type="paragraph" w:styleId="Ttulo7">
    <w:name w:val="heading 7"/>
    <w:basedOn w:val="Normal"/>
    <w:next w:val="Normal"/>
    <w:link w:val="Ttulo7Car"/>
    <w:qFormat/>
    <w:rsid w:val="004869DC"/>
    <w:pPr>
      <w:numPr>
        <w:ilvl w:val="6"/>
        <w:numId w:val="6"/>
      </w:numPr>
      <w:spacing w:before="240" w:after="60"/>
      <w:outlineLvl w:val="6"/>
    </w:pPr>
    <w:rPr>
      <w:rFonts w:ascii="Aller" w:eastAsia="Times New Roman" w:hAnsi="Aller" w:cs="Times New Roman"/>
      <w:sz w:val="20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4869DC"/>
    <w:pPr>
      <w:numPr>
        <w:ilvl w:val="7"/>
        <w:numId w:val="6"/>
      </w:numPr>
      <w:spacing w:before="240" w:after="60"/>
      <w:outlineLvl w:val="7"/>
    </w:pPr>
    <w:rPr>
      <w:rFonts w:ascii="Aller" w:eastAsia="Times New Roman" w:hAnsi="Aller" w:cs="Times New Roman"/>
      <w:i/>
      <w:iCs/>
      <w:sz w:val="20"/>
      <w:szCs w:val="24"/>
      <w:lang w:eastAsia="en-US"/>
    </w:rPr>
  </w:style>
  <w:style w:type="paragraph" w:styleId="Ttulo9">
    <w:name w:val="heading 9"/>
    <w:basedOn w:val="Normal"/>
    <w:next w:val="Normal"/>
    <w:link w:val="Ttulo9Car"/>
    <w:qFormat/>
    <w:rsid w:val="004869DC"/>
    <w:pPr>
      <w:numPr>
        <w:ilvl w:val="8"/>
        <w:numId w:val="6"/>
      </w:numPr>
      <w:spacing w:before="240" w:after="60"/>
      <w:outlineLvl w:val="8"/>
    </w:pPr>
    <w:rPr>
      <w:rFonts w:ascii="Aller" w:eastAsia="Times New Roman" w:hAnsi="Aller" w:cs="Times New Roman"/>
      <w:sz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87AC3"/>
    <w:rPr>
      <w:rFonts w:ascii="Aller" w:eastAsia="Times New Roman" w:hAnsi="Aller" w:cs="Times New Roman"/>
      <w:bCs/>
      <w:sz w:val="20"/>
      <w:szCs w:val="18"/>
      <w:shd w:val="clear" w:color="auto" w:fill="DBE5F1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F4DAA"/>
    <w:rPr>
      <w:rFonts w:ascii="Aller" w:eastAsia="Calibri" w:hAnsi="Aller" w:cs="Times New Roman"/>
      <w:color w:val="222222"/>
      <w:sz w:val="20"/>
      <w:shd w:val="clear" w:color="auto" w:fill="FFFFFF"/>
      <w:lang w:eastAsia="en-US"/>
    </w:rPr>
  </w:style>
  <w:style w:type="paragraph" w:styleId="Encabezado">
    <w:name w:val="header"/>
    <w:basedOn w:val="Normal"/>
    <w:link w:val="EncabezadoCar"/>
    <w:unhideWhenUsed/>
    <w:rsid w:val="00187AC3"/>
    <w:pPr>
      <w:tabs>
        <w:tab w:val="center" w:pos="4252"/>
        <w:tab w:val="right" w:pos="8504"/>
      </w:tabs>
      <w:spacing w:after="0" w:line="240" w:lineRule="auto"/>
    </w:pPr>
    <w:rPr>
      <w:rFonts w:ascii="Aller" w:eastAsia="Calibri" w:hAnsi="Aller" w:cs="Times New Roman"/>
      <w:sz w:val="20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87AC3"/>
    <w:rPr>
      <w:rFonts w:ascii="Aller" w:eastAsia="Calibri" w:hAnsi="Aller" w:cs="Times New Roman"/>
      <w:sz w:val="20"/>
      <w:lang w:eastAsia="en-US"/>
    </w:rPr>
  </w:style>
  <w:style w:type="paragraph" w:styleId="Piedepgina">
    <w:name w:val="footer"/>
    <w:basedOn w:val="Normal"/>
    <w:link w:val="PiedepginaCar"/>
    <w:unhideWhenUsed/>
    <w:rsid w:val="00187AC3"/>
    <w:pPr>
      <w:tabs>
        <w:tab w:val="center" w:pos="4252"/>
        <w:tab w:val="right" w:pos="8504"/>
      </w:tabs>
      <w:spacing w:after="0" w:line="240" w:lineRule="auto"/>
    </w:pPr>
    <w:rPr>
      <w:rFonts w:ascii="Aller" w:eastAsia="Calibri" w:hAnsi="Aller" w:cs="Times New Roman"/>
      <w:sz w:val="20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87AC3"/>
    <w:rPr>
      <w:rFonts w:ascii="Aller" w:eastAsia="Calibri" w:hAnsi="Aller" w:cs="Times New Roman"/>
      <w:sz w:val="20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187AC3"/>
    <w:rPr>
      <w:rFonts w:ascii="Aller" w:eastAsia="Calibri" w:hAnsi="Aller" w:cs="Times New Roman"/>
      <w:sz w:val="20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187AC3"/>
    <w:pPr>
      <w:ind w:left="200"/>
    </w:pPr>
    <w:rPr>
      <w:rFonts w:ascii="Aller" w:eastAsia="Calibri" w:hAnsi="Aller" w:cs="Times New Roman"/>
      <w:sz w:val="20"/>
      <w:lang w:eastAsia="en-US"/>
    </w:rPr>
  </w:style>
  <w:style w:type="character" w:styleId="Hipervnculo">
    <w:name w:val="Hyperlink"/>
    <w:unhideWhenUsed/>
    <w:rsid w:val="00187AC3"/>
    <w:rPr>
      <w:color w:val="0000FF"/>
      <w:u w:val="single"/>
    </w:rPr>
  </w:style>
  <w:style w:type="paragraph" w:customStyle="1" w:styleId="CarCar1CarCarCarCarCarCarCar">
    <w:name w:val="Car Car1 Car Car Car Car Car Car Car"/>
    <w:basedOn w:val="Normal"/>
    <w:rsid w:val="00187AC3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stiloTtulo1Verdana">
    <w:name w:val="Estilo Título 1 + Verdana"/>
    <w:basedOn w:val="Ttulo1"/>
    <w:rsid w:val="00187AC3"/>
    <w:pPr>
      <w:ind w:left="720"/>
    </w:pPr>
    <w:rPr>
      <w:rFonts w:ascii="Verdana" w:hAnsi="Verdana"/>
      <w:bCs w:val="0"/>
    </w:rPr>
  </w:style>
  <w:style w:type="paragraph" w:styleId="Textodeglobo">
    <w:name w:val="Balloon Text"/>
    <w:basedOn w:val="Normal"/>
    <w:link w:val="TextodegloboCar"/>
    <w:semiHidden/>
    <w:unhideWhenUsed/>
    <w:rsid w:val="0018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AC3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0F4DAA"/>
    <w:rPr>
      <w:rFonts w:ascii="Aller" w:eastAsia="Calibri" w:hAnsi="Aller" w:cs="Times New Roman"/>
      <w:color w:val="222222"/>
      <w:sz w:val="20"/>
      <w:shd w:val="clear" w:color="auto" w:fill="FFFFFF"/>
      <w:lang w:eastAsia="en-US"/>
    </w:rPr>
  </w:style>
  <w:style w:type="paragraph" w:customStyle="1" w:styleId="CarCar1CarCarCarCarCarCarCar0">
    <w:name w:val="Car Car1 Car Car Car Car Car Car Car"/>
    <w:basedOn w:val="Normal"/>
    <w:rsid w:val="004B449B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styleId="Refdecomentario">
    <w:name w:val="annotation reference"/>
    <w:basedOn w:val="Fuentedeprrafopredeter"/>
    <w:semiHidden/>
    <w:unhideWhenUsed/>
    <w:rsid w:val="004B449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B449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B44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B44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B449B"/>
    <w:rPr>
      <w:b/>
      <w:bCs/>
      <w:sz w:val="20"/>
      <w:szCs w:val="20"/>
    </w:rPr>
  </w:style>
  <w:style w:type="character" w:customStyle="1" w:styleId="Ttulo4Car">
    <w:name w:val="Título 4 Car"/>
    <w:basedOn w:val="Fuentedeprrafopredeter"/>
    <w:link w:val="Ttulo4"/>
    <w:rsid w:val="004869DC"/>
    <w:rPr>
      <w:rFonts w:ascii="Aller" w:eastAsia="Times New Roman" w:hAnsi="Aller" w:cs="Times New Roman"/>
      <w:b/>
      <w:bCs/>
      <w:i/>
      <w:iCs/>
      <w:color w:val="0045D2"/>
      <w:sz w:val="20"/>
      <w:lang w:eastAsia="en-US"/>
    </w:rPr>
  </w:style>
  <w:style w:type="character" w:customStyle="1" w:styleId="Ttulo5Car">
    <w:name w:val="Título 5 Car"/>
    <w:basedOn w:val="Fuentedeprrafopredeter"/>
    <w:link w:val="Ttulo5"/>
    <w:rsid w:val="004869DC"/>
    <w:rPr>
      <w:rFonts w:ascii="Aller" w:eastAsia="Times New Roman" w:hAnsi="Aller" w:cs="Times New Roman"/>
      <w:color w:val="243F60"/>
      <w:sz w:val="14"/>
      <w:lang w:eastAsia="en-US"/>
    </w:rPr>
  </w:style>
  <w:style w:type="character" w:customStyle="1" w:styleId="Ttulo6Car">
    <w:name w:val="Título 6 Car"/>
    <w:basedOn w:val="Fuentedeprrafopredeter"/>
    <w:link w:val="Ttulo6"/>
    <w:rsid w:val="004869DC"/>
    <w:rPr>
      <w:rFonts w:ascii="Aller" w:eastAsia="Times New Roman" w:hAnsi="Aller" w:cs="Times New Roman"/>
      <w:i/>
      <w:iCs/>
      <w:color w:val="243F60"/>
      <w:sz w:val="14"/>
      <w:lang w:eastAsia="en-US"/>
    </w:rPr>
  </w:style>
  <w:style w:type="character" w:customStyle="1" w:styleId="Ttulo7Car">
    <w:name w:val="Título 7 Car"/>
    <w:basedOn w:val="Fuentedeprrafopredeter"/>
    <w:link w:val="Ttulo7"/>
    <w:rsid w:val="004869DC"/>
    <w:rPr>
      <w:rFonts w:ascii="Aller" w:eastAsia="Times New Roman" w:hAnsi="Aller" w:cs="Times New Roman"/>
      <w:sz w:val="20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4869DC"/>
    <w:rPr>
      <w:rFonts w:ascii="Aller" w:eastAsia="Times New Roman" w:hAnsi="Aller" w:cs="Times New Roman"/>
      <w:i/>
      <w:iCs/>
      <w:sz w:val="20"/>
      <w:szCs w:val="24"/>
      <w:lang w:eastAsia="en-US"/>
    </w:rPr>
  </w:style>
  <w:style w:type="character" w:customStyle="1" w:styleId="Ttulo9Car">
    <w:name w:val="Título 9 Car"/>
    <w:basedOn w:val="Fuentedeprrafopredeter"/>
    <w:link w:val="Ttulo9"/>
    <w:rsid w:val="004869DC"/>
    <w:rPr>
      <w:rFonts w:ascii="Aller" w:eastAsia="Times New Roman" w:hAnsi="Aller" w:cs="Times New Roman"/>
      <w:sz w:val="20"/>
      <w:lang w:eastAsia="en-US"/>
    </w:rPr>
  </w:style>
  <w:style w:type="paragraph" w:styleId="Ttulo">
    <w:name w:val="Title"/>
    <w:basedOn w:val="Normal"/>
    <w:next w:val="Normal"/>
    <w:link w:val="TtuloCar"/>
    <w:qFormat/>
    <w:rsid w:val="004869DC"/>
    <w:pPr>
      <w:pBdr>
        <w:bottom w:val="single" w:sz="8" w:space="4" w:color="00297A"/>
      </w:pBdr>
      <w:spacing w:after="300" w:line="240" w:lineRule="auto"/>
      <w:contextualSpacing/>
    </w:pPr>
    <w:rPr>
      <w:rFonts w:ascii="Aller" w:eastAsia="Times New Roman" w:hAnsi="Aller" w:cs="Times New Roman"/>
      <w:color w:val="00297A"/>
      <w:spacing w:val="5"/>
      <w:kern w:val="28"/>
      <w:sz w:val="44"/>
      <w:szCs w:val="52"/>
      <w:lang w:eastAsia="en-US"/>
    </w:rPr>
  </w:style>
  <w:style w:type="character" w:customStyle="1" w:styleId="TtuloCar">
    <w:name w:val="Título Car"/>
    <w:basedOn w:val="Fuentedeprrafopredeter"/>
    <w:link w:val="Ttulo"/>
    <w:rsid w:val="004869DC"/>
    <w:rPr>
      <w:rFonts w:ascii="Aller" w:eastAsia="Times New Roman" w:hAnsi="Aller" w:cs="Times New Roman"/>
      <w:color w:val="00297A"/>
      <w:spacing w:val="5"/>
      <w:kern w:val="28"/>
      <w:sz w:val="44"/>
      <w:szCs w:val="52"/>
      <w:lang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4869DC"/>
    <w:pPr>
      <w:numPr>
        <w:ilvl w:val="1"/>
      </w:numPr>
    </w:pPr>
    <w:rPr>
      <w:rFonts w:ascii="Aller" w:eastAsia="Times New Roman" w:hAnsi="Aller" w:cs="Times New Roman"/>
      <w:i/>
      <w:iCs/>
      <w:color w:val="0045D2"/>
      <w:spacing w:val="15"/>
      <w:sz w:val="24"/>
      <w:szCs w:val="24"/>
      <w:lang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4869DC"/>
    <w:rPr>
      <w:rFonts w:ascii="Aller" w:eastAsia="Times New Roman" w:hAnsi="Aller" w:cs="Times New Roman"/>
      <w:i/>
      <w:iCs/>
      <w:color w:val="0045D2"/>
      <w:spacing w:val="15"/>
      <w:sz w:val="24"/>
      <w:szCs w:val="24"/>
      <w:lang w:eastAsia="en-US"/>
    </w:rPr>
  </w:style>
  <w:style w:type="character" w:styleId="nfasissutil">
    <w:name w:val="Subtle Emphasis"/>
    <w:uiPriority w:val="19"/>
    <w:qFormat/>
    <w:rsid w:val="004869DC"/>
    <w:rPr>
      <w:rFonts w:ascii="Verdana" w:hAnsi="Verdana"/>
      <w:i/>
      <w:iCs/>
      <w:color w:val="808080"/>
    </w:rPr>
  </w:style>
  <w:style w:type="character" w:styleId="nfasis">
    <w:name w:val="Emphasis"/>
    <w:uiPriority w:val="20"/>
    <w:qFormat/>
    <w:rsid w:val="004869DC"/>
    <w:rPr>
      <w:rFonts w:ascii="Verdana" w:hAnsi="Verdana"/>
      <w:i/>
      <w:iCs/>
    </w:rPr>
  </w:style>
  <w:style w:type="character" w:styleId="nfasisintenso">
    <w:name w:val="Intense Emphasis"/>
    <w:uiPriority w:val="21"/>
    <w:qFormat/>
    <w:rsid w:val="004869DC"/>
    <w:rPr>
      <w:rFonts w:ascii="Verdana" w:hAnsi="Verdana"/>
      <w:b/>
      <w:bCs/>
      <w:i/>
      <w:iCs/>
      <w:color w:val="0045D2"/>
    </w:rPr>
  </w:style>
  <w:style w:type="character" w:styleId="Textoennegrita">
    <w:name w:val="Strong"/>
    <w:uiPriority w:val="22"/>
    <w:qFormat/>
    <w:rsid w:val="004869DC"/>
    <w:rPr>
      <w:rFonts w:ascii="Verdana" w:hAnsi="Verdana"/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4869DC"/>
    <w:rPr>
      <w:rFonts w:ascii="Aller" w:eastAsia="Calibri" w:hAnsi="Aller" w:cs="Times New Roman"/>
      <w:i/>
      <w:iCs/>
      <w:color w:val="000000"/>
      <w:sz w:val="20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4869DC"/>
    <w:rPr>
      <w:rFonts w:ascii="Aller" w:eastAsia="Calibri" w:hAnsi="Aller" w:cs="Times New Roman"/>
      <w:i/>
      <w:iCs/>
      <w:color w:val="000000"/>
      <w:sz w:val="20"/>
      <w:lang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869DC"/>
    <w:pPr>
      <w:pBdr>
        <w:bottom w:val="single" w:sz="4" w:space="4" w:color="4F81BD"/>
      </w:pBdr>
      <w:spacing w:before="200" w:after="280"/>
      <w:ind w:left="936" w:right="936"/>
    </w:pPr>
    <w:rPr>
      <w:rFonts w:ascii="Aller" w:eastAsia="Calibri" w:hAnsi="Aller" w:cs="Times New Roman"/>
      <w:b/>
      <w:bCs/>
      <w:i/>
      <w:iCs/>
      <w:color w:val="0045D2"/>
      <w:sz w:val="20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869DC"/>
    <w:rPr>
      <w:rFonts w:ascii="Aller" w:eastAsia="Calibri" w:hAnsi="Aller" w:cs="Times New Roman"/>
      <w:b/>
      <w:bCs/>
      <w:i/>
      <w:iCs/>
      <w:color w:val="0045D2"/>
      <w:sz w:val="20"/>
      <w:lang w:eastAsia="en-US"/>
    </w:rPr>
  </w:style>
  <w:style w:type="character" w:styleId="Referenciasutil">
    <w:name w:val="Subtle Reference"/>
    <w:uiPriority w:val="31"/>
    <w:qFormat/>
    <w:rsid w:val="004869DC"/>
    <w:rPr>
      <w:rFonts w:ascii="Verdana" w:hAnsi="Verdana"/>
      <w:smallCaps/>
      <w:color w:val="C0504D"/>
      <w:u w:val="single"/>
    </w:rPr>
  </w:style>
  <w:style w:type="character" w:styleId="Referenciaintensa">
    <w:name w:val="Intense Reference"/>
    <w:uiPriority w:val="32"/>
    <w:qFormat/>
    <w:rsid w:val="004869DC"/>
    <w:rPr>
      <w:rFonts w:ascii="Verdana" w:hAnsi="Verdana"/>
      <w:b/>
      <w:bCs/>
      <w:smallCaps/>
      <w:color w:val="C0504D"/>
      <w:spacing w:val="5"/>
      <w:u w:val="single"/>
    </w:rPr>
  </w:style>
  <w:style w:type="character" w:styleId="Ttulodellibro">
    <w:name w:val="Book Title"/>
    <w:uiPriority w:val="33"/>
    <w:qFormat/>
    <w:rsid w:val="004869DC"/>
    <w:rPr>
      <w:rFonts w:ascii="Verdana" w:hAnsi="Verdana"/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rsid w:val="004869DC"/>
    <w:pPr>
      <w:ind w:left="720"/>
      <w:contextualSpacing/>
    </w:pPr>
    <w:rPr>
      <w:rFonts w:ascii="Aller" w:eastAsia="Calibri" w:hAnsi="Aller" w:cs="Times New Roman"/>
      <w:sz w:val="20"/>
      <w:lang w:eastAsia="en-US"/>
    </w:rPr>
  </w:style>
  <w:style w:type="paragraph" w:styleId="Sinespaciado">
    <w:name w:val="No Spacing"/>
    <w:uiPriority w:val="1"/>
    <w:qFormat/>
    <w:rsid w:val="004869DC"/>
    <w:pPr>
      <w:spacing w:after="0" w:line="240" w:lineRule="auto"/>
    </w:pPr>
    <w:rPr>
      <w:rFonts w:ascii="Verdana" w:eastAsia="Calibri" w:hAnsi="Verdana" w:cs="Times New Roman"/>
      <w:sz w:val="18"/>
      <w:lang w:eastAsia="en-US"/>
    </w:rPr>
  </w:style>
  <w:style w:type="table" w:styleId="Tablaconcuadrcula">
    <w:name w:val="Table Grid"/>
    <w:basedOn w:val="Tablanormal"/>
    <w:uiPriority w:val="59"/>
    <w:rsid w:val="004869D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1">
    <w:name w:val="Medium Shading 1 Accent 1"/>
    <w:basedOn w:val="Tablanormal"/>
    <w:uiPriority w:val="63"/>
    <w:rsid w:val="004869D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tulodeTDC">
    <w:name w:val="TOC Heading"/>
    <w:basedOn w:val="Ttulo1"/>
    <w:next w:val="Normal"/>
    <w:uiPriority w:val="39"/>
    <w:qFormat/>
    <w:rsid w:val="004869DC"/>
    <w:pPr>
      <w:numPr>
        <w:numId w:val="0"/>
      </w:numPr>
      <w:pBdr>
        <w:bottom w:val="none" w:sz="0" w:space="0" w:color="auto"/>
      </w:pBdr>
      <w:spacing w:before="480" w:after="0"/>
      <w:outlineLvl w:val="9"/>
    </w:pPr>
    <w:rPr>
      <w:rFonts w:ascii="Cambria" w:hAnsi="Cambria"/>
      <w:color w:val="365F91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4869DC"/>
    <w:pPr>
      <w:ind w:left="400"/>
    </w:pPr>
    <w:rPr>
      <w:rFonts w:ascii="Aller" w:eastAsia="Calibri" w:hAnsi="Aller" w:cs="Times New Roman"/>
      <w:sz w:val="20"/>
      <w:lang w:eastAsia="en-US"/>
    </w:rPr>
  </w:style>
  <w:style w:type="paragraph" w:customStyle="1" w:styleId="TextoPNT">
    <w:name w:val="Texto PNT"/>
    <w:basedOn w:val="Normal"/>
    <w:rsid w:val="004869DC"/>
    <w:pPr>
      <w:spacing w:after="120" w:line="240" w:lineRule="auto"/>
      <w:ind w:left="360" w:right="113"/>
    </w:pPr>
    <w:rPr>
      <w:rFonts w:ascii="Arial" w:eastAsia="Times New Roman" w:hAnsi="Arial" w:cs="Times New Roman"/>
      <w:sz w:val="20"/>
      <w:szCs w:val="20"/>
    </w:rPr>
  </w:style>
  <w:style w:type="paragraph" w:customStyle="1" w:styleId="Titulo1ConNegrita">
    <w:name w:val="Titulo 1 Con Negrita"/>
    <w:basedOn w:val="TextoPNT"/>
    <w:autoRedefine/>
    <w:rsid w:val="004869DC"/>
    <w:pPr>
      <w:numPr>
        <w:numId w:val="21"/>
      </w:numPr>
      <w:tabs>
        <w:tab w:val="clear" w:pos="720"/>
      </w:tabs>
      <w:spacing w:before="120" w:line="360" w:lineRule="auto"/>
      <w:ind w:left="300" w:hanging="300"/>
      <w:jc w:val="both"/>
    </w:pPr>
    <w:rPr>
      <w:rFonts w:ascii="Verdana" w:hAnsi="Verdana"/>
    </w:rPr>
  </w:style>
  <w:style w:type="numbering" w:customStyle="1" w:styleId="Sinlista1">
    <w:name w:val="Sin lista1"/>
    <w:next w:val="Sinlista"/>
    <w:semiHidden/>
    <w:rsid w:val="004869DC"/>
  </w:style>
  <w:style w:type="paragraph" w:styleId="Textonotapie">
    <w:name w:val="footnote text"/>
    <w:basedOn w:val="Normal"/>
    <w:link w:val="TextonotapieCar"/>
    <w:semiHidden/>
    <w:rsid w:val="004869DC"/>
    <w:pPr>
      <w:spacing w:after="0" w:line="240" w:lineRule="auto"/>
      <w:jc w:val="both"/>
    </w:pPr>
    <w:rPr>
      <w:rFonts w:ascii="Arial Narrow" w:eastAsia="Times New Roman" w:hAnsi="Arial Narrow" w:cs="Arial"/>
      <w:i/>
      <w:color w:val="000080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4869DC"/>
    <w:rPr>
      <w:rFonts w:ascii="Arial Narrow" w:eastAsia="Times New Roman" w:hAnsi="Arial Narrow" w:cs="Arial"/>
      <w:i/>
      <w:color w:val="000080"/>
      <w:sz w:val="20"/>
      <w:szCs w:val="20"/>
    </w:rPr>
  </w:style>
  <w:style w:type="paragraph" w:styleId="Epgrafe">
    <w:name w:val="caption"/>
    <w:basedOn w:val="Normal"/>
    <w:next w:val="Normal"/>
    <w:qFormat/>
    <w:rsid w:val="004869DC"/>
    <w:pPr>
      <w:tabs>
        <w:tab w:val="right" w:leader="dot" w:pos="4536"/>
      </w:tabs>
      <w:spacing w:after="0" w:line="240" w:lineRule="auto"/>
    </w:pPr>
    <w:rPr>
      <w:rFonts w:ascii="Arial Narrow" w:eastAsia="Times New Roman" w:hAnsi="Arial Narrow" w:cs="Arial"/>
      <w:b/>
      <w:bCs/>
      <w:sz w:val="20"/>
      <w:szCs w:val="20"/>
    </w:rPr>
  </w:style>
  <w:style w:type="paragraph" w:styleId="Lista2">
    <w:name w:val="List 2"/>
    <w:basedOn w:val="Normal"/>
    <w:semiHidden/>
    <w:rsid w:val="004869DC"/>
    <w:pPr>
      <w:spacing w:after="0" w:line="240" w:lineRule="auto"/>
      <w:ind w:left="566" w:hanging="283"/>
      <w:jc w:val="both"/>
    </w:pPr>
    <w:rPr>
      <w:rFonts w:ascii="Arial Narrow" w:eastAsia="Times New Roman" w:hAnsi="Arial Narrow" w:cs="Arial"/>
      <w:sz w:val="20"/>
      <w:szCs w:val="20"/>
    </w:rPr>
  </w:style>
  <w:style w:type="character" w:customStyle="1" w:styleId="DatoformularioCar">
    <w:name w:val="Dato formulario Car"/>
    <w:basedOn w:val="Fuentedeprrafopredeter"/>
    <w:link w:val="Datoformulario"/>
    <w:semiHidden/>
    <w:locked/>
    <w:rsid w:val="004869DC"/>
    <w:rPr>
      <w:rFonts w:ascii="Arial" w:hAnsi="Arial"/>
    </w:rPr>
  </w:style>
  <w:style w:type="paragraph" w:customStyle="1" w:styleId="Datoformulario">
    <w:name w:val="Dato formulario"/>
    <w:basedOn w:val="Epgrafe"/>
    <w:link w:val="DatoformularioCar"/>
    <w:semiHidden/>
    <w:rsid w:val="004869DC"/>
    <w:pPr>
      <w:tabs>
        <w:tab w:val="left" w:leader="dot" w:pos="4536"/>
      </w:tabs>
    </w:pPr>
    <w:rPr>
      <w:rFonts w:ascii="Arial" w:eastAsiaTheme="minorEastAsia" w:hAnsi="Arial" w:cstheme="minorBidi"/>
      <w:b w:val="0"/>
      <w:bCs w:val="0"/>
      <w:sz w:val="22"/>
      <w:szCs w:val="22"/>
    </w:rPr>
  </w:style>
  <w:style w:type="character" w:customStyle="1" w:styleId="ComentarioCar">
    <w:name w:val="Comentario Car"/>
    <w:basedOn w:val="Fuentedeprrafopredeter"/>
    <w:link w:val="Comentario"/>
    <w:semiHidden/>
    <w:locked/>
    <w:rsid w:val="004869DC"/>
    <w:rPr>
      <w:rFonts w:ascii="Arial Narrow" w:hAnsi="Arial Narrow" w:cs="Arial"/>
      <w:i/>
      <w:iCs/>
      <w:color w:val="000080"/>
    </w:rPr>
  </w:style>
  <w:style w:type="paragraph" w:customStyle="1" w:styleId="Comentario">
    <w:name w:val="Comentario"/>
    <w:basedOn w:val="Normal"/>
    <w:link w:val="ComentarioCar"/>
    <w:semiHidden/>
    <w:rsid w:val="004869DC"/>
    <w:pPr>
      <w:spacing w:before="120" w:after="120" w:line="240" w:lineRule="auto"/>
      <w:jc w:val="both"/>
    </w:pPr>
    <w:rPr>
      <w:rFonts w:ascii="Arial Narrow" w:hAnsi="Arial Narrow" w:cs="Arial"/>
      <w:i/>
      <w:iCs/>
      <w:color w:val="000080"/>
    </w:rPr>
  </w:style>
  <w:style w:type="character" w:styleId="Refdenotaalpie">
    <w:name w:val="footnote reference"/>
    <w:basedOn w:val="Fuentedeprrafopredeter"/>
    <w:semiHidden/>
    <w:rsid w:val="004869DC"/>
    <w:rPr>
      <w:vertAlign w:val="superscript"/>
    </w:rPr>
  </w:style>
  <w:style w:type="character" w:styleId="Nmerodepgina">
    <w:name w:val="page number"/>
    <w:basedOn w:val="Fuentedeprrafopredeter"/>
    <w:rsid w:val="004869D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869DC"/>
    <w:pPr>
      <w:spacing w:after="0" w:line="240" w:lineRule="auto"/>
    </w:pPr>
    <w:rPr>
      <w:rFonts w:ascii="Aller" w:eastAsia="Calibri" w:hAnsi="Aller" w:cs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869DC"/>
    <w:rPr>
      <w:rFonts w:ascii="Aller" w:eastAsia="Calibri" w:hAnsi="Aller" w:cs="Times New Roman"/>
      <w:sz w:val="20"/>
      <w:szCs w:val="20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4869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257460j\AppData\Local\Microsoft\Windows\Temporary%20Internet%20Files\Content.IE5\W9CC2JX2\Plantilla%2520Anexo-AX05-PG.01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8B4F5-3065-49A6-AA8F-05CE7FC1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Plantilla%20Anexo-AX05-PG.01[1].dotx</Template>
  <TotalTime>18</TotalTime>
  <Pages>7</Pages>
  <Words>2503</Words>
  <Characters>13771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CARMEN REY SANTANO</dc:creator>
  <cp:lastModifiedBy>MARÍA CARMEN REY SANTANO</cp:lastModifiedBy>
  <cp:revision>8</cp:revision>
  <cp:lastPrinted>2018-01-05T09:03:00Z</cp:lastPrinted>
  <dcterms:created xsi:type="dcterms:W3CDTF">2018-01-05T08:29:00Z</dcterms:created>
  <dcterms:modified xsi:type="dcterms:W3CDTF">2018-12-20T08:32:00Z</dcterms:modified>
</cp:coreProperties>
</file>