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5D" w:rsidRPr="00E91E45" w:rsidRDefault="0036515D" w:rsidP="0036515D">
      <w:pPr>
        <w:spacing w:before="240" w:after="60" w:line="240" w:lineRule="auto"/>
        <w:jc w:val="center"/>
        <w:outlineLvl w:val="0"/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</w:pPr>
      <w:r w:rsidRPr="00E91E45"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  <w:t>RESUMEN NO T</w:t>
      </w:r>
      <w:r w:rsidR="008502A4" w:rsidRPr="00E91E45"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  <w:t>É</w:t>
      </w:r>
      <w:r w:rsidRPr="00E91E45"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  <w:t>CNICO</w:t>
      </w:r>
      <w:r w:rsidR="00E91E45"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  <w:t xml:space="preserve"> (</w:t>
      </w:r>
      <w:r w:rsidR="00E91E45">
        <w:rPr>
          <w:rFonts w:ascii="Aller" w:eastAsia="Times New Roman" w:hAnsi="Aller" w:cs="Arial"/>
          <w:b/>
          <w:bCs/>
          <w:color w:val="000000"/>
          <w:kern w:val="28"/>
          <w:sz w:val="32"/>
          <w:szCs w:val="32"/>
          <w:u w:val="single"/>
        </w:rPr>
        <w:t>anónimo</w:t>
      </w:r>
      <w:r w:rsidR="00E91E45">
        <w:rPr>
          <w:rFonts w:ascii="Aller" w:eastAsia="Times New Roman" w:hAnsi="Aller" w:cs="Arial"/>
          <w:b/>
          <w:bCs/>
          <w:caps/>
          <w:color w:val="000000"/>
          <w:kern w:val="28"/>
          <w:sz w:val="32"/>
          <w:szCs w:val="32"/>
          <w:u w:val="single"/>
        </w:rPr>
        <w:t>)</w:t>
      </w:r>
    </w:p>
    <w:p w:rsidR="0036515D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Título del proyecto</w:t>
      </w:r>
    </w:p>
    <w:sdt>
      <w:sdtPr>
        <w:rPr>
          <w:sz w:val="20"/>
          <w:szCs w:val="20"/>
        </w:rPr>
        <w:alias w:val="Titulo de Proyecto"/>
        <w:tag w:val="Titulo de Proyecto"/>
        <w:id w:val="-1499272967"/>
        <w:placeholder>
          <w:docPart w:val="BD0FE77943DF41CAA9926F7FA1CED22C"/>
        </w:placeholder>
        <w:showingPlcHdr/>
      </w:sdtPr>
      <w:sdtEndPr/>
      <w:sdtContent>
        <w:p w:rsidR="008A2920" w:rsidRPr="00A32316" w:rsidRDefault="0020316E" w:rsidP="001C0699">
          <w:pPr>
            <w:pStyle w:val="Ttulo6"/>
            <w:rPr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“Título del proyecto”</w:t>
          </w:r>
        </w:p>
      </w:sdtContent>
    </w:sdt>
    <w:p w:rsidR="0036515D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Duración del proyecto</w:t>
      </w:r>
    </w:p>
    <w:p w:rsidR="005F65D2" w:rsidRPr="00A32316" w:rsidRDefault="0020316E" w:rsidP="00E91E45">
      <w:pPr>
        <w:spacing w:after="0"/>
        <w:ind w:left="426"/>
        <w:jc w:val="both"/>
        <w:rPr>
          <w:rFonts w:ascii="Aller" w:hAnsi="Aller"/>
          <w:color w:val="FF0000"/>
          <w:sz w:val="20"/>
          <w:szCs w:val="20"/>
        </w:rPr>
      </w:pPr>
      <w:sdt>
        <w:sdtPr>
          <w:rPr>
            <w:rFonts w:ascii="Aller" w:hAnsi="Aller"/>
            <w:b/>
            <w:sz w:val="20"/>
            <w:szCs w:val="20"/>
            <w:shd w:val="clear" w:color="auto" w:fill="BFBFBF" w:themeFill="background1" w:themeFillShade="BF"/>
          </w:rPr>
          <w:alias w:val="Duración del proyecto"/>
          <w:tag w:val="Duración del proyecto"/>
          <w:id w:val="-237791866"/>
          <w:lock w:val="sdtLocked"/>
          <w:placeholder>
            <w:docPart w:val="1D1C5C3794F14EC4A444212DAC093763"/>
          </w:placeholder>
          <w:showingPlcHdr/>
          <w:dropDownList>
            <w:listItem w:value="Elija un elemento."/>
            <w:listItem w:displayText="1 años" w:value="1 años"/>
            <w:listItem w:displayText="2 años" w:value="2 años"/>
            <w:listItem w:displayText="3 años" w:value="3 años"/>
            <w:listItem w:displayText="4 años" w:value="4 años"/>
          </w:dropDownList>
        </w:sdtPr>
        <w:sdtEndPr>
          <w:rPr>
            <w:b w:val="0"/>
            <w:color w:val="FF0000"/>
            <w:shd w:val="clear" w:color="auto" w:fill="auto"/>
          </w:rPr>
        </w:sdtEndPr>
        <w:sdtContent>
          <w:r w:rsidRPr="007D2D90">
            <w:rPr>
              <w:rStyle w:val="Textodelmarcadordeposicin"/>
              <w:b/>
              <w:shd w:val="clear" w:color="auto" w:fill="BFBFBF" w:themeFill="background1" w:themeFillShade="BF"/>
            </w:rPr>
            <w:t>-Seleccionar</w:t>
          </w:r>
          <w:r w:rsidRPr="001C0699">
            <w:rPr>
              <w:rStyle w:val="Textodelmarcadordeposicin"/>
              <w:b/>
              <w:shd w:val="clear" w:color="auto" w:fill="BFBFBF" w:themeFill="background1" w:themeFillShade="BF"/>
            </w:rPr>
            <w:t>-.</w:t>
          </w:r>
        </w:sdtContent>
      </w:sdt>
    </w:p>
    <w:p w:rsidR="0036515D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Palabras clave</w:t>
      </w:r>
      <w:r w:rsidR="00556A9E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(máximo 5)</w:t>
      </w:r>
    </w:p>
    <w:sdt>
      <w:sdtPr>
        <w:rPr>
          <w:sz w:val="20"/>
          <w:szCs w:val="20"/>
        </w:rPr>
        <w:alias w:val="Palabras claves"/>
        <w:tag w:val="Palabras claves"/>
        <w:id w:val="263425459"/>
        <w:placeholder>
          <w:docPart w:val="100ECEE79E664984BDB425935469C500"/>
        </w:placeholder>
        <w:showingPlcHdr/>
      </w:sdtPr>
      <w:sdtEndPr/>
      <w:sdtContent>
        <w:p w:rsidR="001C0699" w:rsidRPr="00A32316" w:rsidRDefault="0020316E" w:rsidP="001C0699">
          <w:pPr>
            <w:pStyle w:val="Ttulo6"/>
            <w:rPr>
              <w:b w:val="0"/>
              <w:i/>
              <w:iCs/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“Palabras claves”</w:t>
          </w:r>
        </w:p>
      </w:sdtContent>
    </w:sdt>
    <w:p w:rsidR="0036515D" w:rsidRPr="00A32316" w:rsidRDefault="001C0699" w:rsidP="001C0699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36515D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Finalidad del proyecto</w:t>
      </w:r>
    </w:p>
    <w:p w:rsidR="00D66085" w:rsidRPr="00A32316" w:rsidRDefault="0020316E" w:rsidP="00E91E45">
      <w:pPr>
        <w:spacing w:after="0"/>
        <w:ind w:left="426"/>
        <w:jc w:val="both"/>
        <w:rPr>
          <w:rFonts w:ascii="Aller" w:hAnsi="Aller"/>
          <w:sz w:val="20"/>
          <w:szCs w:val="20"/>
        </w:rPr>
      </w:pPr>
      <w:sdt>
        <w:sdtPr>
          <w:rPr>
            <w:rFonts w:ascii="Aller" w:hAnsi="Aller"/>
            <w:b/>
            <w:sz w:val="20"/>
            <w:szCs w:val="20"/>
            <w:shd w:val="clear" w:color="auto" w:fill="BFBFBF" w:themeFill="background1" w:themeFillShade="BF"/>
          </w:rPr>
          <w:alias w:val="Duración del proyecto"/>
          <w:tag w:val="Duración del proyecto"/>
          <w:id w:val="-1550064929"/>
          <w:placeholder>
            <w:docPart w:val="DAABB5CB00124DB2B67BC9334166C223"/>
          </w:placeholder>
          <w:showingPlcHdr/>
          <w:dropDownList>
            <w:listItem w:value="Elija un elemento."/>
            <w:listItem w:displayText="Investigación basica" w:value="Investigación basica"/>
            <w:listItem w:displayText="Investigación traslacional o basica" w:value="Investigación traslacional o basica"/>
            <w:listItem w:displayText="Desarrollo y fabricación de productos  farmaceuticos" w:value="Desarrollo y fabricación de productos  farmaceuticos"/>
            <w:listItem w:displayText="Investigación dirigida a la conservación especies" w:value="Investigación dirigida a la conservación especies"/>
            <w:listItem w:displayText="Enseñanza superior o formación" w:value="Enseñanza superior o formación"/>
            <w:listItem w:displayText="Medicina legal y forense" w:value="Medicina legal y forense"/>
            <w:listItem w:displayText="Mantenimiento de colonias u OMG, no usadas" w:value="Mantenimiento de colonias u OMG, no usadas"/>
          </w:dropDownList>
        </w:sdtPr>
        <w:sdtEndPr>
          <w:rPr>
            <w:b w:val="0"/>
            <w:color w:val="FF0000"/>
            <w:shd w:val="clear" w:color="auto" w:fill="auto"/>
          </w:rPr>
        </w:sdtEndPr>
        <w:sdtContent>
          <w:r w:rsidRPr="007D2D90">
            <w:rPr>
              <w:rStyle w:val="Textodelmarcadordeposicin"/>
              <w:b/>
              <w:shd w:val="clear" w:color="auto" w:fill="BFBFBF" w:themeFill="background1" w:themeFillShade="BF"/>
            </w:rPr>
            <w:t>-Seleccionar-.</w:t>
          </w:r>
        </w:sdtContent>
      </w:sdt>
    </w:p>
    <w:p w:rsidR="0036515D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hAnsi="Aller"/>
          <w:b/>
          <w:bCs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Descripción de los objetivos</w:t>
      </w:r>
      <w:r w:rsidR="004B7652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556A9E" w:rsidRPr="00A32316">
        <w:rPr>
          <w:rFonts w:ascii="Aller" w:hAnsi="Aller"/>
          <w:b/>
          <w:bCs/>
          <w:sz w:val="20"/>
          <w:szCs w:val="20"/>
        </w:rPr>
        <w:t>(ej.: aclaración de cuestiones científicas o resolución de necesidades clínicas)</w:t>
      </w:r>
    </w:p>
    <w:sdt>
      <w:sdtPr>
        <w:rPr>
          <w:rFonts w:ascii="Aller" w:hAnsi="Aller"/>
          <w:sz w:val="20"/>
          <w:szCs w:val="20"/>
        </w:rPr>
        <w:alias w:val="Descripción"/>
        <w:tag w:val="Descripción"/>
        <w:id w:val="-629469342"/>
        <w:placeholder>
          <w:docPart w:val="E4D68109BCB54E528EB96C1EFA590330"/>
        </w:placeholder>
        <w:showingPlcHdr/>
      </w:sdtPr>
      <w:sdtEndPr/>
      <w:sdtContent>
        <w:p w:rsidR="001C0699" w:rsidRPr="00A32316" w:rsidRDefault="0020316E" w:rsidP="002004D3">
          <w:pPr>
            <w:tabs>
              <w:tab w:val="left" w:leader="dot" w:pos="4536"/>
            </w:tabs>
            <w:spacing w:after="0" w:line="240" w:lineRule="auto"/>
            <w:jc w:val="both"/>
            <w:rPr>
              <w:rFonts w:ascii="Aller" w:eastAsia="Times New Roman" w:hAnsi="Aller"/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“Descripción de los objetivos”</w:t>
          </w:r>
        </w:p>
      </w:sdtContent>
    </w:sdt>
    <w:p w:rsidR="00556A9E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Beneficios potenciales que se esperan de este proyecto</w:t>
      </w:r>
      <w:r w:rsidR="004B7652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. </w:t>
      </w:r>
      <w:r w:rsidR="00556A9E" w:rsidRPr="00A32316">
        <w:rPr>
          <w:rFonts w:ascii="Aller" w:hAnsi="Aller"/>
          <w:b/>
          <w:bCs/>
          <w:sz w:val="20"/>
          <w:szCs w:val="20"/>
        </w:rPr>
        <w:t>(Avances científicos previstos o manera en que las personas/animales se pueden beneficiar del proyecto)</w:t>
      </w:r>
    </w:p>
    <w:sdt>
      <w:sdtPr>
        <w:rPr>
          <w:rFonts w:ascii="Aller" w:hAnsi="Aller"/>
          <w:sz w:val="20"/>
          <w:szCs w:val="20"/>
        </w:rPr>
        <w:alias w:val="Beneficios"/>
        <w:tag w:val="Beneficios"/>
        <w:id w:val="1143535518"/>
        <w:placeholder>
          <w:docPart w:val="857FD1747FAB45CD884A8091A6F2D5A5"/>
        </w:placeholder>
      </w:sdtPr>
      <w:sdtEndPr/>
      <w:sdtContent>
        <w:p w:rsidR="0020316E" w:rsidRDefault="0020316E" w:rsidP="0020316E">
          <w:pPr>
            <w:tabs>
              <w:tab w:val="left" w:leader="dot" w:pos="4536"/>
            </w:tabs>
            <w:spacing w:after="0" w:line="240" w:lineRule="auto"/>
            <w:jc w:val="both"/>
          </w:pPr>
        </w:p>
        <w:p w:rsidR="001C0699" w:rsidRPr="00A32316" w:rsidRDefault="0020316E" w:rsidP="00AE7564">
          <w:pPr>
            <w:tabs>
              <w:tab w:val="left" w:leader="dot" w:pos="4536"/>
            </w:tabs>
            <w:spacing w:after="0" w:line="240" w:lineRule="auto"/>
            <w:jc w:val="both"/>
            <w:rPr>
              <w:rFonts w:ascii="Aller" w:eastAsia="Times New Roman" w:hAnsi="Aller"/>
              <w:sz w:val="20"/>
              <w:szCs w:val="20"/>
            </w:rPr>
          </w:pPr>
        </w:p>
      </w:sdtContent>
    </w:sdt>
    <w:p w:rsidR="0036515D" w:rsidRPr="00A32316" w:rsidRDefault="001C0699" w:rsidP="001C0699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36515D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Especie animal y nº aproximado de uso</w:t>
      </w:r>
    </w:p>
    <w:sdt>
      <w:sdtPr>
        <w:rPr>
          <w:sz w:val="20"/>
          <w:szCs w:val="20"/>
        </w:rPr>
        <w:alias w:val="Especies"/>
        <w:tag w:val="Especies"/>
        <w:id w:val="2102602755"/>
        <w:placeholder>
          <w:docPart w:val="4103D76F75F74B3FB95FFDABAB0B95DC"/>
        </w:placeholder>
        <w:showingPlcHdr/>
      </w:sdtPr>
      <w:sdtEndPr/>
      <w:sdtContent>
        <w:p w:rsidR="001C0699" w:rsidRPr="00A32316" w:rsidRDefault="0020316E" w:rsidP="001C0699">
          <w:pPr>
            <w:pStyle w:val="Ttulo6"/>
            <w:rPr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“Especies”</w:t>
          </w:r>
        </w:p>
      </w:sdtContent>
    </w:sdt>
    <w:p w:rsidR="004B7652" w:rsidRPr="00A32316" w:rsidRDefault="001C0699" w:rsidP="001C0699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36515D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Enumeración de efectos adversos previsibles</w:t>
      </w:r>
    </w:p>
    <w:sdt>
      <w:sdtPr>
        <w:rPr>
          <w:sz w:val="20"/>
          <w:szCs w:val="20"/>
        </w:rPr>
        <w:alias w:val="Efectos adversos previsibles"/>
        <w:tag w:val="Efectos adversos previsibles"/>
        <w:id w:val="-931968848"/>
        <w:placeholder>
          <w:docPart w:val="DDB82F26A97041E78C32EB031A5E1B65"/>
        </w:placeholder>
        <w:showingPlcHdr/>
      </w:sdtPr>
      <w:sdtEndPr/>
      <w:sdtContent>
        <w:p w:rsidR="001C0699" w:rsidRPr="00A32316" w:rsidRDefault="0020316E" w:rsidP="001C0699">
          <w:pPr>
            <w:pStyle w:val="Ttulo6"/>
            <w:rPr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“Efectos adversos previsibles”</w:t>
          </w:r>
        </w:p>
      </w:sdtContent>
    </w:sdt>
    <w:p w:rsidR="0036515D" w:rsidRPr="00A32316" w:rsidRDefault="001C0699" w:rsidP="001C0699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4B7652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G</w:t>
      </w:r>
      <w:r w:rsidR="0036515D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rado de severidad</w:t>
      </w:r>
      <w:r w:rsidR="004B7652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previsible</w:t>
      </w:r>
    </w:p>
    <w:p w:rsidR="00D66085" w:rsidRPr="00A32316" w:rsidRDefault="0020316E" w:rsidP="00E91E45">
      <w:pPr>
        <w:spacing w:after="0"/>
        <w:ind w:left="426"/>
        <w:jc w:val="both"/>
        <w:rPr>
          <w:rFonts w:ascii="Aller" w:hAnsi="Aller"/>
          <w:sz w:val="20"/>
          <w:szCs w:val="20"/>
        </w:rPr>
      </w:pPr>
      <w:sdt>
        <w:sdtPr>
          <w:rPr>
            <w:rFonts w:ascii="Aller" w:hAnsi="Aller"/>
            <w:sz w:val="20"/>
            <w:szCs w:val="20"/>
          </w:rPr>
          <w:alias w:val="Grado de severidad"/>
          <w:tag w:val="Grado de severidad"/>
          <w:id w:val="-1947910491"/>
          <w:placeholder>
            <w:docPart w:val="C7D25A13DAC9432C8174790D3CDB6E8D"/>
          </w:placeholder>
          <w:showingPlcHdr/>
          <w:comboBox>
            <w:listItem w:value="Elija un elemento."/>
            <w:listItem w:displayText="Sin recuperación" w:value="Sin recuperación"/>
            <w:listItem w:displayText="Leve" w:value="Leve"/>
            <w:listItem w:displayText="Moderado" w:value="Moderado"/>
            <w:listItem w:displayText="Severo" w:value="Severo"/>
          </w:comboBox>
        </w:sdtPr>
        <w:sdtEndPr/>
        <w:sdtContent>
          <w:r w:rsidRPr="007D2D90">
            <w:rPr>
              <w:rFonts w:ascii="Aller" w:hAnsi="Aller"/>
              <w:b/>
            </w:rPr>
            <w:t>-</w:t>
          </w:r>
          <w:r w:rsidRPr="007D2D90">
            <w:rPr>
              <w:rStyle w:val="Textodelmarcadordeposicin"/>
              <w:b/>
              <w:shd w:val="clear" w:color="auto" w:fill="BFBFBF" w:themeFill="background1" w:themeFillShade="BF"/>
            </w:rPr>
            <w:t>Seleccionar-</w:t>
          </w:r>
        </w:sdtContent>
      </w:sdt>
    </w:p>
    <w:p w:rsidR="0036515D" w:rsidRPr="00A32316" w:rsidRDefault="0036515D" w:rsidP="004B7652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Destino de los animales</w:t>
      </w:r>
    </w:p>
    <w:sdt>
      <w:sdtPr>
        <w:rPr>
          <w:sz w:val="20"/>
          <w:szCs w:val="20"/>
        </w:rPr>
        <w:alias w:val="Destino animales"/>
        <w:tag w:val="Destino animales"/>
        <w:id w:val="-416479370"/>
        <w:placeholder>
          <w:docPart w:val="D8CA5737223F44A489DD79C64C5654F6"/>
        </w:placeholder>
        <w:showingPlcHdr/>
      </w:sdtPr>
      <w:sdtEndPr/>
      <w:sdtContent>
        <w:p w:rsidR="001C0699" w:rsidRPr="00A32316" w:rsidRDefault="0020316E" w:rsidP="001C0699">
          <w:pPr>
            <w:pStyle w:val="Ttulo6"/>
            <w:rPr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“Destino animales”</w:t>
          </w:r>
        </w:p>
      </w:sdtContent>
    </w:sdt>
    <w:p w:rsidR="0036515D" w:rsidRPr="00A32316" w:rsidRDefault="001C0699" w:rsidP="001C0699">
      <w:pPr>
        <w:keepNext/>
        <w:numPr>
          <w:ilvl w:val="0"/>
          <w:numId w:val="2"/>
        </w:numPr>
        <w:pBdr>
          <w:bottom w:val="single" w:sz="12" w:space="1" w:color="auto"/>
        </w:pBdr>
        <w:shd w:val="clear" w:color="auto" w:fill="D9D9D9"/>
        <w:tabs>
          <w:tab w:val="num" w:pos="432"/>
        </w:tabs>
        <w:spacing w:before="60" w:after="0" w:line="240" w:lineRule="auto"/>
        <w:ind w:left="431" w:hanging="431"/>
        <w:jc w:val="both"/>
        <w:outlineLvl w:val="0"/>
        <w:rPr>
          <w:rFonts w:ascii="Aller" w:eastAsia="Times New Roman" w:hAnsi="Aller" w:cs="Arial"/>
          <w:b/>
          <w:bCs/>
          <w:color w:val="000000"/>
          <w:sz w:val="20"/>
          <w:szCs w:val="20"/>
        </w:rPr>
      </w:pPr>
      <w:r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 xml:space="preserve"> </w:t>
      </w:r>
      <w:r w:rsidR="0036515D" w:rsidRPr="00A32316">
        <w:rPr>
          <w:rFonts w:ascii="Aller" w:eastAsia="Times New Roman" w:hAnsi="Aller" w:cs="Arial"/>
          <w:b/>
          <w:bCs/>
          <w:color w:val="000000"/>
          <w:sz w:val="20"/>
          <w:szCs w:val="20"/>
        </w:rPr>
        <w:t>APLICACIÓN DE LAS 3R</w:t>
      </w:r>
    </w:p>
    <w:p w:rsidR="004B7652" w:rsidRPr="00A32316" w:rsidRDefault="0036515D" w:rsidP="00E91E45">
      <w:pPr>
        <w:pStyle w:val="Prrafodelista"/>
        <w:keepNext/>
        <w:numPr>
          <w:ilvl w:val="1"/>
          <w:numId w:val="3"/>
        </w:numPr>
        <w:tabs>
          <w:tab w:val="right" w:pos="9072"/>
        </w:tabs>
        <w:spacing w:before="60" w:after="0" w:line="240" w:lineRule="auto"/>
        <w:ind w:left="709" w:right="-2" w:hanging="567"/>
        <w:jc w:val="both"/>
        <w:outlineLvl w:val="1"/>
        <w:rPr>
          <w:rFonts w:eastAsia="Times New Roman" w:cs="Arial"/>
          <w:b/>
          <w:bCs/>
          <w:color w:val="000000"/>
          <w:szCs w:val="20"/>
          <w:lang w:eastAsia="es-ES"/>
        </w:rPr>
      </w:pPr>
      <w:r w:rsidRPr="00A32316">
        <w:rPr>
          <w:rFonts w:eastAsia="Times New Roman" w:cs="Arial"/>
          <w:b/>
          <w:bCs/>
          <w:color w:val="000000"/>
          <w:szCs w:val="20"/>
          <w:lang w:eastAsia="es-ES"/>
        </w:rPr>
        <w:t>Reemplazo</w:t>
      </w:r>
      <w:r w:rsidR="004B7652" w:rsidRPr="00A32316">
        <w:rPr>
          <w:rFonts w:eastAsia="Times New Roman" w:cs="Arial"/>
          <w:b/>
          <w:bCs/>
          <w:color w:val="000000"/>
          <w:szCs w:val="20"/>
          <w:lang w:eastAsia="es-ES"/>
        </w:rPr>
        <w:t>: Explique porqué se necesita el uso de animales y porqué no se pueden utilizar métodos alternativos</w:t>
      </w:r>
      <w:r w:rsidR="00E91E45" w:rsidRPr="00A32316">
        <w:rPr>
          <w:rFonts w:eastAsia="Times New Roman" w:cs="Arial"/>
          <w:b/>
          <w:bCs/>
          <w:color w:val="000000"/>
          <w:szCs w:val="20"/>
          <w:lang w:eastAsia="es-ES"/>
        </w:rPr>
        <w:t>.</w:t>
      </w:r>
    </w:p>
    <w:sdt>
      <w:sdtPr>
        <w:rPr>
          <w:rFonts w:ascii="Aller" w:hAnsi="Aller"/>
          <w:sz w:val="20"/>
          <w:szCs w:val="20"/>
        </w:rPr>
        <w:alias w:val="Reemplazo"/>
        <w:tag w:val="Reemplazo"/>
        <w:id w:val="-1526091688"/>
        <w:placeholder>
          <w:docPart w:val="880CEBC07E184B89AAFDB0D430FACDB9"/>
        </w:placeholder>
        <w:showingPlcHdr/>
      </w:sdtPr>
      <w:sdtEndPr/>
      <w:sdtContent>
        <w:p w:rsidR="001C0699" w:rsidRPr="00A32316" w:rsidRDefault="0020316E" w:rsidP="009C57C9">
          <w:pPr>
            <w:pBdr>
              <w:top w:val="single" w:sz="4" w:space="1" w:color="auto"/>
              <w:left w:val="single" w:sz="4" w:space="4" w:color="auto"/>
              <w:bottom w:val="single" w:sz="4" w:space="3" w:color="auto"/>
              <w:right w:val="single" w:sz="4" w:space="4" w:color="auto"/>
            </w:pBdr>
            <w:tabs>
              <w:tab w:val="left" w:leader="dot" w:pos="4536"/>
            </w:tabs>
            <w:spacing w:after="60" w:line="240" w:lineRule="auto"/>
            <w:jc w:val="both"/>
            <w:rPr>
              <w:rFonts w:ascii="Aller" w:eastAsia="Times New Roman" w:hAnsi="Aller"/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aquí</w:t>
          </w:r>
        </w:p>
      </w:sdtContent>
    </w:sdt>
    <w:p w:rsidR="004B7652" w:rsidRPr="00A32316" w:rsidRDefault="001C0699" w:rsidP="001C0699">
      <w:pPr>
        <w:pStyle w:val="Prrafodelista"/>
        <w:keepNext/>
        <w:numPr>
          <w:ilvl w:val="1"/>
          <w:numId w:val="3"/>
        </w:numPr>
        <w:tabs>
          <w:tab w:val="right" w:pos="9072"/>
        </w:tabs>
        <w:spacing w:before="60" w:after="0" w:line="240" w:lineRule="auto"/>
        <w:ind w:left="709" w:right="284" w:hanging="567"/>
        <w:jc w:val="both"/>
        <w:outlineLvl w:val="1"/>
        <w:rPr>
          <w:rFonts w:eastAsia="Times New Roman" w:cs="Arial"/>
          <w:b/>
          <w:bCs/>
          <w:color w:val="000000"/>
          <w:szCs w:val="20"/>
          <w:lang w:eastAsia="es-ES"/>
        </w:rPr>
      </w:pPr>
      <w:r w:rsidRPr="00A32316">
        <w:rPr>
          <w:rFonts w:eastAsia="Times New Roman" w:cs="Arial"/>
          <w:b/>
          <w:bCs/>
          <w:color w:val="000000"/>
          <w:szCs w:val="20"/>
          <w:lang w:eastAsia="es-ES"/>
        </w:rPr>
        <w:t xml:space="preserve"> </w:t>
      </w:r>
      <w:r w:rsidR="0036515D" w:rsidRPr="00A32316">
        <w:rPr>
          <w:rFonts w:eastAsia="Times New Roman" w:cs="Arial"/>
          <w:b/>
          <w:bCs/>
          <w:color w:val="000000"/>
          <w:szCs w:val="20"/>
          <w:lang w:eastAsia="es-ES"/>
        </w:rPr>
        <w:t>Reducción:</w:t>
      </w:r>
      <w:r w:rsidR="004B7652" w:rsidRPr="00A32316">
        <w:rPr>
          <w:rFonts w:eastAsia="Times New Roman" w:cs="Arial"/>
          <w:b/>
          <w:bCs/>
          <w:color w:val="000000"/>
          <w:szCs w:val="20"/>
          <w:lang w:eastAsia="es-ES"/>
        </w:rPr>
        <w:t xml:space="preserve"> Explique cómo se asegura la utilización de un nº mínimo de animales.</w:t>
      </w:r>
    </w:p>
    <w:sdt>
      <w:sdtPr>
        <w:rPr>
          <w:rFonts w:ascii="Aller" w:hAnsi="Aller"/>
          <w:sz w:val="20"/>
          <w:szCs w:val="20"/>
        </w:rPr>
        <w:alias w:val="Reducción"/>
        <w:tag w:val="Reducción"/>
        <w:id w:val="1465464041"/>
        <w:placeholder>
          <w:docPart w:val="65EE3A28B39347B78D5695359664B02B"/>
        </w:placeholder>
        <w:showingPlcHdr/>
      </w:sdtPr>
      <w:sdtEndPr/>
      <w:sdtContent>
        <w:p w:rsidR="001C0699" w:rsidRPr="00A32316" w:rsidRDefault="0020316E" w:rsidP="009C57C9">
          <w:pPr>
            <w:pBdr>
              <w:top w:val="single" w:sz="4" w:space="1" w:color="auto"/>
              <w:left w:val="single" w:sz="4" w:space="4" w:color="auto"/>
              <w:bottom w:val="single" w:sz="4" w:space="3" w:color="auto"/>
              <w:right w:val="single" w:sz="4" w:space="4" w:color="auto"/>
            </w:pBdr>
            <w:tabs>
              <w:tab w:val="left" w:leader="dot" w:pos="4536"/>
            </w:tabs>
            <w:spacing w:after="60" w:line="240" w:lineRule="auto"/>
            <w:jc w:val="both"/>
            <w:rPr>
              <w:rFonts w:ascii="Aller" w:eastAsia="Times New Roman" w:hAnsi="Aller"/>
              <w:noProof/>
              <w:sz w:val="20"/>
              <w:szCs w:val="20"/>
            </w:rPr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aquí</w:t>
          </w:r>
        </w:p>
      </w:sdtContent>
    </w:sdt>
    <w:p w:rsidR="004B7652" w:rsidRPr="00A32316" w:rsidRDefault="001C0699" w:rsidP="001C0699">
      <w:pPr>
        <w:pStyle w:val="Prrafodelista"/>
        <w:keepNext/>
        <w:numPr>
          <w:ilvl w:val="1"/>
          <w:numId w:val="3"/>
        </w:numPr>
        <w:tabs>
          <w:tab w:val="right" w:pos="9072"/>
        </w:tabs>
        <w:spacing w:before="60" w:after="0" w:line="240" w:lineRule="auto"/>
        <w:ind w:left="709" w:right="-2" w:hanging="567"/>
        <w:jc w:val="both"/>
        <w:outlineLvl w:val="1"/>
        <w:rPr>
          <w:rFonts w:eastAsia="Times New Roman" w:cs="Arial"/>
          <w:b/>
          <w:bCs/>
          <w:color w:val="000000"/>
          <w:szCs w:val="20"/>
          <w:lang w:eastAsia="es-ES"/>
        </w:rPr>
      </w:pPr>
      <w:r w:rsidRPr="00A32316">
        <w:rPr>
          <w:rFonts w:eastAsia="Times New Roman" w:cs="Arial"/>
          <w:b/>
          <w:bCs/>
          <w:color w:val="000000"/>
          <w:szCs w:val="20"/>
          <w:lang w:eastAsia="es-ES"/>
        </w:rPr>
        <w:t xml:space="preserve"> </w:t>
      </w:r>
      <w:r w:rsidR="0036515D" w:rsidRPr="00A32316">
        <w:rPr>
          <w:rFonts w:eastAsia="Times New Roman" w:cs="Arial"/>
          <w:b/>
          <w:bCs/>
          <w:color w:val="000000"/>
          <w:szCs w:val="20"/>
          <w:lang w:eastAsia="es-ES"/>
        </w:rPr>
        <w:t>Refinamiento:</w:t>
      </w:r>
      <w:r w:rsidR="004B7652" w:rsidRPr="00A32316">
        <w:rPr>
          <w:rFonts w:eastAsia="Times New Roman" w:cs="Arial"/>
          <w:b/>
          <w:bCs/>
          <w:color w:val="000000"/>
          <w:szCs w:val="20"/>
          <w:lang w:eastAsia="es-ES"/>
        </w:rPr>
        <w:t xml:space="preserve"> Explique en función de qué se ha elegido el tipo de especies y porqué el modelo o modelos  utilizado son los más adecuados en cuanto al Refinamiento, teniendo en cuenta los objetivos científicos. Explique también las medidas legales que se van a tomar para minimizar los daños al bienestar de los animales.</w:t>
      </w:r>
    </w:p>
    <w:sdt>
      <w:sdtPr>
        <w:rPr>
          <w:rFonts w:ascii="Aller" w:hAnsi="Aller"/>
          <w:sz w:val="20"/>
          <w:szCs w:val="20"/>
        </w:rPr>
        <w:alias w:val="Refinamiento"/>
        <w:tag w:val="Refinamiento"/>
        <w:id w:val="579252955"/>
        <w:placeholder>
          <w:docPart w:val="CB49A30B6B574245A159134230378FED"/>
        </w:placeholder>
      </w:sdtPr>
      <w:sdtEndPr/>
      <w:sdtContent>
        <w:p w:rsidR="0020316E" w:rsidRDefault="0020316E" w:rsidP="0020316E">
          <w:pPr>
            <w:pBdr>
              <w:top w:val="single" w:sz="4" w:space="1" w:color="auto"/>
              <w:left w:val="single" w:sz="4" w:space="4" w:color="auto"/>
              <w:bottom w:val="single" w:sz="4" w:space="3" w:color="auto"/>
              <w:right w:val="single" w:sz="4" w:space="4" w:color="auto"/>
            </w:pBdr>
            <w:tabs>
              <w:tab w:val="left" w:leader="dot" w:pos="4536"/>
            </w:tabs>
            <w:spacing w:after="60" w:line="240" w:lineRule="auto"/>
            <w:jc w:val="both"/>
          </w:pPr>
        </w:p>
        <w:p w:rsidR="001C0699" w:rsidRPr="00AE7564" w:rsidRDefault="0020316E" w:rsidP="009C57C9">
          <w:pPr>
            <w:pBdr>
              <w:top w:val="single" w:sz="4" w:space="1" w:color="auto"/>
              <w:left w:val="single" w:sz="4" w:space="4" w:color="auto"/>
              <w:bottom w:val="single" w:sz="4" w:space="3" w:color="auto"/>
              <w:right w:val="single" w:sz="4" w:space="4" w:color="auto"/>
            </w:pBdr>
            <w:tabs>
              <w:tab w:val="left" w:leader="dot" w:pos="4536"/>
            </w:tabs>
            <w:spacing w:after="60" w:line="240" w:lineRule="auto"/>
            <w:jc w:val="both"/>
            <w:rPr>
              <w:rFonts w:ascii="Arial Narrow" w:eastAsia="Times New Roman" w:hAnsi="Arial Narrow"/>
              <w:noProof/>
              <w:szCs w:val="20"/>
            </w:rPr>
          </w:pPr>
        </w:p>
      </w:sdtContent>
    </w:sdt>
    <w:p w:rsidR="00710AB1" w:rsidRDefault="00710AB1" w:rsidP="00E91E45">
      <w:pPr>
        <w:tabs>
          <w:tab w:val="right" w:pos="9072"/>
        </w:tabs>
        <w:spacing w:after="0"/>
        <w:ind w:left="709"/>
        <w:jc w:val="both"/>
        <w:rPr>
          <w:rFonts w:ascii="Aller" w:hAnsi="Aller"/>
        </w:rPr>
      </w:pPr>
    </w:p>
    <w:p w:rsidR="00710AB1" w:rsidRDefault="00710AB1" w:rsidP="00E91E45">
      <w:pPr>
        <w:tabs>
          <w:tab w:val="right" w:pos="9072"/>
        </w:tabs>
        <w:spacing w:after="0"/>
        <w:ind w:left="709"/>
        <w:jc w:val="both"/>
        <w:rPr>
          <w:rFonts w:ascii="Aller" w:hAnsi="Aller"/>
        </w:rPr>
      </w:pPr>
      <w:bookmarkStart w:id="0" w:name="_GoBack"/>
      <w:bookmarkEnd w:id="0"/>
    </w:p>
    <w:sectPr w:rsidR="00710AB1" w:rsidSect="004B449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7A" w:rsidRDefault="00C9667A">
      <w:pPr>
        <w:spacing w:after="0" w:line="240" w:lineRule="auto"/>
      </w:pPr>
      <w:r>
        <w:separator/>
      </w:r>
    </w:p>
  </w:endnote>
  <w:endnote w:type="continuationSeparator" w:id="0">
    <w:p w:rsidR="00C9667A" w:rsidRDefault="00C9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974764"/>
      <w:docPartObj>
        <w:docPartGallery w:val="Page Numbers (Bottom of Page)"/>
        <w:docPartUnique/>
      </w:docPartObj>
    </w:sdtPr>
    <w:sdtEndPr/>
    <w:sdtContent>
      <w:p w:rsidR="00C23519" w:rsidRDefault="00C235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6E">
          <w:rPr>
            <w:noProof/>
          </w:rPr>
          <w:t>1</w:t>
        </w:r>
        <w:r>
          <w:fldChar w:fldCharType="end"/>
        </w:r>
      </w:p>
    </w:sdtContent>
  </w:sdt>
  <w:p w:rsidR="00C9667A" w:rsidRPr="00D46BBC" w:rsidRDefault="00C9667A" w:rsidP="002710EF">
    <w:pPr>
      <w:pStyle w:val="Ttulo5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7A" w:rsidRDefault="00C9667A">
    <w:pPr>
      <w:pStyle w:val="Piedepgina"/>
    </w:pPr>
  </w:p>
  <w:p w:rsidR="00C9667A" w:rsidRDefault="00C9667A">
    <w:pPr>
      <w:pStyle w:val="Piedepgina"/>
    </w:pPr>
  </w:p>
  <w:p w:rsidR="00C9667A" w:rsidRDefault="00C9667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2E8FD" wp14:editId="08A0F13A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7A" w:rsidRPr="0008172A" w:rsidRDefault="00C9667A" w:rsidP="004847BE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YwugIAAMA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" filled="f" stroked="f">
              <v:textbox>
                <w:txbxContent>
                  <w:p w:rsidR="00C9667A" w:rsidRPr="0008172A" w:rsidRDefault="00C9667A" w:rsidP="004847BE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30435" wp14:editId="08D51955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C9667A" w:rsidRDefault="00C966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7A" w:rsidRDefault="00C9667A">
      <w:pPr>
        <w:spacing w:after="0" w:line="240" w:lineRule="auto"/>
      </w:pPr>
      <w:r>
        <w:separator/>
      </w:r>
    </w:p>
  </w:footnote>
  <w:footnote w:type="continuationSeparator" w:id="0">
    <w:p w:rsidR="00C9667A" w:rsidRDefault="00C9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7A" w:rsidRPr="00165A24" w:rsidRDefault="00C9667A" w:rsidP="009673DA">
    <w:pPr>
      <w:pStyle w:val="Encabezado"/>
      <w:tabs>
        <w:tab w:val="clear" w:pos="4252"/>
        <w:tab w:val="clear" w:pos="8504"/>
        <w:tab w:val="right" w:pos="893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C9667A" w:rsidRPr="00FB2EB4" w:rsidTr="004847BE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C9667A" w:rsidRPr="00C05ECE" w:rsidRDefault="00C9667A" w:rsidP="004847BE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C9667A" w:rsidRPr="00C05ECE" w:rsidRDefault="00C9667A" w:rsidP="004847BE">
          <w:pPr>
            <w:jc w:val="center"/>
            <w:rPr>
              <w:noProof/>
            </w:rPr>
          </w:pPr>
        </w:p>
      </w:tc>
      <w:tc>
        <w:tcPr>
          <w:tcW w:w="3182" w:type="dxa"/>
          <w:shd w:val="clear" w:color="auto" w:fill="auto"/>
          <w:vAlign w:val="center"/>
        </w:tcPr>
        <w:p w:rsidR="00C9667A" w:rsidRPr="00C05ECE" w:rsidRDefault="00C9667A" w:rsidP="004847BE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</w:p>
      </w:tc>
    </w:tr>
  </w:tbl>
  <w:p w:rsidR="00C9667A" w:rsidRDefault="00C966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7A51162"/>
    <w:multiLevelType w:val="hybridMultilevel"/>
    <w:tmpl w:val="F89AADCE"/>
    <w:lvl w:ilvl="0" w:tplc="C3D2FE7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5" w:hanging="360"/>
      </w:pPr>
    </w:lvl>
    <w:lvl w:ilvl="2" w:tplc="0C0A001B" w:tentative="1">
      <w:start w:val="1"/>
      <w:numFmt w:val="lowerRoman"/>
      <w:lvlText w:val="%3."/>
      <w:lvlJc w:val="right"/>
      <w:pPr>
        <w:ind w:left="2075" w:hanging="180"/>
      </w:pPr>
    </w:lvl>
    <w:lvl w:ilvl="3" w:tplc="0C0A000F" w:tentative="1">
      <w:start w:val="1"/>
      <w:numFmt w:val="decimal"/>
      <w:lvlText w:val="%4."/>
      <w:lvlJc w:val="left"/>
      <w:pPr>
        <w:ind w:left="2795" w:hanging="360"/>
      </w:pPr>
    </w:lvl>
    <w:lvl w:ilvl="4" w:tplc="0C0A0019" w:tentative="1">
      <w:start w:val="1"/>
      <w:numFmt w:val="lowerLetter"/>
      <w:lvlText w:val="%5."/>
      <w:lvlJc w:val="left"/>
      <w:pPr>
        <w:ind w:left="3515" w:hanging="360"/>
      </w:pPr>
    </w:lvl>
    <w:lvl w:ilvl="5" w:tplc="0C0A001B" w:tentative="1">
      <w:start w:val="1"/>
      <w:numFmt w:val="lowerRoman"/>
      <w:lvlText w:val="%6."/>
      <w:lvlJc w:val="right"/>
      <w:pPr>
        <w:ind w:left="4235" w:hanging="180"/>
      </w:pPr>
    </w:lvl>
    <w:lvl w:ilvl="6" w:tplc="0C0A000F" w:tentative="1">
      <w:start w:val="1"/>
      <w:numFmt w:val="decimal"/>
      <w:lvlText w:val="%7."/>
      <w:lvlJc w:val="left"/>
      <w:pPr>
        <w:ind w:left="4955" w:hanging="360"/>
      </w:pPr>
    </w:lvl>
    <w:lvl w:ilvl="7" w:tplc="0C0A0019" w:tentative="1">
      <w:start w:val="1"/>
      <w:numFmt w:val="lowerLetter"/>
      <w:lvlText w:val="%8."/>
      <w:lvlJc w:val="left"/>
      <w:pPr>
        <w:ind w:left="5675" w:hanging="360"/>
      </w:pPr>
    </w:lvl>
    <w:lvl w:ilvl="8" w:tplc="0C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>
    <w:nsid w:val="625A58F6"/>
    <w:multiLevelType w:val="multilevel"/>
    <w:tmpl w:val="5B64A82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2"/>
    <w:rsid w:val="00055A1A"/>
    <w:rsid w:val="000A3BF9"/>
    <w:rsid w:val="000F2FC5"/>
    <w:rsid w:val="000F4DAA"/>
    <w:rsid w:val="00113A46"/>
    <w:rsid w:val="00153627"/>
    <w:rsid w:val="00165A24"/>
    <w:rsid w:val="00175D6F"/>
    <w:rsid w:val="001831A3"/>
    <w:rsid w:val="00187AC3"/>
    <w:rsid w:val="00194ED4"/>
    <w:rsid w:val="001C0699"/>
    <w:rsid w:val="002004D3"/>
    <w:rsid w:val="0020316E"/>
    <w:rsid w:val="00231C18"/>
    <w:rsid w:val="002710EF"/>
    <w:rsid w:val="002D0E9E"/>
    <w:rsid w:val="0033461D"/>
    <w:rsid w:val="00343D68"/>
    <w:rsid w:val="0036515D"/>
    <w:rsid w:val="0038251F"/>
    <w:rsid w:val="003B3567"/>
    <w:rsid w:val="004847BE"/>
    <w:rsid w:val="004A48EC"/>
    <w:rsid w:val="004B1DB6"/>
    <w:rsid w:val="004B449B"/>
    <w:rsid w:val="004B7652"/>
    <w:rsid w:val="00501141"/>
    <w:rsid w:val="00524256"/>
    <w:rsid w:val="00524291"/>
    <w:rsid w:val="00556A9E"/>
    <w:rsid w:val="005D7464"/>
    <w:rsid w:val="005F65D2"/>
    <w:rsid w:val="00607F44"/>
    <w:rsid w:val="00616844"/>
    <w:rsid w:val="00634B7F"/>
    <w:rsid w:val="00660E0C"/>
    <w:rsid w:val="006959EF"/>
    <w:rsid w:val="006A4724"/>
    <w:rsid w:val="006C1825"/>
    <w:rsid w:val="00710AB1"/>
    <w:rsid w:val="00735A67"/>
    <w:rsid w:val="007A5E3E"/>
    <w:rsid w:val="007D2D90"/>
    <w:rsid w:val="008502A4"/>
    <w:rsid w:val="00867A41"/>
    <w:rsid w:val="008950D6"/>
    <w:rsid w:val="008A2920"/>
    <w:rsid w:val="00937BD2"/>
    <w:rsid w:val="00952E2A"/>
    <w:rsid w:val="009673DA"/>
    <w:rsid w:val="009C57C9"/>
    <w:rsid w:val="009C597F"/>
    <w:rsid w:val="009D0114"/>
    <w:rsid w:val="00A32316"/>
    <w:rsid w:val="00A60358"/>
    <w:rsid w:val="00A8509A"/>
    <w:rsid w:val="00A90EB7"/>
    <w:rsid w:val="00AC7A52"/>
    <w:rsid w:val="00AE7564"/>
    <w:rsid w:val="00B469FE"/>
    <w:rsid w:val="00B91AF1"/>
    <w:rsid w:val="00BA013C"/>
    <w:rsid w:val="00BC22B0"/>
    <w:rsid w:val="00C1388E"/>
    <w:rsid w:val="00C23519"/>
    <w:rsid w:val="00C764E2"/>
    <w:rsid w:val="00C9667A"/>
    <w:rsid w:val="00CA3C1C"/>
    <w:rsid w:val="00CE7C96"/>
    <w:rsid w:val="00D019F1"/>
    <w:rsid w:val="00D46BBC"/>
    <w:rsid w:val="00D64F4D"/>
    <w:rsid w:val="00D66085"/>
    <w:rsid w:val="00D7271B"/>
    <w:rsid w:val="00D90507"/>
    <w:rsid w:val="00DB3D38"/>
    <w:rsid w:val="00E00D03"/>
    <w:rsid w:val="00E14BCC"/>
    <w:rsid w:val="00E26B86"/>
    <w:rsid w:val="00E91E45"/>
    <w:rsid w:val="00F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56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10EF"/>
    <w:pPr>
      <w:keepNext/>
      <w:tabs>
        <w:tab w:val="left" w:pos="6946"/>
      </w:tabs>
      <w:ind w:right="-144"/>
      <w:jc w:val="right"/>
      <w:outlineLvl w:val="4"/>
    </w:pPr>
    <w:rPr>
      <w:b/>
      <w:color w:val="FFFFFF" w:themeColor="background1"/>
      <w:sz w:val="1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C069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6515D"/>
    <w:pPr>
      <w:ind w:left="720"/>
      <w:contextualSpacing/>
    </w:pPr>
    <w:rPr>
      <w:rFonts w:ascii="Aller" w:eastAsia="Calibri" w:hAnsi="Aller" w:cs="Times New Roman"/>
      <w:sz w:val="20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6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rafodelista1">
    <w:name w:val="Párrafo de lista1"/>
    <w:basedOn w:val="Normal"/>
    <w:rsid w:val="00556A9E"/>
    <w:pPr>
      <w:suppressAutoHyphens/>
      <w:ind w:left="720"/>
    </w:pPr>
    <w:rPr>
      <w:rFonts w:ascii="Calibri" w:eastAsia="Times New Roman" w:hAnsi="Calibri" w:cs="Times New Roman"/>
      <w:kern w:val="1"/>
      <w:lang w:val="en-GB" w:eastAsia="en-GB"/>
    </w:rPr>
  </w:style>
  <w:style w:type="paragraph" w:customStyle="1" w:styleId="Textosinformato1">
    <w:name w:val="Texto sin formato1"/>
    <w:basedOn w:val="Normal"/>
    <w:rsid w:val="00556A9E"/>
    <w:pPr>
      <w:suppressAutoHyphens/>
      <w:spacing w:after="0" w:line="100" w:lineRule="atLeast"/>
    </w:pPr>
    <w:rPr>
      <w:rFonts w:ascii="Calibri" w:eastAsia="Calibri" w:hAnsi="Calibri" w:cs="Times New Roman"/>
      <w:kern w:val="1"/>
      <w:szCs w:val="21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2710EF"/>
    <w:rPr>
      <w:b/>
      <w:color w:val="FFFFFF" w:themeColor="background1"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F65D2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1C0699"/>
    <w:rPr>
      <w:rFonts w:ascii="Aller" w:hAnsi="Alle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556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10EF"/>
    <w:pPr>
      <w:keepNext/>
      <w:tabs>
        <w:tab w:val="left" w:pos="6946"/>
      </w:tabs>
      <w:ind w:right="-144"/>
      <w:jc w:val="right"/>
      <w:outlineLvl w:val="4"/>
    </w:pPr>
    <w:rPr>
      <w:b/>
      <w:color w:val="FFFFFF" w:themeColor="background1"/>
      <w:sz w:val="1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C069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6515D"/>
    <w:pPr>
      <w:ind w:left="720"/>
      <w:contextualSpacing/>
    </w:pPr>
    <w:rPr>
      <w:rFonts w:ascii="Aller" w:eastAsia="Calibri" w:hAnsi="Aller" w:cs="Times New Roman"/>
      <w:sz w:val="20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6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rrafodelista1">
    <w:name w:val="Párrafo de lista1"/>
    <w:basedOn w:val="Normal"/>
    <w:rsid w:val="00556A9E"/>
    <w:pPr>
      <w:suppressAutoHyphens/>
      <w:ind w:left="720"/>
    </w:pPr>
    <w:rPr>
      <w:rFonts w:ascii="Calibri" w:eastAsia="Times New Roman" w:hAnsi="Calibri" w:cs="Times New Roman"/>
      <w:kern w:val="1"/>
      <w:lang w:val="en-GB" w:eastAsia="en-GB"/>
    </w:rPr>
  </w:style>
  <w:style w:type="paragraph" w:customStyle="1" w:styleId="Textosinformato1">
    <w:name w:val="Texto sin formato1"/>
    <w:basedOn w:val="Normal"/>
    <w:rsid w:val="00556A9E"/>
    <w:pPr>
      <w:suppressAutoHyphens/>
      <w:spacing w:after="0" w:line="100" w:lineRule="atLeast"/>
    </w:pPr>
    <w:rPr>
      <w:rFonts w:ascii="Calibri" w:eastAsia="Calibri" w:hAnsi="Calibri" w:cs="Times New Roman"/>
      <w:kern w:val="1"/>
      <w:szCs w:val="21"/>
      <w:lang w:val="en-GB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2710EF"/>
    <w:rPr>
      <w:b/>
      <w:color w:val="FFFFFF" w:themeColor="background1"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5F65D2"/>
    <w:rPr>
      <w:color w:val="808080"/>
    </w:rPr>
  </w:style>
  <w:style w:type="character" w:customStyle="1" w:styleId="Ttulo6Car">
    <w:name w:val="Título 6 Car"/>
    <w:basedOn w:val="Fuentedeprrafopredeter"/>
    <w:link w:val="Ttulo6"/>
    <w:uiPriority w:val="9"/>
    <w:rsid w:val="001C0699"/>
    <w:rPr>
      <w:rFonts w:ascii="Aller" w:hAnsi="Aller"/>
      <w:b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mcds>
    <wne:mcd wne:macroName="PROJECT.THISDOCUMENT.FINDANDREPLACEFIRSTSTORYOFEACHTYPE" wne:name="Project.ThisDocument.FindAndReplaceFirstStoryOfEachType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257460j\AppData\Local\Microsoft\Windows\Temporary%20Internet%20Files\Content.IE5\W9CC2JX2\Plantilla%2520Anexo-AX05-PG.01%5b1%5d.dotx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C5C3794F14EC4A444212DAC09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9661-1B74-4717-AF2E-AD8B5EB32EDA}"/>
      </w:docPartPr>
      <w:docPartBody>
        <w:p w:rsidR="00B56015" w:rsidRDefault="009A4FF9" w:rsidP="009A4FF9">
          <w:pPr>
            <w:pStyle w:val="1D1C5C3794F14EC4A444212DAC0937637"/>
          </w:pPr>
          <w:r w:rsidRPr="007D2D90">
            <w:rPr>
              <w:rStyle w:val="Textodelmarcadordeposicin"/>
              <w:rFonts w:ascii="Aller" w:hAnsi="Aller"/>
              <w:b/>
              <w:color w:val="auto"/>
              <w:shd w:val="clear" w:color="auto" w:fill="BFBFBF" w:themeFill="background1" w:themeFillShade="BF"/>
            </w:rPr>
            <w:t>-Seleccionar</w:t>
          </w:r>
          <w:r w:rsidRPr="001C0699">
            <w:rPr>
              <w:rStyle w:val="Textodelmarcadordeposicin"/>
              <w:b/>
              <w:color w:val="auto"/>
              <w:shd w:val="clear" w:color="auto" w:fill="BFBFBF" w:themeFill="background1" w:themeFillShade="BF"/>
            </w:rPr>
            <w:t>-.</w:t>
          </w:r>
        </w:p>
      </w:docPartBody>
    </w:docPart>
    <w:docPart>
      <w:docPartPr>
        <w:name w:val="BD0FE77943DF41CAA9926F7FA1CE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D999-19F7-4C72-962A-2947E7BDE41B}"/>
      </w:docPartPr>
      <w:docPartBody>
        <w:p w:rsidR="00B56015" w:rsidRDefault="009A4FF9" w:rsidP="009A4FF9">
          <w:pPr>
            <w:pStyle w:val="BD0FE77943DF41CAA9926F7FA1CED22C4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“Título del proyecto”</w:t>
          </w:r>
        </w:p>
      </w:docPartBody>
    </w:docPart>
    <w:docPart>
      <w:docPartPr>
        <w:name w:val="100ECEE79E664984BDB425935469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49FF-42A0-4526-8048-31D74F8D433A}"/>
      </w:docPartPr>
      <w:docPartBody>
        <w:p w:rsidR="00910E82" w:rsidRDefault="009A4FF9" w:rsidP="009A4FF9">
          <w:pPr>
            <w:pStyle w:val="100ECEE79E664984BDB425935469C500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“Palabras claves”</w:t>
          </w:r>
        </w:p>
      </w:docPartBody>
    </w:docPart>
    <w:docPart>
      <w:docPartPr>
        <w:name w:val="E4D68109BCB54E528EB96C1EFA59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7A62-9BEC-448A-83B9-F9ACBA4C7204}"/>
      </w:docPartPr>
      <w:docPartBody>
        <w:p w:rsidR="00910E82" w:rsidRDefault="009A4FF9" w:rsidP="009A4FF9">
          <w:pPr>
            <w:pStyle w:val="E4D68109BCB54E528EB96C1EFA590330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“Descripción de los objetivos”</w:t>
          </w:r>
        </w:p>
      </w:docPartBody>
    </w:docPart>
    <w:docPart>
      <w:docPartPr>
        <w:name w:val="857FD1747FAB45CD884A8091A6F2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BA18-461C-43D4-A067-31AC814639D4}"/>
      </w:docPartPr>
      <w:docPartBody>
        <w:p w:rsidR="00910E82" w:rsidRDefault="009A4FF9" w:rsidP="009A4FF9">
          <w:pPr>
            <w:pStyle w:val="857FD1747FAB45CD884A8091A6F2D5A5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“Beneficios potenciales”</w:t>
          </w:r>
        </w:p>
      </w:docPartBody>
    </w:docPart>
    <w:docPart>
      <w:docPartPr>
        <w:name w:val="4103D76F75F74B3FB95FFDABAB0B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C65F-01EC-4188-93B1-1010873F76B8}"/>
      </w:docPartPr>
      <w:docPartBody>
        <w:p w:rsidR="00910E82" w:rsidRDefault="009A4FF9" w:rsidP="009A4FF9">
          <w:pPr>
            <w:pStyle w:val="4103D76F75F74B3FB95FFDABAB0B95DC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“Especies”</w:t>
          </w:r>
        </w:p>
      </w:docPartBody>
    </w:docPart>
    <w:docPart>
      <w:docPartPr>
        <w:name w:val="DDB82F26A97041E78C32EB031A5E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60FE-9106-4C41-B12C-0BF58D51EC1C}"/>
      </w:docPartPr>
      <w:docPartBody>
        <w:p w:rsidR="00910E82" w:rsidRDefault="009A4FF9" w:rsidP="009A4FF9">
          <w:pPr>
            <w:pStyle w:val="DDB82F26A97041E78C32EB031A5E1B65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“Efectos adversos previsibles”</w:t>
          </w:r>
        </w:p>
      </w:docPartBody>
    </w:docPart>
    <w:docPart>
      <w:docPartPr>
        <w:name w:val="D8CA5737223F44A489DD79C64C56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D5A7-F197-4E4C-B1E4-2576E524C28E}"/>
      </w:docPartPr>
      <w:docPartBody>
        <w:p w:rsidR="00910E82" w:rsidRDefault="009A4FF9" w:rsidP="009A4FF9">
          <w:pPr>
            <w:pStyle w:val="D8CA5737223F44A489DD79C64C5654F6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“Destino animales”</w:t>
          </w:r>
        </w:p>
      </w:docPartBody>
    </w:docPart>
    <w:docPart>
      <w:docPartPr>
        <w:name w:val="880CEBC07E184B89AAFDB0D430FA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127A-BDD4-46A4-A51B-15302C925CFF}"/>
      </w:docPartPr>
      <w:docPartBody>
        <w:p w:rsidR="00910E82" w:rsidRDefault="009A4FF9" w:rsidP="009A4FF9">
          <w:pPr>
            <w:pStyle w:val="880CEBC07E184B89AAFDB0D430FACDB9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aquí</w:t>
          </w:r>
        </w:p>
      </w:docPartBody>
    </w:docPart>
    <w:docPart>
      <w:docPartPr>
        <w:name w:val="65EE3A28B39347B78D5695359664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9D5E-E5CC-4C00-896B-581C900D977E}"/>
      </w:docPartPr>
      <w:docPartBody>
        <w:p w:rsidR="00910E82" w:rsidRDefault="009A4FF9" w:rsidP="009A4FF9">
          <w:pPr>
            <w:pStyle w:val="65EE3A28B39347B78D5695359664B02B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aquí</w:t>
          </w:r>
        </w:p>
      </w:docPartBody>
    </w:docPart>
    <w:docPart>
      <w:docPartPr>
        <w:name w:val="CB49A30B6B574245A15913423037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34D3-B4EA-4434-A820-854D6DDD38D3}"/>
      </w:docPartPr>
      <w:docPartBody>
        <w:p w:rsidR="00910E82" w:rsidRDefault="009A4FF9" w:rsidP="009A4FF9">
          <w:pPr>
            <w:pStyle w:val="CB49A30B6B574245A159134230378FED3"/>
          </w:pPr>
          <w:r w:rsidRPr="007D2D90">
            <w:rPr>
              <w:rStyle w:val="Textodelmarcadordeposicin"/>
              <w:shd w:val="clear" w:color="auto" w:fill="BFBFBF" w:themeFill="background1" w:themeFillShade="BF"/>
            </w:rPr>
            <w:t>Escriba aquí</w:t>
          </w:r>
        </w:p>
      </w:docPartBody>
    </w:docPart>
    <w:docPart>
      <w:docPartPr>
        <w:name w:val="DAABB5CB00124DB2B67BC933416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2326-A824-4D08-B3F7-4C2874047671}"/>
      </w:docPartPr>
      <w:docPartBody>
        <w:p w:rsidR="00910E82" w:rsidRDefault="009A4FF9" w:rsidP="009A4FF9">
          <w:pPr>
            <w:pStyle w:val="DAABB5CB00124DB2B67BC9334166C2232"/>
          </w:pPr>
          <w:r w:rsidRPr="007D2D90">
            <w:rPr>
              <w:rStyle w:val="Textodelmarcadordeposicin"/>
              <w:rFonts w:ascii="Aller" w:hAnsi="Aller"/>
              <w:b/>
              <w:color w:val="auto"/>
              <w:shd w:val="clear" w:color="auto" w:fill="BFBFBF" w:themeFill="background1" w:themeFillShade="BF"/>
            </w:rPr>
            <w:t>-Seleccionar-.</w:t>
          </w:r>
        </w:p>
      </w:docPartBody>
    </w:docPart>
    <w:docPart>
      <w:docPartPr>
        <w:name w:val="C7D25A13DAC9432C8174790D3CDB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8E51-12FF-4DDD-8115-63404D5E4D7B}"/>
      </w:docPartPr>
      <w:docPartBody>
        <w:p w:rsidR="00910E82" w:rsidRDefault="009A4FF9" w:rsidP="009A4FF9">
          <w:pPr>
            <w:pStyle w:val="C7D25A13DAC9432C8174790D3CDB6E8D1"/>
          </w:pPr>
          <w:r w:rsidRPr="007D2D90">
            <w:rPr>
              <w:rFonts w:ascii="Aller" w:hAnsi="Aller"/>
              <w:b/>
            </w:rPr>
            <w:t>-</w:t>
          </w:r>
          <w:r w:rsidRPr="007D2D90">
            <w:rPr>
              <w:rStyle w:val="Textodelmarcadordeposicin"/>
              <w:rFonts w:ascii="Aller" w:hAnsi="Aller"/>
              <w:b/>
              <w:color w:val="auto"/>
              <w:shd w:val="clear" w:color="auto" w:fill="BFBFBF" w:themeFill="background1" w:themeFillShade="BF"/>
            </w:rPr>
            <w:t>Seleccionar</w:t>
          </w:r>
          <w:r w:rsidRPr="007D2D90">
            <w:rPr>
              <w:rStyle w:val="Textodelmarcadordeposicin"/>
              <w:rFonts w:ascii="Aller" w:hAnsi="Aller"/>
              <w:b/>
              <w:shd w:val="clear" w:color="auto" w:fill="BFBFBF" w:themeFill="background1" w:themeFillShade="BF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1"/>
    <w:rsid w:val="002C1C81"/>
    <w:rsid w:val="00910E82"/>
    <w:rsid w:val="009A4FF9"/>
    <w:rsid w:val="00B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FF9"/>
    <w:rPr>
      <w:color w:val="808080"/>
    </w:rPr>
  </w:style>
  <w:style w:type="paragraph" w:customStyle="1" w:styleId="1D1C5C3794F14EC4A444212DAC093763">
    <w:name w:val="1D1C5C3794F14EC4A444212DAC093763"/>
    <w:rsid w:val="002C1C81"/>
  </w:style>
  <w:style w:type="paragraph" w:customStyle="1" w:styleId="1D1C5C3794F14EC4A444212DAC0937631">
    <w:name w:val="1D1C5C3794F14EC4A444212DAC0937631"/>
    <w:rsid w:val="002C1C81"/>
  </w:style>
  <w:style w:type="paragraph" w:customStyle="1" w:styleId="24B4F71EDA3D4D51BB37EB838A20935E">
    <w:name w:val="24B4F71EDA3D4D51BB37EB838A20935E"/>
    <w:rsid w:val="002C1C81"/>
  </w:style>
  <w:style w:type="paragraph" w:customStyle="1" w:styleId="1D1C5C3794F14EC4A444212DAC0937632">
    <w:name w:val="1D1C5C3794F14EC4A444212DAC0937632"/>
    <w:rsid w:val="002C1C81"/>
  </w:style>
  <w:style w:type="paragraph" w:customStyle="1" w:styleId="24B4F71EDA3D4D51BB37EB838A20935E1">
    <w:name w:val="24B4F71EDA3D4D51BB37EB838A20935E1"/>
    <w:rsid w:val="002C1C81"/>
  </w:style>
  <w:style w:type="paragraph" w:customStyle="1" w:styleId="BD0FE77943DF41CAA9926F7FA1CED22C">
    <w:name w:val="BD0FE77943DF41CAA9926F7FA1CED22C"/>
    <w:rsid w:val="002C1C81"/>
  </w:style>
  <w:style w:type="paragraph" w:customStyle="1" w:styleId="1D1C5C3794F14EC4A444212DAC0937633">
    <w:name w:val="1D1C5C3794F14EC4A444212DAC0937633"/>
    <w:rsid w:val="002C1C81"/>
  </w:style>
  <w:style w:type="paragraph" w:customStyle="1" w:styleId="24B4F71EDA3D4D51BB37EB838A20935E2">
    <w:name w:val="24B4F71EDA3D4D51BB37EB838A20935E2"/>
    <w:rsid w:val="002C1C81"/>
  </w:style>
  <w:style w:type="paragraph" w:customStyle="1" w:styleId="BD0FE77943DF41CAA9926F7FA1CED22C1">
    <w:name w:val="BD0FE77943DF41CAA9926F7FA1CED22C1"/>
    <w:rsid w:val="00B56015"/>
  </w:style>
  <w:style w:type="paragraph" w:customStyle="1" w:styleId="1D1C5C3794F14EC4A444212DAC0937634">
    <w:name w:val="1D1C5C3794F14EC4A444212DAC0937634"/>
    <w:rsid w:val="00B56015"/>
  </w:style>
  <w:style w:type="paragraph" w:customStyle="1" w:styleId="24B4F71EDA3D4D51BB37EB838A20935E3">
    <w:name w:val="24B4F71EDA3D4D51BB37EB838A20935E3"/>
    <w:rsid w:val="00B56015"/>
  </w:style>
  <w:style w:type="paragraph" w:customStyle="1" w:styleId="100ECEE79E664984BDB425935469C500">
    <w:name w:val="100ECEE79E664984BDB425935469C500"/>
    <w:rsid w:val="009A4FF9"/>
  </w:style>
  <w:style w:type="paragraph" w:customStyle="1" w:styleId="E4D68109BCB54E528EB96C1EFA590330">
    <w:name w:val="E4D68109BCB54E528EB96C1EFA590330"/>
    <w:rsid w:val="009A4FF9"/>
  </w:style>
  <w:style w:type="paragraph" w:customStyle="1" w:styleId="857FD1747FAB45CD884A8091A6F2D5A5">
    <w:name w:val="857FD1747FAB45CD884A8091A6F2D5A5"/>
    <w:rsid w:val="009A4FF9"/>
  </w:style>
  <w:style w:type="paragraph" w:customStyle="1" w:styleId="4103D76F75F74B3FB95FFDABAB0B95DC">
    <w:name w:val="4103D76F75F74B3FB95FFDABAB0B95DC"/>
    <w:rsid w:val="009A4FF9"/>
  </w:style>
  <w:style w:type="paragraph" w:customStyle="1" w:styleId="DDB82F26A97041E78C32EB031A5E1B65">
    <w:name w:val="DDB82F26A97041E78C32EB031A5E1B65"/>
    <w:rsid w:val="009A4FF9"/>
  </w:style>
  <w:style w:type="paragraph" w:customStyle="1" w:styleId="D8CA5737223F44A489DD79C64C5654F6">
    <w:name w:val="D8CA5737223F44A489DD79C64C5654F6"/>
    <w:rsid w:val="009A4FF9"/>
  </w:style>
  <w:style w:type="paragraph" w:customStyle="1" w:styleId="880CEBC07E184B89AAFDB0D430FACDB9">
    <w:name w:val="880CEBC07E184B89AAFDB0D430FACDB9"/>
    <w:rsid w:val="009A4FF9"/>
  </w:style>
  <w:style w:type="paragraph" w:customStyle="1" w:styleId="65EE3A28B39347B78D5695359664B02B">
    <w:name w:val="65EE3A28B39347B78D5695359664B02B"/>
    <w:rsid w:val="009A4FF9"/>
  </w:style>
  <w:style w:type="paragraph" w:customStyle="1" w:styleId="CB49A30B6B574245A159134230378FED">
    <w:name w:val="CB49A30B6B574245A159134230378FED"/>
    <w:rsid w:val="009A4FF9"/>
  </w:style>
  <w:style w:type="paragraph" w:customStyle="1" w:styleId="BD0FE77943DF41CAA9926F7FA1CED22C2">
    <w:name w:val="BD0FE77943DF41CAA9926F7FA1CED22C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5">
    <w:name w:val="1D1C5C3794F14EC4A444212DAC0937635"/>
    <w:rsid w:val="009A4FF9"/>
  </w:style>
  <w:style w:type="paragraph" w:customStyle="1" w:styleId="100ECEE79E664984BDB425935469C5001">
    <w:name w:val="100ECEE79E664984BDB425935469C500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E4D68109BCB54E528EB96C1EFA5903301">
    <w:name w:val="E4D68109BCB54E528EB96C1EFA590330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1">
    <w:name w:val="857FD1747FAB45CD884A8091A6F2D5A5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1">
    <w:name w:val="4103D76F75F74B3FB95FFDABAB0B95DC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1">
    <w:name w:val="DDB82F26A97041E78C32EB031A5E1B65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24B4F71EDA3D4D51BB37EB838A20935E4">
    <w:name w:val="24B4F71EDA3D4D51BB37EB838A20935E4"/>
    <w:rsid w:val="009A4FF9"/>
  </w:style>
  <w:style w:type="paragraph" w:customStyle="1" w:styleId="D8CA5737223F44A489DD79C64C5654F61">
    <w:name w:val="D8CA5737223F44A489DD79C64C5654F6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1">
    <w:name w:val="880CEBC07E184B89AAFDB0D430FACDB9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1">
    <w:name w:val="65EE3A28B39347B78D5695359664B02B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1">
    <w:name w:val="CB49A30B6B574245A159134230378FED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">
    <w:name w:val="DAABB5CB00124DB2B67BC9334166C223"/>
    <w:rsid w:val="009A4FF9"/>
  </w:style>
  <w:style w:type="paragraph" w:customStyle="1" w:styleId="BD0FE77943DF41CAA9926F7FA1CED22C3">
    <w:name w:val="BD0FE77943DF41CAA9926F7FA1CED22C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6">
    <w:name w:val="1D1C5C3794F14EC4A444212DAC0937636"/>
    <w:rsid w:val="009A4FF9"/>
  </w:style>
  <w:style w:type="paragraph" w:customStyle="1" w:styleId="100ECEE79E664984BDB425935469C5002">
    <w:name w:val="100ECEE79E664984BDB425935469C500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1">
    <w:name w:val="DAABB5CB00124DB2B67BC9334166C2231"/>
    <w:rsid w:val="009A4FF9"/>
  </w:style>
  <w:style w:type="paragraph" w:customStyle="1" w:styleId="E4D68109BCB54E528EB96C1EFA5903302">
    <w:name w:val="E4D68109BCB54E528EB96C1EFA590330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2">
    <w:name w:val="857FD1747FAB45CD884A8091A6F2D5A5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2">
    <w:name w:val="4103D76F75F74B3FB95FFDABAB0B95DC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2">
    <w:name w:val="DDB82F26A97041E78C32EB031A5E1B65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24B4F71EDA3D4D51BB37EB838A20935E5">
    <w:name w:val="24B4F71EDA3D4D51BB37EB838A20935E5"/>
    <w:rsid w:val="009A4FF9"/>
  </w:style>
  <w:style w:type="paragraph" w:customStyle="1" w:styleId="D8CA5737223F44A489DD79C64C5654F62">
    <w:name w:val="D8CA5737223F44A489DD79C64C5654F6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2">
    <w:name w:val="880CEBC07E184B89AAFDB0D430FACDB9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2">
    <w:name w:val="65EE3A28B39347B78D5695359664B02B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2">
    <w:name w:val="CB49A30B6B574245A159134230378FED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7D25A13DAC9432C8174790D3CDB6E8D">
    <w:name w:val="C7D25A13DAC9432C8174790D3CDB6E8D"/>
    <w:rsid w:val="009A4FF9"/>
  </w:style>
  <w:style w:type="paragraph" w:customStyle="1" w:styleId="BD0FE77943DF41CAA9926F7FA1CED22C4">
    <w:name w:val="BD0FE77943DF41CAA9926F7FA1CED22C4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7">
    <w:name w:val="1D1C5C3794F14EC4A444212DAC0937637"/>
    <w:rsid w:val="009A4FF9"/>
  </w:style>
  <w:style w:type="paragraph" w:customStyle="1" w:styleId="100ECEE79E664984BDB425935469C5003">
    <w:name w:val="100ECEE79E664984BDB425935469C500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2">
    <w:name w:val="DAABB5CB00124DB2B67BC9334166C2232"/>
    <w:rsid w:val="009A4FF9"/>
  </w:style>
  <w:style w:type="paragraph" w:customStyle="1" w:styleId="E4D68109BCB54E528EB96C1EFA5903303">
    <w:name w:val="E4D68109BCB54E528EB96C1EFA590330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3">
    <w:name w:val="857FD1747FAB45CD884A8091A6F2D5A5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3">
    <w:name w:val="4103D76F75F74B3FB95FFDABAB0B95DC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3">
    <w:name w:val="DDB82F26A97041E78C32EB031A5E1B65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7D25A13DAC9432C8174790D3CDB6E8D1">
    <w:name w:val="C7D25A13DAC9432C8174790D3CDB6E8D1"/>
    <w:rsid w:val="009A4FF9"/>
  </w:style>
  <w:style w:type="paragraph" w:customStyle="1" w:styleId="D8CA5737223F44A489DD79C64C5654F63">
    <w:name w:val="D8CA5737223F44A489DD79C64C5654F6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3">
    <w:name w:val="880CEBC07E184B89AAFDB0D430FACDB9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3">
    <w:name w:val="65EE3A28B39347B78D5695359664B02B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3">
    <w:name w:val="CB49A30B6B574245A159134230378FED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FF9"/>
    <w:rPr>
      <w:color w:val="808080"/>
    </w:rPr>
  </w:style>
  <w:style w:type="paragraph" w:customStyle="1" w:styleId="1D1C5C3794F14EC4A444212DAC093763">
    <w:name w:val="1D1C5C3794F14EC4A444212DAC093763"/>
    <w:rsid w:val="002C1C81"/>
  </w:style>
  <w:style w:type="paragraph" w:customStyle="1" w:styleId="1D1C5C3794F14EC4A444212DAC0937631">
    <w:name w:val="1D1C5C3794F14EC4A444212DAC0937631"/>
    <w:rsid w:val="002C1C81"/>
  </w:style>
  <w:style w:type="paragraph" w:customStyle="1" w:styleId="24B4F71EDA3D4D51BB37EB838A20935E">
    <w:name w:val="24B4F71EDA3D4D51BB37EB838A20935E"/>
    <w:rsid w:val="002C1C81"/>
  </w:style>
  <w:style w:type="paragraph" w:customStyle="1" w:styleId="1D1C5C3794F14EC4A444212DAC0937632">
    <w:name w:val="1D1C5C3794F14EC4A444212DAC0937632"/>
    <w:rsid w:val="002C1C81"/>
  </w:style>
  <w:style w:type="paragraph" w:customStyle="1" w:styleId="24B4F71EDA3D4D51BB37EB838A20935E1">
    <w:name w:val="24B4F71EDA3D4D51BB37EB838A20935E1"/>
    <w:rsid w:val="002C1C81"/>
  </w:style>
  <w:style w:type="paragraph" w:customStyle="1" w:styleId="BD0FE77943DF41CAA9926F7FA1CED22C">
    <w:name w:val="BD0FE77943DF41CAA9926F7FA1CED22C"/>
    <w:rsid w:val="002C1C81"/>
  </w:style>
  <w:style w:type="paragraph" w:customStyle="1" w:styleId="1D1C5C3794F14EC4A444212DAC0937633">
    <w:name w:val="1D1C5C3794F14EC4A444212DAC0937633"/>
    <w:rsid w:val="002C1C81"/>
  </w:style>
  <w:style w:type="paragraph" w:customStyle="1" w:styleId="24B4F71EDA3D4D51BB37EB838A20935E2">
    <w:name w:val="24B4F71EDA3D4D51BB37EB838A20935E2"/>
    <w:rsid w:val="002C1C81"/>
  </w:style>
  <w:style w:type="paragraph" w:customStyle="1" w:styleId="BD0FE77943DF41CAA9926F7FA1CED22C1">
    <w:name w:val="BD0FE77943DF41CAA9926F7FA1CED22C1"/>
    <w:rsid w:val="00B56015"/>
  </w:style>
  <w:style w:type="paragraph" w:customStyle="1" w:styleId="1D1C5C3794F14EC4A444212DAC0937634">
    <w:name w:val="1D1C5C3794F14EC4A444212DAC0937634"/>
    <w:rsid w:val="00B56015"/>
  </w:style>
  <w:style w:type="paragraph" w:customStyle="1" w:styleId="24B4F71EDA3D4D51BB37EB838A20935E3">
    <w:name w:val="24B4F71EDA3D4D51BB37EB838A20935E3"/>
    <w:rsid w:val="00B56015"/>
  </w:style>
  <w:style w:type="paragraph" w:customStyle="1" w:styleId="100ECEE79E664984BDB425935469C500">
    <w:name w:val="100ECEE79E664984BDB425935469C500"/>
    <w:rsid w:val="009A4FF9"/>
  </w:style>
  <w:style w:type="paragraph" w:customStyle="1" w:styleId="E4D68109BCB54E528EB96C1EFA590330">
    <w:name w:val="E4D68109BCB54E528EB96C1EFA590330"/>
    <w:rsid w:val="009A4FF9"/>
  </w:style>
  <w:style w:type="paragraph" w:customStyle="1" w:styleId="857FD1747FAB45CD884A8091A6F2D5A5">
    <w:name w:val="857FD1747FAB45CD884A8091A6F2D5A5"/>
    <w:rsid w:val="009A4FF9"/>
  </w:style>
  <w:style w:type="paragraph" w:customStyle="1" w:styleId="4103D76F75F74B3FB95FFDABAB0B95DC">
    <w:name w:val="4103D76F75F74B3FB95FFDABAB0B95DC"/>
    <w:rsid w:val="009A4FF9"/>
  </w:style>
  <w:style w:type="paragraph" w:customStyle="1" w:styleId="DDB82F26A97041E78C32EB031A5E1B65">
    <w:name w:val="DDB82F26A97041E78C32EB031A5E1B65"/>
    <w:rsid w:val="009A4FF9"/>
  </w:style>
  <w:style w:type="paragraph" w:customStyle="1" w:styleId="D8CA5737223F44A489DD79C64C5654F6">
    <w:name w:val="D8CA5737223F44A489DD79C64C5654F6"/>
    <w:rsid w:val="009A4FF9"/>
  </w:style>
  <w:style w:type="paragraph" w:customStyle="1" w:styleId="880CEBC07E184B89AAFDB0D430FACDB9">
    <w:name w:val="880CEBC07E184B89AAFDB0D430FACDB9"/>
    <w:rsid w:val="009A4FF9"/>
  </w:style>
  <w:style w:type="paragraph" w:customStyle="1" w:styleId="65EE3A28B39347B78D5695359664B02B">
    <w:name w:val="65EE3A28B39347B78D5695359664B02B"/>
    <w:rsid w:val="009A4FF9"/>
  </w:style>
  <w:style w:type="paragraph" w:customStyle="1" w:styleId="CB49A30B6B574245A159134230378FED">
    <w:name w:val="CB49A30B6B574245A159134230378FED"/>
    <w:rsid w:val="009A4FF9"/>
  </w:style>
  <w:style w:type="paragraph" w:customStyle="1" w:styleId="BD0FE77943DF41CAA9926F7FA1CED22C2">
    <w:name w:val="BD0FE77943DF41CAA9926F7FA1CED22C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5">
    <w:name w:val="1D1C5C3794F14EC4A444212DAC0937635"/>
    <w:rsid w:val="009A4FF9"/>
  </w:style>
  <w:style w:type="paragraph" w:customStyle="1" w:styleId="100ECEE79E664984BDB425935469C5001">
    <w:name w:val="100ECEE79E664984BDB425935469C500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E4D68109BCB54E528EB96C1EFA5903301">
    <w:name w:val="E4D68109BCB54E528EB96C1EFA590330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1">
    <w:name w:val="857FD1747FAB45CD884A8091A6F2D5A5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1">
    <w:name w:val="4103D76F75F74B3FB95FFDABAB0B95DC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1">
    <w:name w:val="DDB82F26A97041E78C32EB031A5E1B65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24B4F71EDA3D4D51BB37EB838A20935E4">
    <w:name w:val="24B4F71EDA3D4D51BB37EB838A20935E4"/>
    <w:rsid w:val="009A4FF9"/>
  </w:style>
  <w:style w:type="paragraph" w:customStyle="1" w:styleId="D8CA5737223F44A489DD79C64C5654F61">
    <w:name w:val="D8CA5737223F44A489DD79C64C5654F6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1">
    <w:name w:val="880CEBC07E184B89AAFDB0D430FACDB9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1">
    <w:name w:val="65EE3A28B39347B78D5695359664B02B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1">
    <w:name w:val="CB49A30B6B574245A159134230378FED1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">
    <w:name w:val="DAABB5CB00124DB2B67BC9334166C223"/>
    <w:rsid w:val="009A4FF9"/>
  </w:style>
  <w:style w:type="paragraph" w:customStyle="1" w:styleId="BD0FE77943DF41CAA9926F7FA1CED22C3">
    <w:name w:val="BD0FE77943DF41CAA9926F7FA1CED22C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6">
    <w:name w:val="1D1C5C3794F14EC4A444212DAC0937636"/>
    <w:rsid w:val="009A4FF9"/>
  </w:style>
  <w:style w:type="paragraph" w:customStyle="1" w:styleId="100ECEE79E664984BDB425935469C5002">
    <w:name w:val="100ECEE79E664984BDB425935469C500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1">
    <w:name w:val="DAABB5CB00124DB2B67BC9334166C2231"/>
    <w:rsid w:val="009A4FF9"/>
  </w:style>
  <w:style w:type="paragraph" w:customStyle="1" w:styleId="E4D68109BCB54E528EB96C1EFA5903302">
    <w:name w:val="E4D68109BCB54E528EB96C1EFA590330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2">
    <w:name w:val="857FD1747FAB45CD884A8091A6F2D5A5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2">
    <w:name w:val="4103D76F75F74B3FB95FFDABAB0B95DC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2">
    <w:name w:val="DDB82F26A97041E78C32EB031A5E1B65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24B4F71EDA3D4D51BB37EB838A20935E5">
    <w:name w:val="24B4F71EDA3D4D51BB37EB838A20935E5"/>
    <w:rsid w:val="009A4FF9"/>
  </w:style>
  <w:style w:type="paragraph" w:customStyle="1" w:styleId="D8CA5737223F44A489DD79C64C5654F62">
    <w:name w:val="D8CA5737223F44A489DD79C64C5654F6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2">
    <w:name w:val="880CEBC07E184B89AAFDB0D430FACDB9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2">
    <w:name w:val="65EE3A28B39347B78D5695359664B02B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2">
    <w:name w:val="CB49A30B6B574245A159134230378FED2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7D25A13DAC9432C8174790D3CDB6E8D">
    <w:name w:val="C7D25A13DAC9432C8174790D3CDB6E8D"/>
    <w:rsid w:val="009A4FF9"/>
  </w:style>
  <w:style w:type="paragraph" w:customStyle="1" w:styleId="BD0FE77943DF41CAA9926F7FA1CED22C4">
    <w:name w:val="BD0FE77943DF41CAA9926F7FA1CED22C4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1D1C5C3794F14EC4A444212DAC0937637">
    <w:name w:val="1D1C5C3794F14EC4A444212DAC0937637"/>
    <w:rsid w:val="009A4FF9"/>
  </w:style>
  <w:style w:type="paragraph" w:customStyle="1" w:styleId="100ECEE79E664984BDB425935469C5003">
    <w:name w:val="100ECEE79E664984BDB425935469C500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AABB5CB00124DB2B67BC9334166C2232">
    <w:name w:val="DAABB5CB00124DB2B67BC9334166C2232"/>
    <w:rsid w:val="009A4FF9"/>
  </w:style>
  <w:style w:type="paragraph" w:customStyle="1" w:styleId="E4D68109BCB54E528EB96C1EFA5903303">
    <w:name w:val="E4D68109BCB54E528EB96C1EFA590330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57FD1747FAB45CD884A8091A6F2D5A53">
    <w:name w:val="857FD1747FAB45CD884A8091A6F2D5A5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4103D76F75F74B3FB95FFDABAB0B95DC3">
    <w:name w:val="4103D76F75F74B3FB95FFDABAB0B95DC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DDB82F26A97041E78C32EB031A5E1B653">
    <w:name w:val="DDB82F26A97041E78C32EB031A5E1B65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7D25A13DAC9432C8174790D3CDB6E8D1">
    <w:name w:val="C7D25A13DAC9432C8174790D3CDB6E8D1"/>
    <w:rsid w:val="009A4FF9"/>
  </w:style>
  <w:style w:type="paragraph" w:customStyle="1" w:styleId="D8CA5737223F44A489DD79C64C5654F63">
    <w:name w:val="D8CA5737223F44A489DD79C64C5654F6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880CEBC07E184B89AAFDB0D430FACDB93">
    <w:name w:val="880CEBC07E184B89AAFDB0D430FACDB9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65EE3A28B39347B78D5695359664B02B3">
    <w:name w:val="65EE3A28B39347B78D5695359664B02B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  <w:style w:type="paragraph" w:customStyle="1" w:styleId="CB49A30B6B574245A159134230378FED3">
    <w:name w:val="CB49A30B6B574245A159134230378FED3"/>
    <w:rsid w:val="009A4FF9"/>
    <w:pPr>
      <w:keepNext/>
      <w:spacing w:after="0"/>
      <w:ind w:left="425"/>
      <w:jc w:val="both"/>
      <w:outlineLvl w:val="5"/>
    </w:pPr>
    <w:rPr>
      <w:rFonts w:ascii="Aller" w:hAnsi="Aller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1CE8-95D4-41C2-AD3D-A8A93E85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Plantilla%20Anexo-AX05-PG.01[1].dotx</Template>
  <TotalTime>213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CARMEN REY SANTANO</dc:creator>
  <cp:lastModifiedBy>MARIA CARMEN REY SANTANO</cp:lastModifiedBy>
  <cp:revision>11</cp:revision>
  <cp:lastPrinted>2014-10-28T11:45:00Z</cp:lastPrinted>
  <dcterms:created xsi:type="dcterms:W3CDTF">2014-10-28T12:05:00Z</dcterms:created>
  <dcterms:modified xsi:type="dcterms:W3CDTF">2020-09-22T13:38:00Z</dcterms:modified>
</cp:coreProperties>
</file>